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A7" w:rsidRPr="004A7251" w:rsidRDefault="00127FA7" w:rsidP="00F742EC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2308A0" w:rsidRPr="004A7251" w:rsidRDefault="00F742EC" w:rsidP="00127FA7">
      <w:pPr>
        <w:bidi/>
        <w:spacing w:after="0" w:line="240" w:lineRule="auto"/>
        <w:jc w:val="center"/>
        <w:rPr>
          <w:rFonts w:ascii="Times New Roman" w:hAnsi="Times New Roman" w:cs="B Nazanin"/>
          <w:rtl/>
          <w:lang w:bidi="fa-IR"/>
        </w:rPr>
      </w:pPr>
      <w:r w:rsidRPr="004A7251">
        <w:rPr>
          <w:rFonts w:ascii="Times New Roman" w:hAnsi="Times New Roman" w:cs="B Nazanin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1580515" cy="1471295"/>
            <wp:effectExtent l="0" t="0" r="0" b="0"/>
            <wp:wrapTopAndBottom/>
            <wp:docPr id="2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...نام دانشکده در این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2308A0" w:rsidRPr="004A7251" w:rsidRDefault="002A590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="00E3559C"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 کارشناسی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ارشد</w:t>
      </w:r>
      <w:r w:rsidR="005769DB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2308A0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رساله‌ دكتري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رشته</w:t>
      </w:r>
      <w:r w:rsidR="002308A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473A9D" w:rsidRPr="004A7251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ی</w:t>
      </w:r>
    </w:p>
    <w:p w:rsidR="002308A0" w:rsidRPr="004A7251" w:rsidRDefault="002308A0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376D88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...عنوان </w:t>
      </w:r>
      <w:r w:rsidR="006C4FCA">
        <w:rPr>
          <w:rFonts w:ascii="Times New Roman" w:hAnsi="Times New Roman" w:cs="B Nazanin" w:hint="cs"/>
          <w:b/>
          <w:bCs/>
          <w:sz w:val="28"/>
          <w:szCs w:val="28"/>
          <w:rtl/>
        </w:rPr>
        <w:t>کامل رشته-گرایش</w:t>
      </w:r>
      <w:r w:rsidR="00376D88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تحصیلی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376D88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2308A0" w:rsidRPr="008C6D4B" w:rsidRDefault="002308A0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B54CEC" w:rsidRPr="008C6D4B" w:rsidRDefault="00B54CEC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87F7C" w:rsidRPr="008C6D4B" w:rsidRDefault="00787F7C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A5907" w:rsidP="005769D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عنوان 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softHyphen/>
        <w:t>نامه</w:t>
      </w:r>
      <w:r w:rsidR="005769DB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="00E3559C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رساله</w:t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در این</w:t>
      </w:r>
      <w:r w:rsidR="00E3559C" w:rsidRPr="004A7251"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جا نوشته شود...</w:t>
      </w:r>
    </w:p>
    <w:p w:rsidR="002308A0" w:rsidRPr="008C6D4B" w:rsidRDefault="002308A0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6657B" w:rsidRPr="008C6D4B" w:rsidRDefault="0076657B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620673" w:rsidRPr="008C6D4B" w:rsidRDefault="00620673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به کوشش</w:t>
      </w:r>
    </w:p>
    <w:p w:rsidR="002308A0" w:rsidRPr="004A7251" w:rsidRDefault="002A590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2308A0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نام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CA496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خانو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ادگی دانشجو در این</w:t>
      </w:r>
      <w:r w:rsidR="00E3559C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76657B" w:rsidRPr="008C6D4B" w:rsidRDefault="0076657B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6A51" w:rsidRPr="008C6D4B" w:rsidRDefault="00016A5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2308A0" w:rsidRPr="004A7251" w:rsidRDefault="002308A0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استاد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(ان)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راهنما</w:t>
      </w:r>
    </w:p>
    <w:p w:rsidR="00E4603D" w:rsidRPr="004A7251" w:rsidRDefault="002A590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</w:t>
      </w:r>
      <w:r w:rsidR="00CA496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راهنمای اول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E4603D" w:rsidRPr="004A7251" w:rsidRDefault="002A590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</w:t>
      </w:r>
      <w:r w:rsidR="00B56BF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CA496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خانوادگی استاد 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راهنمای دوم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</w:p>
    <w:p w:rsidR="00197192" w:rsidRPr="004A7251" w:rsidRDefault="00197192" w:rsidP="00015137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:rsidR="00933661" w:rsidRPr="004A7251" w:rsidRDefault="00933661" w:rsidP="00933661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:rsidR="00933661" w:rsidRPr="004A7251" w:rsidRDefault="00197192" w:rsidP="005769D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خرداد 139</w:t>
      </w:r>
      <w:r w:rsidR="00CA496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9</w:t>
      </w:r>
    </w:p>
    <w:p w:rsidR="009F25D7" w:rsidRPr="004A7251" w:rsidRDefault="009F25D7" w:rsidP="009F25D7">
      <w:pPr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sectPr w:rsidR="009F25D7" w:rsidRPr="004A7251" w:rsidSect="00C607F8">
          <w:footerReference w:type="default" r:id="rId9"/>
          <w:pgSz w:w="12240" w:h="15840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E14041" w:rsidRPr="004A7251" w:rsidRDefault="00E14041" w:rsidP="00E1404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E14041" w:rsidRPr="00703D4B" w:rsidRDefault="00E14041" w:rsidP="00703D4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03D4B">
        <w:rPr>
          <w:rFonts w:ascii="Traditional Arabic" w:hAnsi="Traditional Arabic" w:cs="Traditional Arabic"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-588010</wp:posOffset>
            </wp:positionV>
            <wp:extent cx="1580515" cy="1471295"/>
            <wp:effectExtent l="0" t="0" r="0" b="0"/>
            <wp:wrapTopAndBottom/>
            <wp:docPr id="3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D4B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="00703D4B" w:rsidRPr="00703D4B">
        <w:rPr>
          <w:rFonts w:ascii="Traditional Arabic" w:hAnsi="Traditional Arabic" w:cs="Traditional Arabic"/>
          <w:b/>
          <w:bCs/>
          <w:sz w:val="28"/>
          <w:szCs w:val="28"/>
          <w:rtl/>
        </w:rPr>
        <w:t>هنا يکتب عنوان الکلية</w:t>
      </w:r>
      <w:r w:rsidRPr="00703D4B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</w:p>
    <w:p w:rsidR="00703D4B" w:rsidRPr="00703D4B" w:rsidRDefault="00703D4B" w:rsidP="00703D4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</w:pPr>
      <w:r w:rsidRPr="00703D4B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رسالة الماجستير/أطروحة الدکتوراه </w:t>
      </w:r>
      <w:r w:rsidRPr="00703D4B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في فرع</w:t>
      </w:r>
      <w:r w:rsidRPr="00703D4B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</w:t>
      </w:r>
    </w:p>
    <w:p w:rsidR="00E14041" w:rsidRPr="004A7251" w:rsidRDefault="00E14041" w:rsidP="00C56878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703D4B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  <w:r w:rsidR="00703D4B" w:rsidRPr="00703D4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هنا يکتب عنوان </w:t>
      </w:r>
      <w:r w:rsidR="00C56878" w:rsidRPr="00C5687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الکامل للفرع- الاتجاه التعلیمی</w:t>
      </w:r>
      <w:r w:rsidRPr="00703D4B">
        <w:rPr>
          <w:rFonts w:ascii="Traditional Arabic" w:hAnsi="Traditional Arabic" w:cs="Traditional Arabic"/>
          <w:b/>
          <w:bCs/>
          <w:sz w:val="28"/>
          <w:szCs w:val="28"/>
          <w:rtl/>
        </w:rPr>
        <w:t>...</w:t>
      </w: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FF139A" w:rsidRDefault="00E14041" w:rsidP="00703D4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FF139A">
        <w:rPr>
          <w:rFonts w:ascii="Traditional Arabic" w:hAnsi="Traditional Arabic" w:cs="Traditional Arabic"/>
          <w:b/>
          <w:bCs/>
          <w:sz w:val="32"/>
          <w:szCs w:val="32"/>
          <w:rtl/>
        </w:rPr>
        <w:t>...</w:t>
      </w:r>
      <w:r w:rsidR="00703D4B" w:rsidRPr="00FF139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هنا يکتب عنوان </w:t>
      </w:r>
      <w:r w:rsidR="00703D4B" w:rsidRPr="00FF139A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الرسالة/الأطروحة</w:t>
      </w:r>
      <w:r w:rsidRPr="00FF139A"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  <w:t>...</w:t>
      </w: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703D4B" w:rsidRDefault="00703D4B" w:rsidP="00FA613D">
      <w:pPr>
        <w:spacing w:beforeLines="25" w:before="6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703D4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الإعداد</w:t>
      </w:r>
    </w:p>
    <w:p w:rsidR="00E14041" w:rsidRPr="00FF139A" w:rsidRDefault="00FF139A" w:rsidP="00FA613D">
      <w:pPr>
        <w:bidi/>
        <w:spacing w:beforeLines="25" w:before="6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...هنا يکتب الاسم</w:t>
      </w:r>
      <w:r w:rsidR="001073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</w:t>
      </w: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 العائلي للطالب...</w:t>
      </w: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8C6D4B" w:rsidRDefault="00E14041" w:rsidP="00FA613D">
      <w:pPr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E14041" w:rsidRPr="004A7251" w:rsidRDefault="00FF139A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F139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الأستاذ المشرف</w:t>
      </w:r>
    </w:p>
    <w:p w:rsidR="00E14041" w:rsidRPr="00FF139A" w:rsidRDefault="00FF139A" w:rsidP="00FA613D">
      <w:pPr>
        <w:bidi/>
        <w:spacing w:beforeLines="25" w:before="6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...هنا يکتب الاسم</w:t>
      </w:r>
      <w:r w:rsidR="001073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</w:t>
      </w: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 العائلي للأستاذ المشرف الأول...</w:t>
      </w:r>
    </w:p>
    <w:p w:rsidR="00E14041" w:rsidRPr="00FF139A" w:rsidRDefault="00FF139A" w:rsidP="00FA613D">
      <w:pPr>
        <w:bidi/>
        <w:spacing w:beforeLines="25" w:before="6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...هنا يکتب الاسم</w:t>
      </w:r>
      <w:r w:rsidR="0010737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</w:t>
      </w: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الاسم العائلي للأستاذ المشرف الثاني...</w:t>
      </w:r>
    </w:p>
    <w:p w:rsidR="00E14041" w:rsidRPr="004A7251" w:rsidRDefault="00E14041" w:rsidP="00E14041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</w:rPr>
      </w:pPr>
    </w:p>
    <w:p w:rsidR="00E14041" w:rsidRDefault="00E14041" w:rsidP="00E14041">
      <w:pPr>
        <w:pStyle w:val="msonormalcxspmiddle"/>
        <w:widowControl w:val="0"/>
        <w:bidi/>
        <w:spacing w:before="0" w:beforeAutospacing="0" w:after="0" w:afterAutospacing="0"/>
        <w:contextualSpacing/>
        <w:jc w:val="center"/>
        <w:rPr>
          <w:rFonts w:eastAsia="B Nazanin" w:cs="B Nazanin"/>
          <w:b/>
          <w:bCs/>
          <w:noProof/>
          <w:color w:val="000000"/>
          <w:sz w:val="28"/>
          <w:szCs w:val="28"/>
          <w:rtl/>
          <w:lang w:bidi="fa-IR"/>
        </w:rPr>
      </w:pPr>
    </w:p>
    <w:p w:rsidR="00C03126" w:rsidRDefault="00E14041" w:rsidP="00FF139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FF139A">
        <w:rPr>
          <w:rFonts w:ascii="Traditional Arabic" w:hAnsi="Traditional Arabic" w:cs="Traditional Arabic"/>
          <w:b/>
          <w:bCs/>
          <w:sz w:val="28"/>
          <w:szCs w:val="28"/>
          <w:rtl/>
        </w:rPr>
        <w:t>خرداد 1399</w:t>
      </w:r>
    </w:p>
    <w:p w:rsidR="000C2E69" w:rsidRDefault="000C2E69" w:rsidP="000C2E69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805CDB" w:rsidRDefault="00805CDB" w:rsidP="00805CDB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E14041" w:rsidRDefault="00E14041" w:rsidP="009F25D7">
      <w:pPr>
        <w:rPr>
          <w:rFonts w:ascii="Times New Roman" w:hAnsi="Times New Roman" w:cs="B Nazanin"/>
          <w:b/>
          <w:bCs/>
          <w:sz w:val="28"/>
          <w:szCs w:val="28"/>
        </w:rPr>
      </w:pPr>
    </w:p>
    <w:p w:rsidR="00E14041" w:rsidRPr="004A7251" w:rsidRDefault="00E14041" w:rsidP="009F25D7">
      <w:pPr>
        <w:rPr>
          <w:rFonts w:ascii="Times New Roman" w:hAnsi="Times New Roman" w:cs="B Nazanin"/>
          <w:b/>
          <w:bCs/>
          <w:sz w:val="28"/>
          <w:szCs w:val="28"/>
          <w:rtl/>
        </w:rPr>
        <w:sectPr w:rsidR="00E14041" w:rsidRPr="004A7251" w:rsidSect="00C607F8">
          <w:footerReference w:type="default" r:id="rId10"/>
          <w:pgSz w:w="12240" w:h="15840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9F25D7" w:rsidRPr="004A7251" w:rsidRDefault="009F25D7" w:rsidP="009D4E2E">
      <w:pPr>
        <w:bidi/>
        <w:spacing w:after="0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9D4E2E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9D4E2E">
      <w:pPr>
        <w:bidi/>
        <w:spacing w:after="0" w:line="240" w:lineRule="auto"/>
        <w:rPr>
          <w:rFonts w:ascii="Times New Roman" w:hAnsi="Times New Roman" w:cs="B Nazanin"/>
          <w:noProof/>
          <w:color w:val="000000"/>
          <w:szCs w:val="24"/>
        </w:rPr>
      </w:pPr>
    </w:p>
    <w:p w:rsidR="009F25D7" w:rsidRPr="004A7251" w:rsidRDefault="009F25D7" w:rsidP="009D4E2E">
      <w:pPr>
        <w:bidi/>
        <w:rPr>
          <w:rFonts w:ascii="Times New Roman" w:hAnsi="Times New Roman" w:cs="B Nazanin"/>
          <w:noProof/>
          <w:color w:val="000000"/>
          <w:szCs w:val="24"/>
          <w:rtl/>
          <w:lang w:bidi="fa-IR"/>
        </w:rPr>
      </w:pPr>
    </w:p>
    <w:p w:rsidR="00016A51" w:rsidRPr="004A7251" w:rsidRDefault="009F0495" w:rsidP="00941682">
      <w:pPr>
        <w:jc w:val="center"/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hAnsi="Times New Roman" w:cs="B Nazanin"/>
          <w:noProof/>
          <w:color w:val="000000"/>
          <w:szCs w:val="24"/>
        </w:rPr>
        <w:drawing>
          <wp:inline distT="0" distB="0" distL="0" distR="0">
            <wp:extent cx="4434840" cy="5311140"/>
            <wp:effectExtent l="19050" t="0" r="3810" b="0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53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51" w:rsidRPr="004A7251" w:rsidRDefault="00016A51">
      <w:pPr>
        <w:rPr>
          <w:rFonts w:ascii="Times New Roman" w:eastAsia="B Nazanin" w:hAnsi="Times New Roman" w:cs="B Nazanin"/>
          <w:sz w:val="28"/>
          <w:szCs w:val="28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</w:p>
    <w:p w:rsidR="00015137" w:rsidRPr="004A7251" w:rsidRDefault="00304BC1" w:rsidP="00304BC1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به 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نام خدا</w:t>
      </w:r>
    </w:p>
    <w:p w:rsidR="00CC5A73" w:rsidRPr="004A7251" w:rsidRDefault="00CC5A73" w:rsidP="00CC5A73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تعهدنامه</w:t>
      </w:r>
    </w:p>
    <w:p w:rsidR="00473A9D" w:rsidRPr="004A7251" w:rsidRDefault="00473A9D" w:rsidP="00473A9D">
      <w:pPr>
        <w:bidi/>
        <w:spacing w:after="0" w:line="240" w:lineRule="auto"/>
        <w:ind w:firstLine="28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473A9D" w:rsidRPr="004A7251" w:rsidRDefault="00473A9D" w:rsidP="00BF0584">
      <w:pPr>
        <w:bidi/>
        <w:spacing w:after="0" w:line="240" w:lineRule="auto"/>
        <w:ind w:firstLine="2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جانب </w:t>
      </w:r>
      <w:r w:rsidR="00BF0584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نام و نام خانوادگی دانشجو در این</w:t>
      </w:r>
      <w:r w:rsidR="00BF0584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به شماره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دانشجویی </w:t>
      </w:r>
      <w:r w:rsidR="00BF0584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شماره</w:t>
      </w:r>
      <w:r w:rsidR="00BF0584">
        <w:rPr>
          <w:rFonts w:ascii="Times New Roman" w:hAnsi="Times New Roman" w:cs="B Nazanin" w:hint="cs"/>
          <w:sz w:val="28"/>
          <w:szCs w:val="28"/>
          <w:rtl/>
        </w:rPr>
        <w:softHyphen/>
        <w:t>ی دانشجویی</w:t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 xml:space="preserve"> در این</w:t>
      </w:r>
      <w:r w:rsidR="00BF0584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BF0584" w:rsidRPr="004A7251">
        <w:rPr>
          <w:rFonts w:ascii="Times New Roman" w:hAnsi="Times New Roman" w:cs="B Nazanin" w:hint="cs"/>
          <w:sz w:val="28"/>
          <w:szCs w:val="28"/>
          <w:rtl/>
        </w:rPr>
        <w:t>جا نوشته شود..</w:t>
      </w:r>
      <w:r w:rsidR="00BF0584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دانشجوی مقطع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دکتری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تأیید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کنم که این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ام. همچنین اظهار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نمایم که تحقیق و موضوع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ام  تکراری نیست و موارد زیر را نیز تعهد می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کنم:</w:t>
      </w:r>
    </w:p>
    <w:p w:rsidR="00473A9D" w:rsidRPr="004A7251" w:rsidRDefault="00473A9D" w:rsidP="00623EE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1- بدون کسب مجوز دانشگاه شیراز و اجازه از استاد(ان) راهنما، تمام یا قسمتی از دستاوردهای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خود را در مجامع و رسانه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های علمی اعم از همایش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 و مجلات داخلی و خارجی به صورت مکتوب یا غیرمکتوب منتشر ننمایم. </w:t>
      </w:r>
    </w:p>
    <w:p w:rsidR="00473A9D" w:rsidRPr="004A7251" w:rsidRDefault="00473A9D" w:rsidP="00623EED">
      <w:pPr>
        <w:bidi/>
        <w:spacing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2- اسامی افراد خارج از کمیته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را بدون اجازه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استاد(ان) راهنما به جمع نویسندگان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نامه اضافه نکنم. </w:t>
      </w:r>
    </w:p>
    <w:p w:rsidR="00473A9D" w:rsidRPr="004A7251" w:rsidRDefault="00473A9D" w:rsidP="00623EED">
      <w:pPr>
        <w:bidi/>
        <w:spacing w:after="0" w:line="240" w:lineRule="auto"/>
        <w:jc w:val="both"/>
        <w:rPr>
          <w:rFonts w:ascii="Times New Roman" w:hAnsi="Times New Roman" w:cs="B Nazanin"/>
          <w:sz w:val="28"/>
          <w:szCs w:val="28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3- از درج نشانی یا وابستگی کاری (</w:t>
      </w:r>
      <w:r w:rsidRPr="004A7251">
        <w:rPr>
          <w:rFonts w:ascii="Times New Roman" w:hAnsi="Times New Roman" w:cs="B Nazanin"/>
          <w:sz w:val="24"/>
          <w:szCs w:val="24"/>
        </w:rPr>
        <w:t>affiliation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)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نویسندگان سازمان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های دیگر (غیر از دانشگاه شیراز) در مقاله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های مستخرج از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بدون تأیید استاد(دان) راهنما اجتناب نمایم. </w:t>
      </w:r>
    </w:p>
    <w:p w:rsidR="00473A9D" w:rsidRPr="004A7251" w:rsidRDefault="00473A9D" w:rsidP="00473A9D">
      <w:pPr>
        <w:bidi/>
        <w:spacing w:after="0"/>
        <w:ind w:firstLine="311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473A9D" w:rsidP="00473A9D">
      <w:pPr>
        <w:bidi/>
        <w:spacing w:after="0" w:line="240" w:lineRule="auto"/>
        <w:ind w:firstLine="333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همه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ی حقوق مادی و معنوی این اثر مطابق با آیین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نامه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ی مالکیت فکری، متعلق به دانشگاه شیراز است. چنانچه مبادرت به عملی خلاف این تعهدنامه محرز گردد، دانشگاه شیراز در هر زمان و به هر نحو مقتضی حق هرگونه اقدام قانونی را در استیفای حقوق خود دارد</w:t>
      </w:r>
      <w:r w:rsidR="00015137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</w:p>
    <w:p w:rsidR="00015137" w:rsidRPr="009D4E2E" w:rsidRDefault="00015137" w:rsidP="009D4E2E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473A9D" w:rsidRPr="004A7251" w:rsidRDefault="00473A9D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057F0B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...نام و نام خانوادگی دانشجو در این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جا نوشته شود..</w:t>
      </w:r>
    </w:p>
    <w:p w:rsidR="00473A9D" w:rsidRPr="004A7251" w:rsidRDefault="00473A9D" w:rsidP="00473A9D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15137" w:rsidRPr="004A7251" w:rsidRDefault="00015137" w:rsidP="00057F0B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امضا و تاریخ:</w:t>
      </w:r>
    </w:p>
    <w:p w:rsidR="009A7FCA" w:rsidRDefault="009A7FCA" w:rsidP="009A7FCA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</w:rPr>
      </w:pPr>
      <w:r>
        <w:rPr>
          <w:rFonts w:ascii="Times New Roman" w:eastAsia="B Nazanin" w:hAnsi="Times New Roman" w:cs="B Nazanin"/>
          <w:sz w:val="28"/>
          <w:szCs w:val="28"/>
        </w:rPr>
        <w:br w:type="page"/>
      </w:r>
    </w:p>
    <w:p w:rsidR="00E14041" w:rsidRPr="00E14041" w:rsidRDefault="00E14041" w:rsidP="00A977D5">
      <w:pPr>
        <w:bidi/>
        <w:spacing w:after="0"/>
        <w:ind w:left="284" w:right="284"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بسم ا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لله</w:t>
      </w:r>
      <w:r w:rsidR="00A977D5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الرحمن الرحیم</w:t>
      </w:r>
    </w:p>
    <w:p w:rsidR="00E14041" w:rsidRPr="00E14041" w:rsidRDefault="00E14041" w:rsidP="00E14041">
      <w:pPr>
        <w:bidi/>
        <w:spacing w:after="0"/>
        <w:ind w:left="284" w:right="2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E14041" w:rsidRPr="00E14041" w:rsidRDefault="00E14041" w:rsidP="00E14041">
      <w:pPr>
        <w:bidi/>
        <w:spacing w:after="0"/>
        <w:ind w:left="284" w:right="284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fa-IR"/>
        </w:rPr>
      </w:pPr>
      <w:r w:rsidRPr="00E14041">
        <w:rPr>
          <w:rFonts w:ascii="Traditional Arabic" w:hAnsi="Traditional Arabic" w:cs="Traditional Arabic" w:hint="cs"/>
          <w:b/>
          <w:bCs/>
          <w:sz w:val="32"/>
          <w:szCs w:val="32"/>
          <w:rtl/>
          <w:lang w:bidi="fa-IR"/>
        </w:rPr>
        <w:t>إقرار والتزام</w:t>
      </w:r>
    </w:p>
    <w:p w:rsidR="00E14041" w:rsidRPr="00E14041" w:rsidRDefault="00E14041" w:rsidP="00E14041">
      <w:pPr>
        <w:bidi/>
        <w:spacing w:after="0"/>
        <w:ind w:left="284" w:right="284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E14041" w:rsidRPr="00E14041" w:rsidRDefault="00E14041" w:rsidP="00107378">
      <w:pPr>
        <w:bidi/>
        <w:spacing w:after="0" w:line="240" w:lineRule="auto"/>
        <w:ind w:left="-1"/>
        <w:jc w:val="mediumKashida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أقرّ أنا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هنا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يکتب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الاسم والاسم العائلي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بالرقم الجامعي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ّ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هنا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يکتب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الرقم 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>الجامعي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ّ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الطالب في مرحلة </w:t>
      </w:r>
      <w:r w:rsidRPr="009D4E2E">
        <w:rPr>
          <w:rFonts w:ascii="Traditional Arabic" w:hAnsi="Traditional Arabic" w:cs="Traditional Arabic"/>
          <w:color w:val="FF0000"/>
          <w:sz w:val="28"/>
          <w:szCs w:val="28"/>
          <w:rtl/>
          <w:lang w:bidi="fa-IR"/>
        </w:rPr>
        <w:t xml:space="preserve">الماجستیر/ </w:t>
      </w:r>
      <w:r w:rsidRPr="00E14041">
        <w:rPr>
          <w:rFonts w:ascii="Traditional Arabic" w:hAnsi="Traditional Arabic" w:cs="Traditional Arabic"/>
          <w:color w:val="FF0000"/>
          <w:sz w:val="28"/>
          <w:szCs w:val="28"/>
          <w:rtl/>
          <w:lang w:bidi="fa-IR"/>
        </w:rPr>
        <w:t>الدکتوراه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بأنّ ما اشتملت علیه هذه 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الرسالة/</w:t>
      </w:r>
      <w:r w:rsidR="00342B4D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أطروحة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إنّما هو نتاج بحثي الخاصّ، وقد تمّ تحديد مصادره العلميّة بصورة کاملة ودقيقة؛ وأنّ هذه 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الرسالة/</w:t>
      </w:r>
      <w:r w:rsidR="00342B4D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</w:t>
      </w:r>
      <w:r w:rsidR="00342B4D"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أ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طروحة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ککلّ أو جزء منها لم يُقَدَّم من قبل لنيل درجة أو لقب علميّ لدی أيّة مؤسّسة تعليميّة. کما ألتزم بالأمور الآتيّة:</w:t>
      </w:r>
    </w:p>
    <w:p w:rsidR="00E14041" w:rsidRPr="00E14041" w:rsidRDefault="00E14041" w:rsidP="00342B4D">
      <w:pPr>
        <w:bidi/>
        <w:spacing w:after="0" w:line="240" w:lineRule="auto"/>
        <w:ind w:left="-1"/>
        <w:jc w:val="mediumKashida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1- لاأقوم بنشر ما توصّلت إليه هذه 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الرسالة/</w:t>
      </w:r>
      <w:r w:rsidR="00342B4D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</w:t>
      </w:r>
      <w:r w:rsidR="00342B4D"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أ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طروحة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من النتائج في الأوساط العلميّة والمواقع العلميّة، ومنها: المؤتمرات والمجلّات الداخليّة والخارجيّة، مکتوبةً أو غير مکتوبة، ما لم أکن متزوّداً بإذن خطّيّ صريح من إدارة جامعة شيراز ومن الأستاذ المشرف عليها.</w:t>
      </w:r>
    </w:p>
    <w:p w:rsidR="00E14041" w:rsidRPr="00E14041" w:rsidRDefault="00E14041" w:rsidP="00342B4D">
      <w:pPr>
        <w:bidi/>
        <w:spacing w:before="240" w:after="0" w:line="240" w:lineRule="auto"/>
        <w:ind w:left="-1"/>
        <w:jc w:val="mediumKashida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2- لاأقوم بإضافة أسماء أشخاص لم يکونوا عضواً في لجنة تحکيم 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الرسالة/</w:t>
      </w:r>
      <w:r w:rsidR="00342B4D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</w:t>
      </w:r>
      <w:r w:rsidR="00342B4D"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أ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طروحة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في المقالات المستخرجة منها؛ إلّا بإذن خطّي صريح من الأستاذ المشرف عليها.</w:t>
      </w:r>
    </w:p>
    <w:p w:rsidR="00E14041" w:rsidRPr="00E14041" w:rsidRDefault="00E14041" w:rsidP="00342B4D">
      <w:pPr>
        <w:bidi/>
        <w:spacing w:before="240" w:after="0" w:line="240" w:lineRule="auto"/>
        <w:ind w:left="-1"/>
        <w:jc w:val="mediumKashida"/>
        <w:rPr>
          <w:rFonts w:ascii="Traditional Arabic" w:hAnsi="Traditional Arabic" w:cs="Traditional Arabic"/>
          <w:sz w:val="28"/>
          <w:szCs w:val="28"/>
          <w:lang w:bidi="fa-IR"/>
        </w:rPr>
      </w:pP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3- أتجنّب من ذکر عناوين مؤلّفين ينتمون إلی مؤسّسات أخری (غير جامعة شيراز) وذکر انتماآتهم في المقالات المستخرجة من 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الرسالة/</w:t>
      </w:r>
      <w:r w:rsidR="00342B4D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</w:t>
      </w:r>
      <w:r w:rsidR="00342B4D"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أ</w:t>
      </w:r>
      <w:r w:rsidRPr="00E14041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طروحة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</w:t>
      </w:r>
    </w:p>
    <w:p w:rsidR="00E14041" w:rsidRPr="00E14041" w:rsidRDefault="00E14041" w:rsidP="00E14041">
      <w:pPr>
        <w:bidi/>
        <w:spacing w:after="0" w:line="240" w:lineRule="auto"/>
        <w:ind w:left="341" w:right="284"/>
        <w:contextualSpacing/>
        <w:jc w:val="mediumKashida"/>
        <w:rPr>
          <w:rFonts w:ascii="Traditional Arabic" w:hAnsi="Traditional Arabic" w:cs="Traditional Arabic"/>
          <w:sz w:val="28"/>
          <w:szCs w:val="28"/>
          <w:lang w:bidi="fa-IR"/>
        </w:rPr>
      </w:pPr>
    </w:p>
    <w:p w:rsidR="00E14041" w:rsidRPr="00E14041" w:rsidRDefault="00E14041" w:rsidP="00E14041">
      <w:pPr>
        <w:bidi/>
        <w:spacing w:after="0" w:line="240" w:lineRule="auto"/>
        <w:ind w:left="-1" w:firstLine="283"/>
        <w:jc w:val="mediumKashida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وجميع الحقوق المادّيّة والمعنويّة لهذا الأثر محفوظة لجامعة شيراز، وذل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>ك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وفق اللوائح المتعلّقة بالملکيّة الفکريّة. وإذا تأکّدت الجامعة من عدم التزام الطالب بتعهّداته تل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>ك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، فمن حقّها أن تلجأ إلی إجراآت قانونيّة لاستیفاء کافّة حقوقها، في أيّ زمان وبأيّ شَکل يقتضيه.</w:t>
      </w:r>
    </w:p>
    <w:p w:rsidR="00E14041" w:rsidRDefault="00E14041" w:rsidP="00E14041">
      <w:pPr>
        <w:bidi/>
        <w:spacing w:after="0" w:line="240" w:lineRule="auto"/>
        <w:ind w:left="284" w:right="284"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9D4E2E" w:rsidRPr="00E14041" w:rsidRDefault="009D4E2E" w:rsidP="009D4E2E">
      <w:pPr>
        <w:bidi/>
        <w:spacing w:after="0" w:line="240" w:lineRule="auto"/>
        <w:ind w:left="284" w:right="284"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E14041" w:rsidRPr="00E14041" w:rsidRDefault="00E14041" w:rsidP="00E14041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...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هنا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يکتب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الاسم</w:t>
      </w:r>
      <w:r w:rsidR="00107378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و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الاسم العائلي</w:t>
      </w: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t>.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..</w:t>
      </w:r>
    </w:p>
    <w:p w:rsidR="00E14041" w:rsidRPr="00E14041" w:rsidRDefault="00E14041" w:rsidP="00E14041">
      <w:pPr>
        <w:bidi/>
        <w:spacing w:after="0" w:line="240" w:lineRule="auto"/>
        <w:ind w:left="284" w:right="284"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E14041" w:rsidRPr="00E14041" w:rsidRDefault="00E14041" w:rsidP="00E14041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التوقیع والتاریخ:</w:t>
      </w:r>
    </w:p>
    <w:p w:rsidR="00015137" w:rsidRPr="004A7251" w:rsidRDefault="00015137" w:rsidP="009A7FCA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</w:rPr>
        <w:br w:type="page"/>
      </w:r>
      <w:r w:rsidRPr="004A7251">
        <w:rPr>
          <w:rFonts w:ascii="Times New Roman" w:hAnsi="Times New Roman" w:cs="B Nazanin" w:hint="cs"/>
          <w:sz w:val="28"/>
          <w:szCs w:val="28"/>
          <w:rtl/>
        </w:rPr>
        <w:lastRenderedPageBreak/>
        <w:t>به نام خدا</w:t>
      </w:r>
    </w:p>
    <w:p w:rsidR="00015137" w:rsidRPr="004A7251" w:rsidRDefault="00015137" w:rsidP="00015137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A16946" w:rsidP="00623EED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...عنوان 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پایان</w:t>
      </w:r>
      <w:r w:rsidRPr="004A7251">
        <w:rPr>
          <w:rFonts w:ascii="Times New Roman" w:hAnsi="Times New Roman" w:cs="B Nazanin"/>
          <w:b/>
          <w:bCs/>
          <w:color w:val="FF0000"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نامه</w:t>
      </w:r>
      <w:r w:rsidR="00623EED"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/</w:t>
      </w:r>
      <w:r w:rsidRPr="004A7251">
        <w:rPr>
          <w:rFonts w:ascii="Times New Roman" w:hAnsi="Times New Roman" w:cs="B Nazanin" w:hint="cs"/>
          <w:b/>
          <w:bCs/>
          <w:color w:val="FF0000"/>
          <w:sz w:val="32"/>
          <w:szCs w:val="32"/>
          <w:rtl/>
        </w:rPr>
        <w:t>رساله</w:t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در این</w:t>
      </w: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32"/>
          <w:szCs w:val="32"/>
          <w:rtl/>
        </w:rPr>
        <w:t>جا نوشته شود...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B62426" w:rsidRPr="004A7251" w:rsidRDefault="00B62426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به کوشش</w:t>
      </w:r>
    </w:p>
    <w:p w:rsidR="00015137" w:rsidRPr="004A7251" w:rsidRDefault="00E4603D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76657B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 و نام خانوادگی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304BC1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304BC1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پایان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softHyphen/>
        <w:t>نامه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رساله</w:t>
      </w:r>
      <w:r w:rsidR="00623EED" w:rsidRPr="00372C8F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="008E2013" w:rsidRPr="00372C8F">
        <w:rPr>
          <w:rFonts w:ascii="Times New Roman" w:hAnsi="Times New Roman" w:cs="B Nazanin" w:hint="cs"/>
          <w:color w:val="FF0000"/>
          <w:sz w:val="28"/>
          <w:szCs w:val="28"/>
          <w:rtl/>
        </w:rPr>
        <w:t>ی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ارائه شده به دانشگاه شیراز به عنوان بخشی از فعالیت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های تحصیلی لازم 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برای اخذ درجه</w:t>
      </w:r>
      <w:r w:rsidR="00246E3B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3D7002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کارشناسی ارشد</w:t>
      </w:r>
      <w:r w:rsidR="00623EED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دكتري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در رشته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246E3B" w:rsidRPr="004A7251">
        <w:rPr>
          <w:rFonts w:ascii="Times New Roman" w:hAnsi="Times New Roman" w:cs="B Nazanin" w:hint="cs"/>
          <w:sz w:val="28"/>
          <w:szCs w:val="28"/>
          <w:rtl/>
        </w:rPr>
        <w:t>ی</w:t>
      </w:r>
    </w:p>
    <w:p w:rsidR="00015137" w:rsidRPr="004A7251" w:rsidRDefault="00E4603D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34C96">
        <w:rPr>
          <w:rFonts w:ascii="Times New Roman" w:hAnsi="Times New Roman" w:cs="B Nazanin" w:hint="cs"/>
          <w:sz w:val="28"/>
          <w:szCs w:val="28"/>
          <w:rtl/>
        </w:rPr>
        <w:t xml:space="preserve">عنوان </w:t>
      </w:r>
      <w:r w:rsidR="006C4FCA" w:rsidRPr="006C4FCA">
        <w:rPr>
          <w:rFonts w:ascii="Times New Roman" w:hAnsi="Times New Roman" w:cs="B Nazanin" w:hint="cs"/>
          <w:sz w:val="28"/>
          <w:szCs w:val="28"/>
          <w:rtl/>
        </w:rPr>
        <w:t>کامل رشته-گرایش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تحصیلی در این</w:t>
      </w:r>
      <w:r w:rsidR="00304BC1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جا نوشته شود...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دانشگاه شیراز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شیراز</w:t>
      </w:r>
    </w:p>
    <w:p w:rsidR="00015137" w:rsidRPr="004A7251" w:rsidRDefault="00015137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جمهوری اسلامی ایران</w:t>
      </w:r>
    </w:p>
    <w:p w:rsidR="0076657B" w:rsidRPr="004A7251" w:rsidRDefault="0076657B" w:rsidP="00FA613D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015137" w:rsidRPr="004A7251" w:rsidRDefault="00015137" w:rsidP="00FA613D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ارزیابی کمیته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ی</w:t>
      </w:r>
      <w:r w:rsidR="00A50171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A50171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پایان</w:t>
      </w:r>
      <w:r w:rsidR="00A50171" w:rsidRPr="004A7251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softHyphen/>
      </w:r>
      <w:r w:rsidR="00A50171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نامه</w:t>
      </w:r>
      <w:r w:rsidR="00623EED"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/</w:t>
      </w:r>
      <w:r w:rsidRPr="004A7251">
        <w:rPr>
          <w:rFonts w:ascii="Times New Roman" w:hAnsi="Times New Roman" w:cs="B Nazanin" w:hint="cs"/>
          <w:b/>
          <w:bCs/>
          <w:color w:val="FF0000"/>
          <w:sz w:val="28"/>
          <w:szCs w:val="28"/>
          <w:rtl/>
        </w:rPr>
        <w:t>رساله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، با درجه</w:t>
      </w:r>
      <w:r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ی: 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...درجه</w:t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ی ارزیابی در این</w:t>
      </w:r>
      <w:r w:rsidR="00431350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="00E4603D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015137" w:rsidRPr="004A7251" w:rsidRDefault="00015137" w:rsidP="00FA613D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دكتر </w:t>
      </w:r>
      <w:r w:rsidR="00E4603D" w:rsidRPr="004A7251">
        <w:rPr>
          <w:rFonts w:ascii="Times New Roman" w:hAnsi="Times New Roman" w:cs="B Nazanin" w:hint="cs"/>
          <w:sz w:val="28"/>
          <w:szCs w:val="28"/>
          <w:rtl/>
        </w:rPr>
        <w:t>...نام و نام خانوادگی استاد راهنما...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، </w:t>
      </w:r>
      <w:r w:rsidR="00E4603D" w:rsidRPr="004A7251">
        <w:rPr>
          <w:rFonts w:ascii="Times New Roman" w:hAnsi="Times New Roman" w:cs="B Nazanin" w:hint="cs"/>
          <w:sz w:val="28"/>
          <w:szCs w:val="28"/>
          <w:rtl/>
        </w:rPr>
        <w:t>...مرتبه</w:t>
      </w:r>
      <w:r w:rsidR="00304BC1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304BC1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="00E4603D" w:rsidRPr="004A7251">
        <w:rPr>
          <w:rFonts w:ascii="Times New Roman" w:hAnsi="Times New Roman" w:cs="B Nazanin" w:hint="cs"/>
          <w:sz w:val="28"/>
          <w:szCs w:val="28"/>
          <w:rtl/>
        </w:rPr>
        <w:t xml:space="preserve"> علمی... 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8E2013" w:rsidRPr="004A7251">
        <w:rPr>
          <w:rFonts w:ascii="Times New Roman" w:hAnsi="Times New Roman" w:cs="B Nazanin" w:hint="cs"/>
          <w:sz w:val="28"/>
          <w:szCs w:val="28"/>
          <w:rtl/>
        </w:rPr>
        <w:t>بخش...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(استادراهنما)...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......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="00E4603D"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..</w:t>
      </w:r>
      <w:r w:rsidR="00E4603D" w:rsidRPr="004A7251">
        <w:rPr>
          <w:rFonts w:ascii="Times New Roman" w:hAnsi="Times New Roman" w:cs="B Nazanin" w:hint="cs"/>
          <w:sz w:val="28"/>
          <w:szCs w:val="28"/>
          <w:rtl/>
        </w:rPr>
        <w:t>.......</w:t>
      </w:r>
    </w:p>
    <w:p w:rsidR="00015137" w:rsidRPr="004A7251" w:rsidRDefault="00E4603D" w:rsidP="00FA613D">
      <w:pPr>
        <w:bidi/>
        <w:spacing w:beforeLines="25" w:before="60"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دكتر ...نام و نام خانوادگی استاد مشاور...، ...</w:t>
      </w:r>
      <w:r w:rsidR="00431350" w:rsidRPr="004A7251">
        <w:rPr>
          <w:rFonts w:ascii="Times New Roman" w:hAnsi="Times New Roman" w:cs="B Nazanin" w:hint="cs"/>
          <w:sz w:val="28"/>
          <w:szCs w:val="28"/>
          <w:rtl/>
        </w:rPr>
        <w:t>مرتبه</w:t>
      </w:r>
      <w:r w:rsidR="00431350"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="00431350" w:rsidRPr="004A7251">
        <w:rPr>
          <w:rFonts w:ascii="Times New Roman" w:hAnsi="Times New Roman" w:cs="B Nazanin" w:hint="cs"/>
          <w:sz w:val="28"/>
          <w:szCs w:val="28"/>
          <w:rtl/>
        </w:rPr>
        <w:t>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علمی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 xml:space="preserve">... ...بخش... </w:t>
      </w:r>
      <w:r w:rsidR="00015137" w:rsidRPr="004A7251">
        <w:rPr>
          <w:rFonts w:ascii="Times New Roman" w:hAnsi="Times New Roman" w:cs="B Nazanin" w:hint="cs"/>
          <w:sz w:val="28"/>
          <w:szCs w:val="28"/>
          <w:rtl/>
        </w:rPr>
        <w:t>(استاد مشاور).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015137" w:rsidRPr="004A7251">
        <w:rPr>
          <w:rFonts w:ascii="Times New Roman" w:hAnsi="Times New Roman" w:cs="B Nazanin" w:hint="cs"/>
          <w:sz w:val="28"/>
          <w:szCs w:val="28"/>
          <w:rtl/>
        </w:rPr>
        <w:t>.........</w:t>
      </w:r>
      <w:r w:rsidR="00A50171" w:rsidRPr="004A7251">
        <w:rPr>
          <w:rFonts w:ascii="Times New Roman" w:hAnsi="Times New Roman" w:cs="B Nazanin" w:hint="cs"/>
          <w:sz w:val="28"/>
          <w:szCs w:val="28"/>
          <w:rtl/>
        </w:rPr>
        <w:t>......</w:t>
      </w:r>
      <w:r w:rsidR="00015137" w:rsidRPr="004A7251">
        <w:rPr>
          <w:rFonts w:ascii="Times New Roman" w:hAnsi="Times New Roman" w:cs="B Nazanin" w:hint="cs"/>
          <w:sz w:val="28"/>
          <w:szCs w:val="28"/>
          <w:rtl/>
        </w:rPr>
        <w:t>.........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E4603D" w:rsidRPr="004A7251" w:rsidRDefault="00E4603D" w:rsidP="00FA613D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دكتر ...نام و نام خانوادگی استاد مشاور...، ...</w:t>
      </w:r>
      <w:r w:rsidR="00431350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مرتبه</w:t>
      </w:r>
      <w:r w:rsidR="00431350"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="00431350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ی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علمی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... ...بخش... 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(استاد مشاور)......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.......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......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</w:p>
    <w:p w:rsidR="00015137" w:rsidRPr="004A7251" w:rsidRDefault="00E4603D" w:rsidP="00FA613D">
      <w:pPr>
        <w:tabs>
          <w:tab w:val="left" w:pos="8271"/>
        </w:tabs>
        <w:bidi/>
        <w:spacing w:beforeLines="25" w:before="60" w:after="0" w:line="240" w:lineRule="auto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دكتر ...نام و نام خانوادگی داور...، ...</w:t>
      </w:r>
      <w:r w:rsidR="00431350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مرتبه</w:t>
      </w:r>
      <w:r w:rsidR="00431350" w:rsidRPr="004A7251">
        <w:rPr>
          <w:rFonts w:ascii="Times New Roman" w:hAnsi="Times New Roman" w:cs="B Nazanin"/>
          <w:color w:val="FF0000"/>
          <w:sz w:val="28"/>
          <w:szCs w:val="28"/>
          <w:rtl/>
        </w:rPr>
        <w:softHyphen/>
      </w:r>
      <w:r w:rsidR="00431350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ی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علمی... 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محل اشتغال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 xml:space="preserve"> </w:t>
      </w:r>
      <w:r w:rsidR="00015137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(داور خارج از دانشگاه).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</w:t>
      </w:r>
      <w:r w:rsidR="00A50171"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</w:t>
      </w: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.........</w:t>
      </w:r>
    </w:p>
    <w:p w:rsidR="00015137" w:rsidRPr="004A7251" w:rsidRDefault="00362516" w:rsidP="00FA613D">
      <w:pPr>
        <w:bidi/>
        <w:spacing w:beforeLines="25" w:before="60" w:after="0" w:line="240" w:lineRule="auto"/>
        <w:rPr>
          <w:rFonts w:ascii="Times New Roman" w:hAnsi="Times New Roman" w:cs="B Nazanin"/>
          <w:color w:val="000000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>دكتر ...نام و نام خانوادگی داور...، ...مرتبه</w:t>
      </w:r>
      <w:r w:rsidRPr="004A7251">
        <w:rPr>
          <w:rFonts w:ascii="Times New Roman" w:hAnsi="Times New Roman" w:cs="B Nazanin"/>
          <w:color w:val="000000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ی علمی...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...بخش...</w:t>
      </w: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 xml:space="preserve"> (داور متخصص داخلي)...</w:t>
      </w:r>
      <w:r>
        <w:rPr>
          <w:rFonts w:ascii="Times New Roman" w:hAnsi="Times New Roman" w:cs="B Nazanin" w:hint="cs"/>
          <w:color w:val="000000"/>
          <w:sz w:val="28"/>
          <w:szCs w:val="28"/>
          <w:rtl/>
        </w:rPr>
        <w:t>.............</w:t>
      </w:r>
      <w:r w:rsidRPr="004A7251">
        <w:rPr>
          <w:rFonts w:ascii="Times New Roman" w:hAnsi="Times New Roman" w:cs="B Nazanin" w:hint="cs"/>
          <w:color w:val="000000"/>
          <w:sz w:val="28"/>
          <w:szCs w:val="28"/>
          <w:rtl/>
        </w:rPr>
        <w:t>...........</w:t>
      </w:r>
    </w:p>
    <w:p w:rsidR="00072A10" w:rsidRPr="004A7251" w:rsidRDefault="00072A10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9A7FCA" w:rsidRDefault="00072A10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507C51">
        <w:rPr>
          <w:rFonts w:ascii="Times New Roman" w:hAnsi="Times New Roman" w:cs="B Nazanin" w:hint="cs"/>
          <w:sz w:val="28"/>
          <w:szCs w:val="28"/>
          <w:rtl/>
        </w:rPr>
        <w:t>خرداد 139</w:t>
      </w:r>
      <w:r w:rsidR="008E2013" w:rsidRPr="00507C51">
        <w:rPr>
          <w:rFonts w:ascii="Times New Roman" w:hAnsi="Times New Roman" w:cs="B Nazanin" w:hint="cs"/>
          <w:sz w:val="28"/>
          <w:szCs w:val="28"/>
          <w:rtl/>
        </w:rPr>
        <w:t>9</w:t>
      </w:r>
      <w:r w:rsidR="009A7FCA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:rsidR="00E14041" w:rsidRPr="00372C8F" w:rsidRDefault="00A977D5" w:rsidP="00A977D5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 w:rsidRPr="00E14041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بسم ا</w:t>
      </w:r>
      <w:r w:rsidRPr="00E1404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لله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الرحمن الرحیم</w:t>
      </w:r>
    </w:p>
    <w:p w:rsidR="00E14041" w:rsidRPr="004A7251" w:rsidRDefault="00E14041" w:rsidP="00E14041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E14041" w:rsidRPr="004A7251" w:rsidRDefault="00805CDB" w:rsidP="00E1404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805C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...هنا يکتب عنوان </w:t>
      </w:r>
      <w:r w:rsidRPr="00805CD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الرسالة/الأطروحة</w:t>
      </w:r>
      <w:r w:rsidRPr="00805CDB">
        <w:rPr>
          <w:rFonts w:ascii="Traditional Arabic" w:hAnsi="Traditional Arabic" w:cs="Traditional Arabic"/>
          <w:b/>
          <w:bCs/>
          <w:sz w:val="32"/>
          <w:szCs w:val="32"/>
          <w:rtl/>
        </w:rPr>
        <w:t>...</w:t>
      </w:r>
    </w:p>
    <w:p w:rsidR="00E14041" w:rsidRPr="004A7251" w:rsidRDefault="00E14041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E14041" w:rsidRPr="004A7251" w:rsidRDefault="00E14041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E14041" w:rsidRPr="004A7251" w:rsidRDefault="00372C8F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372C8F">
        <w:rPr>
          <w:rFonts w:ascii="Traditional Arabic" w:hAnsi="Traditional Arabic" w:cs="Traditional Arabic"/>
          <w:sz w:val="28"/>
          <w:szCs w:val="28"/>
          <w:rtl/>
        </w:rPr>
        <w:t>الإعداد</w:t>
      </w:r>
    </w:p>
    <w:p w:rsidR="00E14041" w:rsidRPr="00372C8F" w:rsidRDefault="00372C8F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...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هنا 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يکتب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الاسم</w:t>
      </w:r>
      <w:r w:rsidR="001073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 xml:space="preserve"> و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الاسم العائلي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.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..</w:t>
      </w:r>
    </w:p>
    <w:p w:rsidR="00E14041" w:rsidRPr="004A7251" w:rsidRDefault="00E14041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E14041" w:rsidRPr="004A7251" w:rsidRDefault="00372C8F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color w:val="FF0000"/>
          <w:sz w:val="28"/>
          <w:szCs w:val="28"/>
          <w:rtl/>
        </w:rPr>
      </w:pPr>
      <w:r w:rsidRPr="00372C8F">
        <w:rPr>
          <w:rFonts w:ascii="Traditional Arabic" w:hAnsi="Traditional Arabic" w:cs="Traditional Arabic"/>
          <w:color w:val="FF0000"/>
          <w:sz w:val="28"/>
          <w:szCs w:val="28"/>
          <w:rtl/>
        </w:rPr>
        <w:t>رسالة/أطروحة</w:t>
      </w:r>
    </w:p>
    <w:p w:rsidR="00372C8F" w:rsidRDefault="00372C8F" w:rsidP="00372C8F">
      <w:pPr>
        <w:spacing w:after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372C8F">
        <w:rPr>
          <w:rFonts w:ascii="Traditional Arabic" w:hAnsi="Traditional Arabic" w:cs="Traditional Arabic"/>
          <w:sz w:val="28"/>
          <w:szCs w:val="28"/>
          <w:rtl/>
        </w:rPr>
        <w:t xml:space="preserve">قُدّمت إلی جامعة شيراز کجزء من متطلبات </w:t>
      </w:r>
    </w:p>
    <w:p w:rsidR="00372C8F" w:rsidRDefault="00372C8F" w:rsidP="00372C8F">
      <w:pPr>
        <w:spacing w:after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372C8F">
        <w:rPr>
          <w:rFonts w:ascii="Traditional Arabic" w:hAnsi="Traditional Arabic" w:cs="Traditional Arabic"/>
          <w:sz w:val="28"/>
          <w:szCs w:val="28"/>
          <w:rtl/>
        </w:rPr>
        <w:t xml:space="preserve">نيل شهادة </w:t>
      </w:r>
      <w:r w:rsidRPr="00372C8F">
        <w:rPr>
          <w:rFonts w:ascii="Traditional Arabic" w:hAnsi="Traditional Arabic" w:cs="Traditional Arabic"/>
          <w:color w:val="FF0000"/>
          <w:sz w:val="28"/>
          <w:szCs w:val="28"/>
          <w:rtl/>
        </w:rPr>
        <w:t>الماجستير/الدکتوراه</w:t>
      </w:r>
    </w:p>
    <w:p w:rsidR="00E14041" w:rsidRPr="004A7251" w:rsidRDefault="00E14041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E14041" w:rsidRPr="004A7251" w:rsidRDefault="00372C8F" w:rsidP="000C2E69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372C8F">
        <w:rPr>
          <w:rFonts w:ascii="Traditional Arabic" w:hAnsi="Traditional Arabic" w:cs="Traditional Arabic"/>
          <w:sz w:val="28"/>
          <w:szCs w:val="28"/>
          <w:rtl/>
        </w:rPr>
        <w:t>في قسم</w:t>
      </w:r>
    </w:p>
    <w:p w:rsidR="00E14041" w:rsidRPr="00C56878" w:rsidRDefault="00372C8F" w:rsidP="00FA613D">
      <w:pPr>
        <w:bidi/>
        <w:spacing w:beforeLines="25" w:before="60"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372C8F">
        <w:rPr>
          <w:rFonts w:ascii="Traditional Arabic" w:hAnsi="Traditional Arabic" w:cs="Traditional Arabic" w:hint="cs"/>
          <w:sz w:val="28"/>
          <w:szCs w:val="28"/>
          <w:rtl/>
        </w:rPr>
        <w:t xml:space="preserve">...هنا يکتب </w:t>
      </w:r>
      <w:r w:rsidR="00C56878" w:rsidRPr="00C56878">
        <w:rPr>
          <w:rFonts w:ascii="Traditional Arabic" w:hAnsi="Traditional Arabic" w:cs="Traditional Arabic"/>
          <w:sz w:val="28"/>
          <w:szCs w:val="28"/>
          <w:rtl/>
        </w:rPr>
        <w:t xml:space="preserve">عنوان </w:t>
      </w:r>
      <w:r w:rsidR="00C56878" w:rsidRPr="00C56878">
        <w:rPr>
          <w:rFonts w:ascii="Traditional Arabic" w:hAnsi="Traditional Arabic" w:cs="Traditional Arabic" w:hint="cs"/>
          <w:sz w:val="28"/>
          <w:szCs w:val="28"/>
          <w:rtl/>
        </w:rPr>
        <w:t>الکامل للفرع- الاتجاه التعلیمی</w:t>
      </w:r>
      <w:r w:rsidRPr="00372C8F">
        <w:rPr>
          <w:rFonts w:ascii="Traditional Arabic" w:hAnsi="Traditional Arabic" w:cs="Traditional Arabic" w:hint="cs"/>
          <w:sz w:val="28"/>
          <w:szCs w:val="28"/>
          <w:rtl/>
        </w:rPr>
        <w:t>...</w:t>
      </w:r>
    </w:p>
    <w:p w:rsidR="00E14041" w:rsidRPr="004A7251" w:rsidRDefault="00E14041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372C8F" w:rsidRPr="00A977D5" w:rsidRDefault="00372C8F" w:rsidP="00372C8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A977D5">
        <w:rPr>
          <w:rFonts w:ascii="Traditional Arabic" w:hAnsi="Traditional Arabic" w:cs="Traditional Arabic" w:hint="cs"/>
          <w:sz w:val="28"/>
          <w:szCs w:val="28"/>
          <w:rtl/>
        </w:rPr>
        <w:t>جامعة شيراز</w:t>
      </w:r>
    </w:p>
    <w:p w:rsidR="00372C8F" w:rsidRPr="00A977D5" w:rsidRDefault="00372C8F" w:rsidP="00372C8F">
      <w:pPr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A977D5">
        <w:rPr>
          <w:rFonts w:ascii="Traditional Arabic" w:hAnsi="Traditional Arabic" w:cs="Traditional Arabic" w:hint="cs"/>
          <w:sz w:val="28"/>
          <w:szCs w:val="28"/>
          <w:rtl/>
        </w:rPr>
        <w:t>شيراز</w:t>
      </w:r>
    </w:p>
    <w:p w:rsidR="00E14041" w:rsidRPr="004A7251" w:rsidRDefault="00372C8F" w:rsidP="00FA613D">
      <w:pPr>
        <w:bidi/>
        <w:spacing w:beforeLines="25" w:before="60"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  <w:r w:rsidRPr="00A977D5">
        <w:rPr>
          <w:rFonts w:ascii="Traditional Arabic" w:hAnsi="Traditional Arabic" w:cs="Traditional Arabic" w:hint="cs"/>
          <w:sz w:val="28"/>
          <w:szCs w:val="28"/>
          <w:rtl/>
        </w:rPr>
        <w:t>الجمهورية الإسلامية الإيرانية</w:t>
      </w:r>
    </w:p>
    <w:p w:rsidR="00E14041" w:rsidRPr="004A7251" w:rsidRDefault="00E14041" w:rsidP="00FA613D">
      <w:pPr>
        <w:tabs>
          <w:tab w:val="left" w:pos="8271"/>
        </w:tabs>
        <w:bidi/>
        <w:spacing w:beforeLines="25" w:before="60" w:after="0" w:line="240" w:lineRule="auto"/>
        <w:jc w:val="center"/>
        <w:rPr>
          <w:rFonts w:ascii="Times New Roman" w:hAnsi="Times New Roman" w:cs="B Nazanin"/>
          <w:b/>
          <w:bCs/>
          <w:rtl/>
        </w:rPr>
      </w:pPr>
    </w:p>
    <w:p w:rsidR="00E14041" w:rsidRPr="004A7251" w:rsidRDefault="00372C8F" w:rsidP="00FA613D">
      <w:pPr>
        <w:bidi/>
        <w:spacing w:beforeLines="25" w:before="60"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نوقشت هذه </w:t>
      </w:r>
      <w:r w:rsidRPr="00467FF7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الرسالة/الأطروحة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لجنة التحکيم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الدرجة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 ...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</w:rPr>
        <w:t>تکتب هنا درجة التقويم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</w:t>
      </w:r>
    </w:p>
    <w:p w:rsidR="00467FF7" w:rsidRDefault="00467FF7" w:rsidP="00A977D5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67FF7">
        <w:rPr>
          <w:rFonts w:ascii="Traditional Arabic" w:hAnsi="Traditional Arabic" w:cs="Traditional Arabic"/>
          <w:sz w:val="28"/>
          <w:szCs w:val="28"/>
          <w:rtl/>
        </w:rPr>
        <w:t>الدکتور</w:t>
      </w:r>
      <w:r w:rsidRPr="00372C8F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الاسم</w:t>
      </w:r>
      <w:r w:rsidR="00107378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الاسم العائلي</w:t>
      </w:r>
      <w:r w:rsidR="00A977D5">
        <w:rPr>
          <w:rFonts w:ascii="Traditional Arabic" w:hAnsi="Traditional Arabic" w:cs="Traditional Arabic" w:hint="cs"/>
          <w:sz w:val="28"/>
          <w:szCs w:val="28"/>
          <w:rtl/>
        </w:rPr>
        <w:t xml:space="preserve"> للاستاذ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 xml:space="preserve"> المشرف</w:t>
      </w:r>
      <w:r w:rsidRPr="00372C8F">
        <w:rPr>
          <w:rFonts w:ascii="Traditional Arabic" w:hAnsi="Traditional Arabic" w:cs="Traditional Arabic" w:hint="cs"/>
          <w:sz w:val="28"/>
          <w:szCs w:val="28"/>
          <w:rtl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</w:rPr>
        <w:t>، 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...، 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القسم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الا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ستاذ المشرف)</w:t>
      </w:r>
      <w:r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="002E76AA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2E76AA">
        <w:rPr>
          <w:rFonts w:ascii="Traditional Arabic" w:hAnsi="Traditional Arabic" w:cs="Traditional Arabic" w:hint="cs"/>
          <w:sz w:val="28"/>
          <w:szCs w:val="28"/>
          <w:rtl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030C95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30C95" w:rsidRDefault="00030C95" w:rsidP="00A977D5">
      <w:pPr>
        <w:bidi/>
        <w:spacing w:after="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67FF7">
        <w:rPr>
          <w:rFonts w:ascii="Traditional Arabic" w:hAnsi="Traditional Arabic" w:cs="Traditional Arabic"/>
          <w:sz w:val="28"/>
          <w:szCs w:val="28"/>
          <w:rtl/>
        </w:rPr>
        <w:t>الدکتور</w:t>
      </w:r>
      <w:r w:rsidRPr="00030C95">
        <w:rPr>
          <w:rFonts w:ascii="Traditional Arabic" w:hAnsi="Traditional Arabic" w:cs="Traditional Arabic" w:hint="cs"/>
          <w:sz w:val="24"/>
          <w:szCs w:val="24"/>
          <w:rtl/>
        </w:rPr>
        <w:t>...</w:t>
      </w:r>
      <w:r w:rsidRPr="002E76AA">
        <w:rPr>
          <w:rFonts w:ascii="Traditional Arabic" w:hAnsi="Traditional Arabic" w:cs="Traditional Arabic"/>
          <w:sz w:val="28"/>
          <w:szCs w:val="28"/>
          <w:rtl/>
        </w:rPr>
        <w:t>الاسم</w:t>
      </w:r>
      <w:r w:rsidR="00107378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2E76AA">
        <w:rPr>
          <w:rFonts w:ascii="Traditional Arabic" w:hAnsi="Traditional Arabic" w:cs="Traditional Arabic"/>
          <w:sz w:val="28"/>
          <w:szCs w:val="28"/>
          <w:rtl/>
        </w:rPr>
        <w:t xml:space="preserve">الاسم العائلي </w:t>
      </w:r>
      <w:r w:rsidR="00A977D5">
        <w:rPr>
          <w:rFonts w:ascii="Traditional Arabic" w:hAnsi="Traditional Arabic" w:cs="Traditional Arabic" w:hint="cs"/>
          <w:sz w:val="28"/>
          <w:szCs w:val="28"/>
          <w:rtl/>
        </w:rPr>
        <w:t>للاستاذ</w:t>
      </w:r>
      <w:r w:rsidR="00A977D5" w:rsidRPr="002E76A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E76AA">
        <w:rPr>
          <w:rFonts w:ascii="Traditional Arabic" w:hAnsi="Traditional Arabic" w:cs="Traditional Arabic"/>
          <w:sz w:val="28"/>
          <w:szCs w:val="28"/>
          <w:rtl/>
        </w:rPr>
        <w:t>المشرف</w:t>
      </w:r>
      <w:r w:rsidRPr="002E76AA">
        <w:rPr>
          <w:rFonts w:ascii="Traditional Arabic" w:hAnsi="Traditional Arabic" w:cs="Traditional Arabic" w:hint="cs"/>
          <w:sz w:val="28"/>
          <w:szCs w:val="28"/>
          <w:rtl/>
        </w:rPr>
        <w:t xml:space="preserve"> المساعد</w:t>
      </w:r>
      <w:r w:rsidRPr="00030C95">
        <w:rPr>
          <w:rFonts w:ascii="Traditional Arabic" w:hAnsi="Traditional Arabic" w:cs="Traditional Arabic" w:hint="cs"/>
          <w:sz w:val="24"/>
          <w:szCs w:val="24"/>
          <w:rtl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</w:rPr>
        <w:t>، 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...، 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القسم</w:t>
      </w:r>
      <w:r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الا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ستاذ</w:t>
      </w:r>
      <w:r w:rsidRPr="00467FF7">
        <w:rPr>
          <w:rFonts w:ascii="Traditional Arabic" w:hAnsi="Traditional Arabic" w:cs="Traditional Arabic" w:hint="cs"/>
          <w:sz w:val="28"/>
          <w:szCs w:val="28"/>
          <w:rtl/>
        </w:rPr>
        <w:t xml:space="preserve"> المشرف المساعد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)</w:t>
      </w:r>
    </w:p>
    <w:p w:rsidR="00030C95" w:rsidRPr="00030C95" w:rsidRDefault="00030C95" w:rsidP="00A977D5">
      <w:pPr>
        <w:bidi/>
        <w:spacing w:after="0"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030C95">
        <w:rPr>
          <w:rFonts w:ascii="Traditional Arabic" w:hAnsi="Traditional Arabic" w:cs="Traditional Arabic"/>
          <w:color w:val="FF0000"/>
          <w:sz w:val="28"/>
          <w:szCs w:val="28"/>
          <w:rtl/>
        </w:rPr>
        <w:t>الدکتور</w:t>
      </w:r>
      <w:r w:rsidRPr="00030C95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>...</w:t>
      </w:r>
      <w:r w:rsidRPr="002E76AA">
        <w:rPr>
          <w:rFonts w:ascii="Traditional Arabic" w:hAnsi="Traditional Arabic" w:cs="Traditional Arabic"/>
          <w:color w:val="FF0000"/>
          <w:sz w:val="28"/>
          <w:szCs w:val="28"/>
          <w:rtl/>
        </w:rPr>
        <w:t>الاسم</w:t>
      </w:r>
      <w:r w:rsidR="00107378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 و</w:t>
      </w:r>
      <w:r w:rsidRPr="002E76AA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الاسم العائلي </w:t>
      </w:r>
      <w:r w:rsidR="00A977D5" w:rsidRP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للاستاذ</w:t>
      </w:r>
      <w:r w:rsidR="00A977D5" w:rsidRPr="00A977D5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 المشرف</w:t>
      </w:r>
      <w:r w:rsidR="00A977D5" w:rsidRP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المساعد...، ...</w:t>
      </w:r>
      <w:r w:rsidR="00A977D5" w:rsidRPr="00A977D5">
        <w:rPr>
          <w:rFonts w:ascii="Traditional Arabic" w:hAnsi="Traditional Arabic" w:cs="Traditional Arabic"/>
          <w:color w:val="FF0000"/>
          <w:sz w:val="28"/>
          <w:szCs w:val="28"/>
          <w:rtl/>
        </w:rPr>
        <w:t>الدرجة العلمية</w:t>
      </w:r>
      <w:r w:rsidR="00A977D5" w:rsidRP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...، ...</w:t>
      </w:r>
      <w:r w:rsidR="00A977D5" w:rsidRPr="00A977D5">
        <w:rPr>
          <w:rFonts w:ascii="Traditional Arabic" w:hAnsi="Traditional Arabic" w:cs="Traditional Arabic"/>
          <w:color w:val="FF0000"/>
          <w:sz w:val="28"/>
          <w:szCs w:val="28"/>
          <w:rtl/>
        </w:rPr>
        <w:t>القسم</w:t>
      </w:r>
      <w:r w:rsidR="00A977D5" w:rsidRP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</w:t>
      </w:r>
      <w:r w:rsidR="00A977D5" w:rsidRPr="00A977D5">
        <w:rPr>
          <w:rFonts w:ascii="Traditional Arabic" w:hAnsi="Traditional Arabic" w:cs="Traditional Arabic"/>
          <w:color w:val="FF0000"/>
          <w:sz w:val="28"/>
          <w:szCs w:val="28"/>
          <w:rtl/>
        </w:rPr>
        <w:t>(</w:t>
      </w:r>
      <w:r w:rsidR="00A977D5" w:rsidRP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الا</w:t>
      </w:r>
      <w:r w:rsidR="00A977D5" w:rsidRPr="00A977D5">
        <w:rPr>
          <w:rFonts w:ascii="Traditional Arabic" w:hAnsi="Traditional Arabic" w:cs="Traditional Arabic"/>
          <w:color w:val="FF0000"/>
          <w:sz w:val="28"/>
          <w:szCs w:val="28"/>
          <w:rtl/>
        </w:rPr>
        <w:t>ستاذ</w:t>
      </w:r>
      <w:r w:rsidR="00A977D5" w:rsidRP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 xml:space="preserve"> المشرف المساعد</w:t>
      </w:r>
      <w:r w:rsidR="00A977D5" w:rsidRPr="00A977D5">
        <w:rPr>
          <w:rFonts w:ascii="Traditional Arabic" w:hAnsi="Traditional Arabic" w:cs="Traditional Arabic"/>
          <w:color w:val="FF0000"/>
          <w:sz w:val="28"/>
          <w:szCs w:val="28"/>
          <w:rtl/>
        </w:rPr>
        <w:t>)</w:t>
      </w:r>
    </w:p>
    <w:p w:rsidR="00030C95" w:rsidRPr="00030C95" w:rsidRDefault="00030C95" w:rsidP="00A977D5">
      <w:pPr>
        <w:bidi/>
        <w:spacing w:after="0"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030C95">
        <w:rPr>
          <w:rFonts w:ascii="Traditional Arabic" w:hAnsi="Traditional Arabic" w:cs="Traditional Arabic"/>
          <w:color w:val="FF0000"/>
          <w:sz w:val="28"/>
          <w:szCs w:val="28"/>
          <w:rtl/>
        </w:rPr>
        <w:t>الدکتور</w:t>
      </w:r>
      <w:r w:rsidRPr="000C2E69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</w:t>
      </w:r>
      <w:r w:rsidRPr="000C2E69">
        <w:rPr>
          <w:rFonts w:ascii="Traditional Arabic" w:hAnsi="Traditional Arabic" w:cs="Traditional Arabic"/>
          <w:color w:val="FF0000"/>
          <w:sz w:val="28"/>
          <w:szCs w:val="28"/>
          <w:rtl/>
        </w:rPr>
        <w:t>الاسم</w:t>
      </w:r>
      <w:r w:rsidR="00107378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 و</w:t>
      </w:r>
      <w:r w:rsidRPr="000C2E69">
        <w:rPr>
          <w:rFonts w:ascii="Traditional Arabic" w:hAnsi="Traditional Arabic" w:cs="Traditional Arabic"/>
          <w:color w:val="FF0000"/>
          <w:sz w:val="28"/>
          <w:szCs w:val="28"/>
          <w:rtl/>
        </w:rPr>
        <w:t xml:space="preserve">الاسم العائلي </w:t>
      </w:r>
      <w:r w:rsidR="00A977D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لل</w:t>
      </w:r>
      <w:r w:rsidR="000C2E69" w:rsidRPr="002E76AA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ممتحن الخارجي</w:t>
      </w:r>
      <w:r w:rsidRPr="00030C95">
        <w:rPr>
          <w:rFonts w:ascii="Traditional Arabic" w:hAnsi="Traditional Arabic" w:cs="Traditional Arabic" w:hint="cs"/>
          <w:color w:val="FF0000"/>
          <w:sz w:val="24"/>
          <w:szCs w:val="24"/>
          <w:rtl/>
        </w:rPr>
        <w:t>...</w:t>
      </w:r>
      <w:r w:rsidRPr="00030C9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، ...</w:t>
      </w:r>
      <w:r w:rsidRPr="00030C95">
        <w:rPr>
          <w:rFonts w:ascii="Traditional Arabic" w:hAnsi="Traditional Arabic" w:cs="Traditional Arabic"/>
          <w:color w:val="FF0000"/>
          <w:sz w:val="28"/>
          <w:szCs w:val="28"/>
          <w:rtl/>
        </w:rPr>
        <w:t>الدرجة العلمية</w:t>
      </w:r>
      <w:r w:rsidRPr="00030C9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...، ...</w:t>
      </w:r>
      <w:r w:rsidR="002E76AA" w:rsidRPr="002E76AA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مکان العمل</w:t>
      </w:r>
      <w:r w:rsidRPr="00030C9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</w:t>
      </w:r>
      <w:r w:rsidRPr="00030C95">
        <w:rPr>
          <w:rFonts w:ascii="Traditional Arabic" w:hAnsi="Traditional Arabic" w:cs="Traditional Arabic"/>
          <w:color w:val="FF0000"/>
          <w:sz w:val="28"/>
          <w:szCs w:val="28"/>
          <w:rtl/>
        </w:rPr>
        <w:t>(</w:t>
      </w:r>
      <w:r w:rsidR="002E76AA" w:rsidRPr="002E76AA">
        <w:rPr>
          <w:rFonts w:ascii="Traditional Arabic" w:hAnsi="Traditional Arabic" w:cs="Traditional Arabic" w:hint="cs"/>
          <w:color w:val="FF0000"/>
          <w:sz w:val="28"/>
          <w:szCs w:val="28"/>
          <w:rtl/>
          <w:lang w:bidi="fa-IR"/>
        </w:rPr>
        <w:t>الممتحن الخارجي</w:t>
      </w:r>
      <w:r w:rsidRPr="00030C95">
        <w:rPr>
          <w:rFonts w:ascii="Traditional Arabic" w:hAnsi="Traditional Arabic" w:cs="Traditional Arabic"/>
          <w:color w:val="FF0000"/>
          <w:sz w:val="28"/>
          <w:szCs w:val="28"/>
          <w:rtl/>
        </w:rPr>
        <w:t>)</w:t>
      </w:r>
      <w:r w:rsidR="002E76AA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</w:t>
      </w:r>
      <w:r w:rsidRPr="00030C95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....</w:t>
      </w:r>
    </w:p>
    <w:p w:rsidR="00467FF7" w:rsidRDefault="00030C95" w:rsidP="007F7260">
      <w:pPr>
        <w:bidi/>
        <w:spacing w:after="0" w:line="240" w:lineRule="auto"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467FF7">
        <w:rPr>
          <w:rFonts w:ascii="Traditional Arabic" w:hAnsi="Traditional Arabic" w:cs="Traditional Arabic"/>
          <w:sz w:val="28"/>
          <w:szCs w:val="28"/>
          <w:rtl/>
        </w:rPr>
        <w:t>الدکتور</w:t>
      </w:r>
      <w:r w:rsidRPr="000C2E69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Pr="000C2E69">
        <w:rPr>
          <w:rFonts w:ascii="Traditional Arabic" w:hAnsi="Traditional Arabic" w:cs="Traditional Arabic"/>
          <w:sz w:val="28"/>
          <w:szCs w:val="28"/>
          <w:rtl/>
        </w:rPr>
        <w:t>الاسم</w:t>
      </w:r>
      <w:r w:rsidR="00107378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Pr="000C2E69">
        <w:rPr>
          <w:rFonts w:ascii="Traditional Arabic" w:hAnsi="Traditional Arabic" w:cs="Traditional Arabic"/>
          <w:sz w:val="28"/>
          <w:szCs w:val="28"/>
          <w:rtl/>
        </w:rPr>
        <w:t xml:space="preserve">الاسم العائلي </w:t>
      </w:r>
      <w:r w:rsidR="00A977D5">
        <w:rPr>
          <w:rFonts w:ascii="Traditional Arabic" w:hAnsi="Traditional Arabic" w:cs="Traditional Arabic" w:hint="cs"/>
          <w:sz w:val="28"/>
          <w:szCs w:val="28"/>
          <w:rtl/>
        </w:rPr>
        <w:t>لل</w:t>
      </w:r>
      <w:r w:rsidR="000C2E69" w:rsidRPr="002E76AA">
        <w:rPr>
          <w:rFonts w:ascii="Traditional Arabic" w:hAnsi="Traditional Arabic" w:cs="Traditional Arabic" w:hint="cs"/>
          <w:sz w:val="28"/>
          <w:szCs w:val="28"/>
          <w:rtl/>
        </w:rPr>
        <w:t>ممتحن الداخلي</w:t>
      </w:r>
      <w:r w:rsidRPr="000C2E6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030C95">
        <w:rPr>
          <w:rFonts w:ascii="Traditional Arabic" w:hAnsi="Traditional Arabic" w:cs="Traditional Arabic" w:hint="cs"/>
          <w:sz w:val="24"/>
          <w:szCs w:val="24"/>
          <w:rtl/>
        </w:rPr>
        <w:t>..</w:t>
      </w:r>
      <w:r>
        <w:rPr>
          <w:rFonts w:ascii="Traditional Arabic" w:hAnsi="Traditional Arabic" w:cs="Traditional Arabic" w:hint="cs"/>
          <w:sz w:val="28"/>
          <w:szCs w:val="28"/>
          <w:rtl/>
        </w:rPr>
        <w:t>، ...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...، </w:t>
      </w:r>
      <w:r w:rsidR="007F7260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7F7260" w:rsidRPr="00467FF7">
        <w:rPr>
          <w:rFonts w:ascii="Traditional Arabic" w:hAnsi="Traditional Arabic" w:cs="Traditional Arabic"/>
          <w:sz w:val="28"/>
          <w:szCs w:val="28"/>
          <w:rtl/>
        </w:rPr>
        <w:t>القسم</w:t>
      </w:r>
      <w:r w:rsidR="007F7260">
        <w:rPr>
          <w:rFonts w:ascii="Traditional Arabic" w:hAnsi="Traditional Arabic" w:cs="Traditional Arabic" w:hint="cs"/>
          <w:sz w:val="28"/>
          <w:szCs w:val="28"/>
          <w:rtl/>
        </w:rPr>
        <w:t>...</w:t>
      </w:r>
      <w:r w:rsidR="007F7260" w:rsidRPr="00467FF7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(</w:t>
      </w:r>
      <w:r w:rsidR="002E76AA" w:rsidRPr="002E76AA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الممتحن الداخلي</w:t>
      </w:r>
      <w:r w:rsidRPr="00467FF7">
        <w:rPr>
          <w:rFonts w:ascii="Traditional Arabic" w:hAnsi="Traditional Arabic" w:cs="Traditional Arabic"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2E76AA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362516">
        <w:rPr>
          <w:rFonts w:ascii="Traditional Arabic" w:hAnsi="Traditional Arabic" w:cs="Traditional Arabic" w:hint="cs"/>
          <w:sz w:val="28"/>
          <w:szCs w:val="28"/>
          <w:rtl/>
        </w:rPr>
        <w:t>.....</w:t>
      </w:r>
      <w:r w:rsidR="002E76AA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>..</w:t>
      </w:r>
    </w:p>
    <w:p w:rsidR="000C2E69" w:rsidRDefault="000C2E69" w:rsidP="00FA613D">
      <w:pPr>
        <w:bidi/>
        <w:spacing w:beforeLines="25" w:before="60"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:rsidR="009A7FCA" w:rsidRDefault="00E14041" w:rsidP="00FA613D">
      <w:pPr>
        <w:bidi/>
        <w:spacing w:beforeLines="25" w:before="60"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030C95">
        <w:rPr>
          <w:rFonts w:ascii="Traditional Arabic" w:hAnsi="Traditional Arabic" w:cs="Traditional Arabic"/>
          <w:sz w:val="28"/>
          <w:szCs w:val="28"/>
          <w:rtl/>
        </w:rPr>
        <w:t>خرداد 1399</w:t>
      </w:r>
      <w:r w:rsidR="009A7FCA">
        <w:rPr>
          <w:rFonts w:ascii="Traditional Arabic" w:hAnsi="Traditional Arabic" w:cs="Traditional Arabic"/>
          <w:sz w:val="28"/>
          <w:szCs w:val="28"/>
          <w:rtl/>
          <w:lang w:bidi="fa-IR"/>
        </w:rPr>
        <w:br w:type="page"/>
      </w:r>
    </w:p>
    <w:p w:rsidR="00016A51" w:rsidRDefault="00072A10" w:rsidP="00CF1C2E">
      <w:pPr>
        <w:tabs>
          <w:tab w:val="left" w:pos="7553"/>
        </w:tabs>
        <w:bidi/>
        <w:spacing w:after="0" w:line="240" w:lineRule="auto"/>
        <w:rPr>
          <w:rFonts w:ascii="Traditional Arabic" w:eastAsia="B Nazanin" w:hAnsi="Traditional Arabic" w:cs="Traditional Arabic"/>
          <w:sz w:val="28"/>
          <w:szCs w:val="28"/>
          <w:rtl/>
          <w:lang w:bidi="ar-IQ"/>
        </w:rPr>
      </w:pPr>
      <w:r w:rsidRPr="00CF1C2E">
        <w:rPr>
          <w:rFonts w:ascii="Traditional Arabic" w:eastAsia="B Nazanin" w:hAnsi="Traditional Arabic" w:cs="Traditional Arabic" w:hint="cs"/>
          <w:sz w:val="28"/>
          <w:szCs w:val="28"/>
          <w:rtl/>
          <w:lang w:bidi="ar-IQ"/>
        </w:rPr>
        <w:lastRenderedPageBreak/>
        <w:t>...</w:t>
      </w:r>
      <w:r w:rsidR="00CF1C2E" w:rsidRPr="00CF1C2E">
        <w:rPr>
          <w:rFonts w:ascii="Traditional Arabic" w:eastAsia="B Nazanin" w:hAnsi="Traditional Arabic" w:cs="Traditional Arabic"/>
          <w:sz w:val="28"/>
          <w:szCs w:val="28"/>
          <w:rtl/>
          <w:lang w:bidi="ar-IQ"/>
        </w:rPr>
        <w:t xml:space="preserve">هنا يُكتب اسم شخص أو أشخاص يتم إهداء </w:t>
      </w:r>
      <w:r w:rsidR="00CF1C2E" w:rsidRPr="00CF1C2E">
        <w:rPr>
          <w:rFonts w:ascii="Traditional Arabic" w:eastAsia="B Nazanin" w:hAnsi="Traditional Arabic" w:cs="Traditional Arabic"/>
          <w:color w:val="FF0000"/>
          <w:sz w:val="28"/>
          <w:szCs w:val="28"/>
          <w:rtl/>
          <w:lang w:bidi="ar-IQ"/>
        </w:rPr>
        <w:t>الرسالة/الأطروحة</w:t>
      </w:r>
      <w:r w:rsidR="00CF1C2E" w:rsidRPr="00CF1C2E">
        <w:rPr>
          <w:rFonts w:ascii="Traditional Arabic" w:eastAsia="B Nazanin" w:hAnsi="Traditional Arabic" w:cs="Traditional Arabic"/>
          <w:sz w:val="28"/>
          <w:szCs w:val="28"/>
          <w:rtl/>
          <w:lang w:bidi="ar-IQ"/>
        </w:rPr>
        <w:t xml:space="preserve"> إليهم (اختيارا)</w:t>
      </w:r>
      <w:r w:rsidRPr="00CF1C2E">
        <w:rPr>
          <w:rFonts w:ascii="Traditional Arabic" w:eastAsia="B Nazanin" w:hAnsi="Traditional Arabic" w:cs="Traditional Arabic" w:hint="cs"/>
          <w:sz w:val="28"/>
          <w:szCs w:val="28"/>
          <w:rtl/>
          <w:lang w:bidi="ar-IQ"/>
        </w:rPr>
        <w:t>...</w:t>
      </w:r>
    </w:p>
    <w:p w:rsidR="00016A51" w:rsidRPr="004A7251" w:rsidRDefault="00016A51" w:rsidP="00D70D9B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802256" w:rsidRPr="00002BD4" w:rsidRDefault="00802256" w:rsidP="00002BD4">
      <w:pPr>
        <w:tabs>
          <w:tab w:val="left" w:pos="7553"/>
        </w:tabs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802256" w:rsidP="00802256">
      <w:pPr>
        <w:pStyle w:val="Title"/>
        <w:ind w:firstLine="12"/>
        <w:rPr>
          <w:rFonts w:cs="B Nazanin"/>
          <w:noProof w:val="0"/>
          <w:sz w:val="28"/>
          <w:rtl/>
        </w:rPr>
      </w:pPr>
    </w:p>
    <w:p w:rsidR="00802256" w:rsidRPr="004A7251" w:rsidRDefault="00CF1C2E" w:rsidP="00CF1C2E">
      <w:pPr>
        <w:pStyle w:val="Title"/>
        <w:ind w:firstLine="12"/>
        <w:rPr>
          <w:rFonts w:cs="B Nazanin"/>
          <w:b/>
          <w:bCs/>
          <w:noProof w:val="0"/>
          <w:sz w:val="32"/>
          <w:szCs w:val="32"/>
          <w:rtl/>
        </w:rPr>
      </w:pPr>
      <w:r w:rsidRPr="0068744C"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الشكر</w:t>
      </w:r>
      <w:r w:rsidR="00107378"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 xml:space="preserve"> و</w:t>
      </w:r>
      <w:r w:rsidRPr="0068744C"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التقدير</w:t>
      </w: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</w:rPr>
      </w:pPr>
    </w:p>
    <w:p w:rsidR="00802256" w:rsidRPr="008C6D4B" w:rsidRDefault="00802256" w:rsidP="00802256">
      <w:pPr>
        <w:pStyle w:val="Title"/>
        <w:ind w:firstLine="170"/>
        <w:rPr>
          <w:rFonts w:cs="B Nazanin"/>
          <w:noProof w:val="0"/>
          <w:sz w:val="28"/>
          <w:rtl/>
          <w:lang w:bidi="fa-IR"/>
        </w:rPr>
      </w:pPr>
    </w:p>
    <w:p w:rsidR="00A40510" w:rsidRPr="004A7251" w:rsidRDefault="00072A10" w:rsidP="00CF1C2E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>...</w:t>
      </w:r>
      <w:r w:rsidR="00CF1C2E" w:rsidRPr="00CF1C2E">
        <w:rPr>
          <w:rFonts w:ascii="Traditional Arabic" w:hAnsi="Traditional Arabic" w:cs="Traditional Arabic" w:hint="cs"/>
          <w:sz w:val="28"/>
          <w:szCs w:val="28"/>
          <w:rtl/>
        </w:rPr>
        <w:t>هنا يُكتب رسالة الشكر</w:t>
      </w:r>
      <w:r w:rsidR="00107378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="00CF1C2E" w:rsidRPr="00CF1C2E">
        <w:rPr>
          <w:rFonts w:ascii="Traditional Arabic" w:hAnsi="Traditional Arabic" w:cs="Traditional Arabic" w:hint="cs"/>
          <w:sz w:val="28"/>
          <w:szCs w:val="28"/>
          <w:rtl/>
        </w:rPr>
        <w:t xml:space="preserve">التقدير إلى من ساهم في إنجاز </w:t>
      </w:r>
      <w:r w:rsidR="00CF1C2E" w:rsidRPr="00CF1C2E">
        <w:rPr>
          <w:rFonts w:ascii="Traditional Arabic" w:hAnsi="Traditional Arabic" w:cs="Traditional Arabic" w:hint="cs"/>
          <w:color w:val="FF0000"/>
          <w:sz w:val="28"/>
          <w:szCs w:val="28"/>
          <w:rtl/>
        </w:rPr>
        <w:t>الرسالة/الأطروحة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..</w:t>
      </w:r>
      <w:r w:rsidR="00802256" w:rsidRPr="004A7251">
        <w:rPr>
          <w:rFonts w:ascii="Times New Roman" w:hAnsi="Times New Roman" w:cs="B Nazanin" w:hint="cs"/>
          <w:sz w:val="28"/>
          <w:szCs w:val="28"/>
          <w:rtl/>
        </w:rPr>
        <w:t>.</w:t>
      </w:r>
    </w:p>
    <w:p w:rsidR="00FC3BFB" w:rsidRPr="004A7251" w:rsidRDefault="00FC3BFB" w:rsidP="00FC3BFB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FC3BFB" w:rsidRPr="004A7251" w:rsidRDefault="00FC3BFB" w:rsidP="00D70D9B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  <w:lang w:bidi="fa-IR"/>
        </w:rPr>
        <w:sectPr w:rsidR="00FC3BFB" w:rsidRPr="004A7251" w:rsidSect="00C607F8">
          <w:pgSz w:w="12240" w:h="15840"/>
          <w:pgMar w:top="1701" w:right="1701" w:bottom="1701" w:left="1701" w:header="709" w:footer="709" w:gutter="0"/>
          <w:pgNumType w:fmt="arabicAbjad" w:start="1"/>
          <w:cols w:space="708"/>
          <w:docGrid w:linePitch="360"/>
        </w:sectPr>
      </w:pPr>
    </w:p>
    <w:p w:rsidR="00AB1557" w:rsidRPr="004A7251" w:rsidRDefault="00AB1557" w:rsidP="00755730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FC3BFB" w:rsidRPr="004A7251" w:rsidRDefault="00FC3BFB" w:rsidP="00FC3BFB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933661" w:rsidRPr="004A7251" w:rsidRDefault="00933661" w:rsidP="00933661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802256" w:rsidRPr="004A7251" w:rsidRDefault="00802256" w:rsidP="00AB1557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  <w:rtl/>
        </w:rPr>
        <w:t>چکیده</w:t>
      </w:r>
    </w:p>
    <w:p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8C6D4B" w:rsidRDefault="00802256" w:rsidP="00AB155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802256" w:rsidRPr="004A7251" w:rsidRDefault="00E4603D" w:rsidP="00623EED">
      <w:pPr>
        <w:pStyle w:val="Title"/>
        <w:rPr>
          <w:rFonts w:cs="B Nazanin"/>
          <w:b/>
          <w:bCs/>
          <w:noProof w:val="0"/>
          <w:sz w:val="28"/>
          <w:szCs w:val="32"/>
          <w:rtl/>
          <w:lang w:bidi="fa-IR"/>
        </w:rPr>
      </w:pP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...</w:t>
      </w:r>
      <w:r w:rsidR="00802256"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عنوان </w:t>
      </w:r>
      <w:r w:rsidR="00662B52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پایان</w:t>
      </w:r>
      <w:r w:rsidR="00E3559C" w:rsidRPr="004A7251">
        <w:rPr>
          <w:rFonts w:cs="B Nazanin"/>
          <w:b/>
          <w:bCs/>
          <w:noProof w:val="0"/>
          <w:color w:val="FF0000"/>
          <w:sz w:val="28"/>
          <w:szCs w:val="32"/>
          <w:rtl/>
          <w:lang w:bidi="fa-IR"/>
        </w:rPr>
        <w:softHyphen/>
      </w:r>
      <w:r w:rsidR="00662B52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نامه</w:t>
      </w:r>
      <w:r w:rsidR="00623EED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/</w:t>
      </w:r>
      <w:r w:rsidR="00802256" w:rsidRPr="004A7251">
        <w:rPr>
          <w:rFonts w:cs="B Nazanin" w:hint="cs"/>
          <w:b/>
          <w:bCs/>
          <w:noProof w:val="0"/>
          <w:color w:val="FF0000"/>
          <w:sz w:val="28"/>
          <w:szCs w:val="32"/>
          <w:rtl/>
          <w:lang w:bidi="fa-IR"/>
        </w:rPr>
        <w:t>رساله</w:t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 xml:space="preserve"> در این</w:t>
      </w:r>
      <w:r w:rsidR="00113184" w:rsidRPr="004A7251">
        <w:rPr>
          <w:rFonts w:cs="B Nazanin"/>
          <w:b/>
          <w:bCs/>
          <w:noProof w:val="0"/>
          <w:sz w:val="28"/>
          <w:szCs w:val="32"/>
          <w:rtl/>
          <w:lang w:bidi="fa-IR"/>
        </w:rPr>
        <w:softHyphen/>
      </w:r>
      <w:r w:rsidRPr="004A7251">
        <w:rPr>
          <w:rFonts w:cs="B Nazanin" w:hint="cs"/>
          <w:b/>
          <w:bCs/>
          <w:noProof w:val="0"/>
          <w:sz w:val="28"/>
          <w:szCs w:val="32"/>
          <w:rtl/>
          <w:lang w:bidi="fa-IR"/>
        </w:rPr>
        <w:t>جا نوشته شود...</w:t>
      </w:r>
    </w:p>
    <w:p w:rsidR="00802256" w:rsidRPr="004A7251" w:rsidRDefault="00802256" w:rsidP="00755730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002BD4" w:rsidRPr="004A7251" w:rsidRDefault="00002BD4" w:rsidP="00002BD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802256" w:rsidRPr="009D4E2E" w:rsidRDefault="00802256" w:rsidP="009D4E2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802256" w:rsidRPr="004A7251" w:rsidRDefault="00802256" w:rsidP="00802256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</w:rPr>
        <w:t xml:space="preserve">به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sz w:val="28"/>
          <w:szCs w:val="28"/>
          <w:rtl/>
        </w:rPr>
        <w:t>کوشش</w:t>
      </w:r>
    </w:p>
    <w:p w:rsidR="00802256" w:rsidRPr="004A7251" w:rsidRDefault="00E4603D" w:rsidP="0011318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...</w:t>
      </w:r>
      <w:r w:rsidR="0080225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نام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 نام خانوادگی</w:t>
      </w:r>
      <w:r w:rsidR="00802256"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دانشجو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در این</w:t>
      </w:r>
      <w:r w:rsidR="00113184" w:rsidRPr="004A7251">
        <w:rPr>
          <w:rFonts w:ascii="Times New Roman" w:hAnsi="Times New Roman" w:cs="B Nazanin"/>
          <w:b/>
          <w:bCs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جا نوشته شود...</w:t>
      </w:r>
    </w:p>
    <w:p w:rsidR="00802256" w:rsidRPr="004A7251" w:rsidRDefault="00802256" w:rsidP="009F18E0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:rsidR="00A40510" w:rsidRPr="004A7251" w:rsidRDefault="00E4603D" w:rsidP="00113184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چکیده به فارسی 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در این</w:t>
      </w:r>
      <w:r w:rsidR="00113184" w:rsidRPr="004A7251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جا نوشته شود</w:t>
      </w:r>
      <w:r w:rsidR="00802256"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</w:t>
      </w:r>
      <w:r w:rsidRPr="004A7251">
        <w:rPr>
          <w:rFonts w:ascii="Times New Roman" w:hAnsi="Times New Roman" w:cs="B Nazanin" w:hint="cs"/>
          <w:sz w:val="24"/>
          <w:szCs w:val="24"/>
          <w:rtl/>
          <w:lang w:bidi="fa-IR"/>
        </w:rPr>
        <w:t>...</w:t>
      </w:r>
    </w:p>
    <w:p w:rsidR="00D43550" w:rsidRPr="004A7251" w:rsidRDefault="00D43550" w:rsidP="00B56BF0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</w:rPr>
      </w:pPr>
    </w:p>
    <w:p w:rsidR="00802256" w:rsidRPr="004A7251" w:rsidRDefault="00802256" w:rsidP="00D43550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  <w:r w:rsidRPr="004A7251">
        <w:rPr>
          <w:rFonts w:ascii="Times New Roman" w:eastAsia="B Nazanin" w:hAnsi="Times New Roman" w:cs="B Nazanin" w:hint="cs"/>
          <w:b/>
          <w:bCs/>
          <w:sz w:val="24"/>
          <w:szCs w:val="24"/>
          <w:rtl/>
        </w:rPr>
        <w:t>واژگان کلیدی:</w:t>
      </w:r>
      <w:r w:rsidRPr="004A7251">
        <w:rPr>
          <w:rFonts w:ascii="Times New Roman" w:eastAsia="B Nazanin" w:hAnsi="Times New Roman" w:cs="B Nazanin" w:hint="cs"/>
          <w:sz w:val="24"/>
          <w:szCs w:val="24"/>
          <w:rtl/>
        </w:rPr>
        <w:t xml:space="preserve"> </w:t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...واژگان کلیدی در این</w:t>
      </w:r>
      <w:r w:rsidR="00B56BF0" w:rsidRPr="004A7251">
        <w:rPr>
          <w:rFonts w:ascii="Times New Roman" w:eastAsia="B Nazanin" w:hAnsi="Times New Roman" w:cs="B Nazanin"/>
          <w:sz w:val="24"/>
          <w:szCs w:val="24"/>
          <w:rtl/>
        </w:rPr>
        <w:softHyphen/>
      </w:r>
      <w:r w:rsidR="00E4603D" w:rsidRPr="004A7251">
        <w:rPr>
          <w:rFonts w:ascii="Times New Roman" w:eastAsia="B Nazanin" w:hAnsi="Times New Roman" w:cs="B Nazanin" w:hint="cs"/>
          <w:sz w:val="24"/>
          <w:szCs w:val="24"/>
          <w:rtl/>
        </w:rPr>
        <w:t>جا نوشته شود....</w:t>
      </w:r>
    </w:p>
    <w:p w:rsidR="00417EBA" w:rsidRPr="004A7251" w:rsidRDefault="007033C2" w:rsidP="009A7FCA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0"/>
          <w:szCs w:val="20"/>
          <w:rtl/>
        </w:rPr>
        <w:br w:type="page"/>
      </w:r>
    </w:p>
    <w:p w:rsidR="004F1EB4" w:rsidRPr="004A7251" w:rsidRDefault="004F1EB4" w:rsidP="004F1EB4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4F1EB4" w:rsidRPr="004A7251" w:rsidRDefault="004F1EB4" w:rsidP="004F1EB4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4F1EB4" w:rsidRPr="004A7251" w:rsidRDefault="004F1EB4" w:rsidP="004F1EB4">
      <w:pPr>
        <w:bidi/>
        <w:spacing w:after="0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7108F2" w:rsidRPr="00E520B9" w:rsidRDefault="007108F2" w:rsidP="007108F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fa-IR"/>
        </w:rPr>
      </w:pPr>
      <w:r w:rsidRPr="00E520B9">
        <w:rPr>
          <w:rFonts w:ascii="Traditional Arabic" w:hAnsi="Traditional Arabic" w:cs="Traditional Arabic"/>
          <w:b/>
          <w:bCs/>
          <w:sz w:val="32"/>
          <w:szCs w:val="32"/>
          <w:rtl/>
        </w:rPr>
        <w:t>الملخص</w:t>
      </w:r>
    </w:p>
    <w:p w:rsidR="004F1EB4" w:rsidRPr="004A7251" w:rsidRDefault="004F1EB4" w:rsidP="004F1EB4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  <w:lang w:bidi="fa-IR"/>
        </w:rPr>
      </w:pPr>
    </w:p>
    <w:p w:rsidR="004F1EB4" w:rsidRPr="008C6D4B" w:rsidRDefault="004F1EB4" w:rsidP="004F1EB4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4F1EB4" w:rsidRPr="008C6D4B" w:rsidRDefault="004F1EB4" w:rsidP="004F1EB4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</w:rPr>
      </w:pPr>
    </w:p>
    <w:p w:rsidR="004F1EB4" w:rsidRPr="004A7251" w:rsidRDefault="004F1EB4" w:rsidP="004F1EB4">
      <w:pPr>
        <w:pStyle w:val="Title"/>
        <w:rPr>
          <w:rFonts w:cs="B Nazanin"/>
          <w:b/>
          <w:bCs/>
          <w:noProof w:val="0"/>
          <w:sz w:val="28"/>
          <w:szCs w:val="32"/>
          <w:rtl/>
          <w:lang w:bidi="fa-IR"/>
        </w:rPr>
      </w:pPr>
      <w:r w:rsidRPr="00805CD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...هنا يکتب عنوان </w:t>
      </w:r>
      <w:r w:rsidRPr="00805CD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الرسالة/الأطروحة</w:t>
      </w:r>
      <w:r w:rsidRPr="00805CDB">
        <w:rPr>
          <w:rFonts w:ascii="Traditional Arabic" w:hAnsi="Traditional Arabic" w:cs="Traditional Arabic"/>
          <w:b/>
          <w:bCs/>
          <w:sz w:val="32"/>
          <w:szCs w:val="32"/>
          <w:rtl/>
        </w:rPr>
        <w:t>...</w:t>
      </w:r>
    </w:p>
    <w:p w:rsidR="004F1EB4" w:rsidRPr="004A7251" w:rsidRDefault="004F1EB4" w:rsidP="004F1EB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4F1EB4" w:rsidRPr="004A7251" w:rsidRDefault="004F1EB4" w:rsidP="004F1EB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lang w:bidi="fa-IR"/>
        </w:rPr>
      </w:pPr>
    </w:p>
    <w:p w:rsidR="004F1EB4" w:rsidRPr="009D4E2E" w:rsidRDefault="004F1EB4" w:rsidP="009D4E2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4F1EB4" w:rsidRPr="004A7251" w:rsidRDefault="004F1EB4" w:rsidP="004F1EB4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  <w:lang w:bidi="fa-IR"/>
        </w:rPr>
      </w:pPr>
      <w:r w:rsidRPr="00372C8F">
        <w:rPr>
          <w:rFonts w:ascii="Traditional Arabic" w:hAnsi="Traditional Arabic" w:cs="Traditional Arabic"/>
          <w:sz w:val="28"/>
          <w:szCs w:val="28"/>
          <w:rtl/>
        </w:rPr>
        <w:t>الإعداد</w:t>
      </w:r>
    </w:p>
    <w:p w:rsidR="004F1EB4" w:rsidRPr="004A7251" w:rsidRDefault="004F1EB4" w:rsidP="004F1EB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...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هنا 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يکتب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الاسم</w:t>
      </w:r>
      <w:r w:rsidR="00107378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 xml:space="preserve"> و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الاسم العائلي</w:t>
      </w:r>
      <w:r w:rsidRPr="00372C8F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.</w:t>
      </w:r>
      <w:r w:rsidRPr="00372C8F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..</w:t>
      </w:r>
    </w:p>
    <w:p w:rsidR="004F1EB4" w:rsidRPr="004A7251" w:rsidRDefault="004F1EB4" w:rsidP="004F1EB4">
      <w:pPr>
        <w:spacing w:after="0" w:line="240" w:lineRule="auto"/>
        <w:jc w:val="center"/>
        <w:rPr>
          <w:rFonts w:ascii="Times New Roman" w:hAnsi="Times New Roman" w:cs="B Nazanin"/>
          <w:szCs w:val="28"/>
          <w:rtl/>
          <w:lang w:bidi="fa-IR"/>
        </w:rPr>
      </w:pPr>
    </w:p>
    <w:p w:rsidR="004F1EB4" w:rsidRPr="007108F2" w:rsidRDefault="007108F2" w:rsidP="007108F2">
      <w:pPr>
        <w:tabs>
          <w:tab w:val="left" w:pos="7553"/>
        </w:tabs>
        <w:bidi/>
        <w:spacing w:after="0" w:line="240" w:lineRule="auto"/>
        <w:rPr>
          <w:rFonts w:ascii="Traditional Arabic" w:eastAsia="B Nazanin" w:hAnsi="Traditional Arabic" w:cs="Traditional Arabic"/>
          <w:sz w:val="24"/>
          <w:szCs w:val="24"/>
          <w:rtl/>
        </w:rPr>
      </w:pPr>
      <w:r w:rsidRPr="00E520B9">
        <w:rPr>
          <w:rFonts w:ascii="Traditional Arabic" w:hAnsi="Traditional Arabic" w:cs="Traditional Arabic"/>
          <w:sz w:val="24"/>
          <w:szCs w:val="24"/>
          <w:rtl/>
          <w:lang w:bidi="fa-IR"/>
        </w:rPr>
        <w:t>...هنا یکتب الملخص بالعربیة....</w:t>
      </w:r>
    </w:p>
    <w:p w:rsidR="004F1EB4" w:rsidRPr="004A7251" w:rsidRDefault="004F1EB4" w:rsidP="004F1EB4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b/>
          <w:bCs/>
          <w:sz w:val="24"/>
          <w:szCs w:val="24"/>
          <w:rtl/>
        </w:rPr>
      </w:pPr>
    </w:p>
    <w:p w:rsidR="004F1EB4" w:rsidRPr="004A7251" w:rsidRDefault="007108F2" w:rsidP="009472F8">
      <w:pPr>
        <w:tabs>
          <w:tab w:val="left" w:pos="7553"/>
        </w:tabs>
        <w:bidi/>
        <w:spacing w:after="0" w:line="240" w:lineRule="auto"/>
        <w:rPr>
          <w:rFonts w:ascii="Times New Roman" w:eastAsia="B Nazanin" w:hAnsi="Times New Roman" w:cs="B Nazanin"/>
          <w:sz w:val="24"/>
          <w:szCs w:val="24"/>
          <w:rtl/>
          <w:lang w:bidi="fa-IR"/>
        </w:rPr>
      </w:pPr>
      <w:r w:rsidRPr="00E520B9">
        <w:rPr>
          <w:rFonts w:ascii="Traditional Arabic" w:eastAsia="B Nazanin" w:hAnsi="Traditional Arabic" w:cs="Traditional Arabic"/>
          <w:b/>
          <w:bCs/>
          <w:sz w:val="24"/>
          <w:szCs w:val="24"/>
          <w:rtl/>
        </w:rPr>
        <w:t>کلمات الأصلیة:</w:t>
      </w:r>
      <w:r w:rsidRPr="00E520B9">
        <w:rPr>
          <w:rFonts w:ascii="Traditional Arabic" w:eastAsia="B Nazanin" w:hAnsi="Traditional Arabic" w:cs="Traditional Arabic"/>
          <w:sz w:val="24"/>
          <w:szCs w:val="24"/>
          <w:rtl/>
        </w:rPr>
        <w:t xml:space="preserve"> ...هنا </w:t>
      </w:r>
      <w:r w:rsidR="009472F8">
        <w:rPr>
          <w:rFonts w:ascii="Traditional Arabic" w:eastAsia="B Nazanin" w:hAnsi="Traditional Arabic" w:cs="Traditional Arabic" w:hint="cs"/>
          <w:sz w:val="24"/>
          <w:szCs w:val="24"/>
          <w:rtl/>
        </w:rPr>
        <w:t>ت</w:t>
      </w:r>
      <w:r w:rsidRPr="00E520B9">
        <w:rPr>
          <w:rFonts w:ascii="Traditional Arabic" w:eastAsia="B Nazanin" w:hAnsi="Traditional Arabic" w:cs="Traditional Arabic"/>
          <w:sz w:val="24"/>
          <w:szCs w:val="24"/>
          <w:rtl/>
        </w:rPr>
        <w:t>کتب الکلمات الأصلیة....</w:t>
      </w:r>
    </w:p>
    <w:p w:rsidR="004F1EB4" w:rsidRPr="004A7251" w:rsidRDefault="004F1EB4" w:rsidP="00D70D9B">
      <w:pPr>
        <w:bidi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eastAsia="B Nazanin" w:hAnsi="Times New Roman" w:cs="B Nazanin"/>
          <w:sz w:val="20"/>
          <w:szCs w:val="20"/>
          <w:rtl/>
        </w:rPr>
        <w:br w:type="page"/>
      </w: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lang w:bidi="fa-IR"/>
        </w:rPr>
      </w:pPr>
    </w:p>
    <w:p w:rsidR="00016A51" w:rsidRPr="004A7251" w:rsidRDefault="00016A51" w:rsidP="00016A51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802256" w:rsidRPr="004A7251" w:rsidRDefault="00CF1C2E" w:rsidP="00D77C65">
      <w:pPr>
        <w:tabs>
          <w:tab w:val="right" w:pos="900"/>
          <w:tab w:val="right" w:pos="1183"/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b/>
          <w:bCs/>
          <w:sz w:val="32"/>
          <w:szCs w:val="32"/>
          <w:rtl/>
        </w:rPr>
      </w:pPr>
      <w:r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t>المفهرس</w:t>
      </w:r>
    </w:p>
    <w:p w:rsidR="00417EBA" w:rsidRPr="004A7251" w:rsidRDefault="00417EBA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7118"/>
        <w:gridCol w:w="272"/>
        <w:gridCol w:w="486"/>
      </w:tblGrid>
      <w:tr w:rsidR="00701158" w:rsidTr="00D77C65">
        <w:tc>
          <w:tcPr>
            <w:tcW w:w="962" w:type="dxa"/>
          </w:tcPr>
          <w:p w:rsidR="00701158" w:rsidRDefault="00701158" w:rsidP="005F552A">
            <w:pPr>
              <w:bidi/>
              <w:spacing w:after="0"/>
              <w:jc w:val="center"/>
            </w:pPr>
            <w:r w:rsidRPr="00CF1C2E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>الصفحة</w:t>
            </w:r>
          </w:p>
        </w:tc>
        <w:tc>
          <w:tcPr>
            <w:tcW w:w="7876" w:type="dxa"/>
            <w:gridSpan w:val="3"/>
          </w:tcPr>
          <w:p w:rsidR="00701158" w:rsidRDefault="00701158" w:rsidP="005F552A">
            <w:pPr>
              <w:bidi/>
              <w:spacing w:after="0"/>
            </w:pPr>
            <w:r>
              <w:rPr>
                <w:rFonts w:ascii="Traditional Arabic" w:eastAsia="B Nazanin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68744C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>عنوان</w:t>
            </w:r>
            <w:r w:rsidRPr="00CF1C2E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 xml:space="preserve">               </w:t>
            </w:r>
            <w:r>
              <w:rPr>
                <w:rFonts w:ascii="Traditional Arabic" w:eastAsia="B Nazani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F1C2E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 xml:space="preserve">                                                                             </w:t>
            </w:r>
          </w:p>
        </w:tc>
      </w:tr>
      <w:tr w:rsidR="00701158" w:rsidTr="00D77C65">
        <w:tc>
          <w:tcPr>
            <w:tcW w:w="962" w:type="dxa"/>
          </w:tcPr>
          <w:p w:rsidR="00701158" w:rsidRPr="00792A00" w:rsidRDefault="00701158" w:rsidP="005F552A">
            <w:pPr>
              <w:bidi/>
              <w:spacing w:after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118" w:type="dxa"/>
          </w:tcPr>
          <w:p w:rsidR="00701158" w:rsidRPr="00792A00" w:rsidRDefault="00701158" w:rsidP="005F552A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272" w:type="dxa"/>
          </w:tcPr>
          <w:p w:rsidR="00701158" w:rsidRPr="00792A00" w:rsidRDefault="00701158" w:rsidP="005F552A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92A00" w:rsidRDefault="00701158" w:rsidP="005F552A">
            <w:pPr>
              <w:bidi/>
              <w:spacing w:after="0"/>
              <w:rPr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876" w:type="dxa"/>
            <w:gridSpan w:val="3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b/>
                <w:bCs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/>
                <w:b/>
                <w:bCs/>
                <w:sz w:val="28"/>
                <w:szCs w:val="28"/>
                <w:rtl/>
              </w:rPr>
              <w:t>...</w:t>
            </w:r>
            <w:r w:rsidRPr="00701158">
              <w:rPr>
                <w:rFonts w:ascii="Traditional Arabic" w:eastAsia="B Nazanin" w:hAnsi="Traditional Arabic" w:cs="Traditional Arabic" w:hint="cs"/>
                <w:b/>
                <w:bCs/>
                <w:sz w:val="28"/>
                <w:szCs w:val="28"/>
                <w:rtl/>
              </w:rPr>
              <w:t>هنا يُكتب عنوان الفصل</w:t>
            </w:r>
            <w:r w:rsidRPr="00701158">
              <w:rPr>
                <w:rFonts w:ascii="Traditional Arabic" w:eastAsia="B Nazanin" w:hAnsi="Traditional Arabic" w:cs="Traditional Arabic"/>
                <w:b/>
                <w:bCs/>
                <w:sz w:val="28"/>
                <w:szCs w:val="28"/>
                <w:rtl/>
              </w:rPr>
              <w:t>...</w:t>
            </w: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390" w:type="dxa"/>
            <w:gridSpan w:val="2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1-1-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الأصلی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118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1-1-1-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الفرعي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272" w:type="dxa"/>
          </w:tcPr>
          <w:p w:rsidR="00701158" w:rsidRPr="00701158" w:rsidRDefault="00701158" w:rsidP="00D77C65">
            <w:pPr>
              <w:bidi/>
              <w:spacing w:after="0"/>
              <w:ind w:right="-633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118" w:type="dxa"/>
          </w:tcPr>
          <w:p w:rsidR="00701158" w:rsidRPr="00701158" w:rsidRDefault="00701158" w:rsidP="00701158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1-1-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الفرعي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7390" w:type="dxa"/>
            <w:gridSpan w:val="2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1-2- ...عنوان اصلی در این</w:t>
            </w:r>
            <w:r w:rsidRPr="00701158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softHyphen/>
            </w: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جا نوشته شود...                                                      </w:t>
            </w:r>
            <w:r w:rsidRPr="00701158">
              <w:rPr>
                <w:rFonts w:ascii="Traditional Arabic" w:eastAsia="B Nazanin" w:hAnsi="Traditional Arabic" w:cs="Traditional Arabic"/>
                <w:sz w:val="28"/>
                <w:szCs w:val="28"/>
              </w:rPr>
              <w:t xml:space="preserve"> </w:t>
            </w: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7118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7876" w:type="dxa"/>
            <w:gridSpan w:val="3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b/>
                <w:bCs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/>
                <w:b/>
                <w:bCs/>
                <w:sz w:val="28"/>
                <w:szCs w:val="28"/>
                <w:rtl/>
              </w:rPr>
              <w:t>...</w:t>
            </w:r>
            <w:r w:rsidRPr="00701158">
              <w:rPr>
                <w:rFonts w:ascii="Traditional Arabic" w:eastAsia="B Nazanin" w:hAnsi="Traditional Arabic" w:cs="Traditional Arabic" w:hint="cs"/>
                <w:b/>
                <w:bCs/>
                <w:sz w:val="28"/>
                <w:szCs w:val="28"/>
                <w:rtl/>
              </w:rPr>
              <w:t>هنا يُكتب عنوان الفصل</w:t>
            </w:r>
            <w:r w:rsidRPr="00701158">
              <w:rPr>
                <w:rFonts w:ascii="Traditional Arabic" w:eastAsia="B Nazanin" w:hAnsi="Traditional Arabic" w:cs="Traditional Arabic"/>
                <w:b/>
                <w:bCs/>
                <w:sz w:val="28"/>
                <w:szCs w:val="28"/>
                <w:rtl/>
              </w:rPr>
              <w:t>...</w:t>
            </w: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7390" w:type="dxa"/>
            <w:gridSpan w:val="2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-1-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الأصلی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7118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-1-1-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الفرعي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7118" w:type="dxa"/>
          </w:tcPr>
          <w:p w:rsidR="00701158" w:rsidRPr="00701158" w:rsidRDefault="00701158" w:rsidP="00701158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-1-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الفرعي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7390" w:type="dxa"/>
            <w:gridSpan w:val="2"/>
          </w:tcPr>
          <w:p w:rsidR="00701158" w:rsidRPr="00701158" w:rsidRDefault="00701158" w:rsidP="00701158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</w:t>
            </w:r>
            <w:r w:rsidRPr="009064B5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يُكتب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 xml:space="preserve"> عنوان الأصلی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7118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101</w:t>
            </w:r>
          </w:p>
        </w:tc>
        <w:tc>
          <w:tcPr>
            <w:tcW w:w="7876" w:type="dxa"/>
            <w:gridSpan w:val="3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B Nazanin" w:hAnsi="Traditional Arabic" w:cs="Traditional Arabic" w:hint="cs"/>
                <w:b/>
                <w:bCs/>
                <w:sz w:val="28"/>
                <w:szCs w:val="28"/>
                <w:rtl/>
              </w:rPr>
              <w:t>المصادر</w:t>
            </w: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7118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122</w:t>
            </w:r>
          </w:p>
        </w:tc>
        <w:tc>
          <w:tcPr>
            <w:tcW w:w="7876" w:type="dxa"/>
            <w:gridSpan w:val="3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B Nazani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الملحقات </w:t>
            </w:r>
            <w:r w:rsidRPr="0068744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[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إذا كان موجودا</w:t>
            </w:r>
            <w:r w:rsidRPr="0068744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]</w:t>
            </w:r>
          </w:p>
        </w:tc>
      </w:tr>
      <w:tr w:rsidR="00701158" w:rsidTr="00D77C65">
        <w:tc>
          <w:tcPr>
            <w:tcW w:w="962" w:type="dxa"/>
          </w:tcPr>
          <w:p w:rsidR="00701158" w:rsidRPr="00701158" w:rsidRDefault="00701158" w:rsidP="00701158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122</w:t>
            </w:r>
          </w:p>
        </w:tc>
        <w:tc>
          <w:tcPr>
            <w:tcW w:w="7876" w:type="dxa"/>
            <w:gridSpan w:val="3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هنا يُندرج الملحق 1</w:t>
            </w:r>
            <w:r w:rsidRPr="00CF1C2E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...</w:t>
            </w:r>
          </w:p>
        </w:tc>
      </w:tr>
      <w:tr w:rsidR="00701158" w:rsidRPr="00701158" w:rsidTr="00D77C65">
        <w:tc>
          <w:tcPr>
            <w:tcW w:w="962" w:type="dxa"/>
          </w:tcPr>
          <w:p w:rsidR="00701158" w:rsidRPr="00701158" w:rsidRDefault="00701158" w:rsidP="005F552A">
            <w:pPr>
              <w:bidi/>
              <w:spacing w:after="0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7118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272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  <w:tc>
          <w:tcPr>
            <w:tcW w:w="486" w:type="dxa"/>
          </w:tcPr>
          <w:p w:rsidR="00701158" w:rsidRPr="00701158" w:rsidRDefault="00701158" w:rsidP="005F552A">
            <w:pPr>
              <w:bidi/>
              <w:spacing w:after="0"/>
              <w:rPr>
                <w:rFonts w:ascii="Traditional Arabic" w:eastAsia="B Nazanin" w:hAnsi="Traditional Arabic" w:cs="Traditional Arabic"/>
                <w:sz w:val="28"/>
                <w:szCs w:val="28"/>
              </w:rPr>
            </w:pPr>
          </w:p>
        </w:tc>
      </w:tr>
    </w:tbl>
    <w:p w:rsidR="00B76485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701158" w:rsidRDefault="00701158" w:rsidP="00701158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701158" w:rsidRDefault="00701158" w:rsidP="00701158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701158" w:rsidRDefault="00701158" w:rsidP="00701158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701158" w:rsidRPr="004A7251" w:rsidRDefault="00701158" w:rsidP="00701158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B76485" w:rsidRPr="004A7251" w:rsidRDefault="00B76485" w:rsidP="00B76485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FA3D1C" w:rsidRPr="00FA3D1C" w:rsidRDefault="00FA3D1C" w:rsidP="00FA3D1C">
      <w:pPr>
        <w:tabs>
          <w:tab w:val="left" w:pos="7553"/>
        </w:tabs>
        <w:bidi/>
        <w:spacing w:after="0" w:line="240" w:lineRule="auto"/>
        <w:jc w:val="center"/>
        <w:rPr>
          <w:rFonts w:ascii="Traditional Arabic" w:eastAsia="B Nazani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lastRenderedPageBreak/>
        <w:t>المفهرس</w:t>
      </w:r>
      <w:r w:rsidRPr="00FA3D1C"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FA3D1C">
        <w:rPr>
          <w:rFonts w:ascii="Traditional Arabic" w:eastAsia="B Nazanin" w:hAnsi="Traditional Arabic" w:cs="Traditional Arabic"/>
          <w:b/>
          <w:bCs/>
          <w:sz w:val="32"/>
          <w:szCs w:val="32"/>
          <w:rtl/>
        </w:rPr>
        <w:t>الجداول</w:t>
      </w:r>
    </w:p>
    <w:p w:rsidR="00FA3D1C" w:rsidRPr="00FA3D1C" w:rsidRDefault="00FA3D1C" w:rsidP="00FA3D1C">
      <w:pPr>
        <w:tabs>
          <w:tab w:val="left" w:pos="7553"/>
        </w:tabs>
        <w:bidi/>
        <w:spacing w:after="0" w:line="240" w:lineRule="auto"/>
        <w:jc w:val="center"/>
        <w:rPr>
          <w:rFonts w:ascii="Traditional Arabic" w:eastAsia="B Nazanin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6"/>
        <w:gridCol w:w="962"/>
      </w:tblGrid>
      <w:tr w:rsidR="00701158" w:rsidTr="005F552A">
        <w:tc>
          <w:tcPr>
            <w:tcW w:w="8206" w:type="dxa"/>
          </w:tcPr>
          <w:p w:rsid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 xml:space="preserve">العنوان                                                                                              </w:t>
            </w:r>
          </w:p>
        </w:tc>
        <w:tc>
          <w:tcPr>
            <w:tcW w:w="848" w:type="dxa"/>
          </w:tcPr>
          <w:p w:rsidR="00701158" w:rsidRP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>الصفحة</w:t>
            </w:r>
          </w:p>
        </w:tc>
      </w:tr>
      <w:tr w:rsidR="00701158" w:rsidTr="005F552A">
        <w:tc>
          <w:tcPr>
            <w:tcW w:w="8206" w:type="dxa"/>
          </w:tcPr>
          <w:p w:rsidR="00701158" w:rsidRPr="004A7251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701158" w:rsidRPr="004A7251" w:rsidRDefault="00701158" w:rsidP="005F552A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701158" w:rsidTr="005F552A">
        <w:tc>
          <w:tcPr>
            <w:tcW w:w="8206" w:type="dxa"/>
          </w:tcPr>
          <w:p w:rsid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الجدول 1-1- ...هنا يكتب عنوان الجدول...</w:t>
            </w:r>
          </w:p>
        </w:tc>
        <w:tc>
          <w:tcPr>
            <w:tcW w:w="848" w:type="dxa"/>
          </w:tcPr>
          <w:p w:rsidR="00701158" w:rsidRP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701158" w:rsidTr="005F552A">
        <w:tc>
          <w:tcPr>
            <w:tcW w:w="8206" w:type="dxa"/>
          </w:tcPr>
          <w:p w:rsid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الجدول 1-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...هنا يكتب عنوان الجدول...</w:t>
            </w:r>
          </w:p>
        </w:tc>
        <w:tc>
          <w:tcPr>
            <w:tcW w:w="848" w:type="dxa"/>
          </w:tcPr>
          <w:p w:rsidR="00701158" w:rsidRP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701158" w:rsidTr="005F552A">
        <w:tc>
          <w:tcPr>
            <w:tcW w:w="8206" w:type="dxa"/>
          </w:tcPr>
          <w:p w:rsid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الجدول 1-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3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...هنا يكتب عنوان الجدول...</w:t>
            </w:r>
          </w:p>
        </w:tc>
        <w:tc>
          <w:tcPr>
            <w:tcW w:w="848" w:type="dxa"/>
          </w:tcPr>
          <w:p w:rsidR="00701158" w:rsidRP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701158" w:rsidTr="005F552A">
        <w:tc>
          <w:tcPr>
            <w:tcW w:w="8206" w:type="dxa"/>
          </w:tcPr>
          <w:p w:rsidR="00701158" w:rsidRPr="00FA3D1C" w:rsidRDefault="00701158" w:rsidP="00701158">
            <w:pPr>
              <w:tabs>
                <w:tab w:val="left" w:pos="7553"/>
              </w:tabs>
              <w:bidi/>
              <w:spacing w:after="0" w:line="240" w:lineRule="auto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48" w:type="dxa"/>
          </w:tcPr>
          <w:p w:rsidR="00701158" w:rsidRPr="00701158" w:rsidRDefault="00701158" w:rsidP="00701158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9D13C8" w:rsidRPr="00FA3D1C" w:rsidRDefault="009D13C8" w:rsidP="009D13C8">
      <w:pPr>
        <w:tabs>
          <w:tab w:val="left" w:pos="7553"/>
        </w:tabs>
        <w:bidi/>
        <w:spacing w:after="0" w:line="240" w:lineRule="auto"/>
        <w:rPr>
          <w:rFonts w:ascii="Traditional Arabic" w:eastAsia="B Nazanin" w:hAnsi="Traditional Arabic" w:cs="Traditional Arabic"/>
          <w:b/>
          <w:bCs/>
          <w:sz w:val="30"/>
          <w:szCs w:val="30"/>
          <w:rtl/>
        </w:rPr>
      </w:pPr>
    </w:p>
    <w:p w:rsidR="008B505C" w:rsidRPr="00FA3D1C" w:rsidRDefault="008B505C" w:rsidP="00FA3D1C">
      <w:pPr>
        <w:tabs>
          <w:tab w:val="left" w:pos="7553"/>
        </w:tabs>
        <w:bidi/>
        <w:spacing w:after="0" w:line="240" w:lineRule="auto"/>
        <w:jc w:val="both"/>
        <w:rPr>
          <w:rFonts w:ascii="Traditional Arabic" w:eastAsia="B Nazanin" w:hAnsi="Traditional Arabic" w:cs="Traditional Arabic"/>
          <w:sz w:val="28"/>
          <w:szCs w:val="28"/>
          <w:rtl/>
        </w:rPr>
      </w:pPr>
    </w:p>
    <w:p w:rsidR="00016A51" w:rsidRPr="00FA3D1C" w:rsidRDefault="00016A51" w:rsidP="009A7FCA">
      <w:pPr>
        <w:bidi/>
        <w:rPr>
          <w:rFonts w:ascii="Traditional Arabic" w:eastAsia="B Nazanin" w:hAnsi="Traditional Arabic" w:cs="Traditional Arabic"/>
          <w:sz w:val="28"/>
          <w:szCs w:val="28"/>
          <w:rtl/>
        </w:rPr>
      </w:pPr>
      <w:r w:rsidRPr="00FA3D1C">
        <w:rPr>
          <w:rFonts w:ascii="Traditional Arabic" w:eastAsia="B Nazanin" w:hAnsi="Traditional Arabic" w:cs="Traditional Arabic"/>
          <w:sz w:val="28"/>
          <w:szCs w:val="28"/>
          <w:rtl/>
        </w:rPr>
        <w:br w:type="page"/>
      </w: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EC0C50" w:rsidRPr="004A7251" w:rsidRDefault="00EC0C50" w:rsidP="00EC0C50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FA3D1C" w:rsidRPr="00FA3D1C" w:rsidRDefault="00FA3D1C" w:rsidP="00FA3D1C">
      <w:pPr>
        <w:tabs>
          <w:tab w:val="left" w:pos="7553"/>
        </w:tabs>
        <w:bidi/>
        <w:spacing w:after="0" w:line="240" w:lineRule="auto"/>
        <w:jc w:val="center"/>
        <w:rPr>
          <w:rFonts w:ascii="Traditional Arabic" w:eastAsia="B Nazanin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t>المفهرس</w:t>
      </w:r>
      <w:r w:rsidRPr="00FA3D1C"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t>الأشكال</w:t>
      </w:r>
    </w:p>
    <w:p w:rsidR="00FA3D1C" w:rsidRPr="00FA3D1C" w:rsidRDefault="00FA3D1C" w:rsidP="00FA3D1C">
      <w:pPr>
        <w:tabs>
          <w:tab w:val="left" w:pos="7553"/>
        </w:tabs>
        <w:bidi/>
        <w:spacing w:after="0" w:line="240" w:lineRule="auto"/>
        <w:jc w:val="center"/>
        <w:rPr>
          <w:rFonts w:ascii="Traditional Arabic" w:eastAsia="B Nazanin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6"/>
        <w:gridCol w:w="962"/>
      </w:tblGrid>
      <w:tr w:rsidR="00701158" w:rsidTr="00701158">
        <w:tc>
          <w:tcPr>
            <w:tcW w:w="8199" w:type="dxa"/>
          </w:tcPr>
          <w:p w:rsid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 xml:space="preserve">العنوان                                                                                              </w:t>
            </w:r>
          </w:p>
        </w:tc>
        <w:tc>
          <w:tcPr>
            <w:tcW w:w="855" w:type="dxa"/>
          </w:tcPr>
          <w:p w:rsidR="00701158" w:rsidRP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/>
                <w:b/>
                <w:bCs/>
                <w:sz w:val="30"/>
                <w:szCs w:val="30"/>
                <w:rtl/>
              </w:rPr>
              <w:t>الصفحة</w:t>
            </w:r>
          </w:p>
        </w:tc>
      </w:tr>
      <w:tr w:rsidR="00701158" w:rsidTr="00701158">
        <w:tc>
          <w:tcPr>
            <w:tcW w:w="8199" w:type="dxa"/>
          </w:tcPr>
          <w:p w:rsidR="00701158" w:rsidRPr="004A7251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855" w:type="dxa"/>
          </w:tcPr>
          <w:p w:rsidR="00701158" w:rsidRPr="004A7251" w:rsidRDefault="00701158" w:rsidP="005F552A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imes New Roman" w:eastAsia="B Nazanin" w:hAnsi="Times New Roman" w:cs="B Nazanin"/>
                <w:sz w:val="28"/>
                <w:szCs w:val="28"/>
                <w:rtl/>
              </w:rPr>
            </w:pPr>
          </w:p>
        </w:tc>
      </w:tr>
      <w:tr w:rsidR="00701158" w:rsidTr="00701158">
        <w:tc>
          <w:tcPr>
            <w:tcW w:w="8199" w:type="dxa"/>
          </w:tcPr>
          <w:p w:rsid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الشکل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 xml:space="preserve"> 1-1- ...هنا يكتب عنوان الجدول...</w:t>
            </w:r>
          </w:p>
        </w:tc>
        <w:tc>
          <w:tcPr>
            <w:tcW w:w="855" w:type="dxa"/>
          </w:tcPr>
          <w:p w:rsidR="00701158" w:rsidRP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701158" w:rsidTr="00701158">
        <w:tc>
          <w:tcPr>
            <w:tcW w:w="8199" w:type="dxa"/>
          </w:tcPr>
          <w:p w:rsid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الشکل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 xml:space="preserve"> 1-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...هنا يكتب عنوان الجدول...</w:t>
            </w:r>
          </w:p>
        </w:tc>
        <w:tc>
          <w:tcPr>
            <w:tcW w:w="855" w:type="dxa"/>
          </w:tcPr>
          <w:p w:rsidR="00701158" w:rsidRP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22</w:t>
            </w:r>
          </w:p>
        </w:tc>
      </w:tr>
      <w:tr w:rsidR="00701158" w:rsidTr="00701158">
        <w:tc>
          <w:tcPr>
            <w:tcW w:w="8199" w:type="dxa"/>
          </w:tcPr>
          <w:p w:rsid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imes New Roman" w:eastAsia="B Nazanin" w:hAnsi="Times New Roman" w:cs="B Nazanin"/>
                <w:b/>
                <w:bCs/>
                <w:sz w:val="30"/>
                <w:szCs w:val="30"/>
                <w:rtl/>
              </w:rPr>
            </w:pPr>
            <w:r w:rsidRPr="00FA3D1C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الشکل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 xml:space="preserve"> 1-</w:t>
            </w:r>
            <w:r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3</w:t>
            </w:r>
            <w:r w:rsidRPr="00FA3D1C"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  <w:t>- ...هنا يكتب عنوان الجدول...</w:t>
            </w:r>
          </w:p>
        </w:tc>
        <w:tc>
          <w:tcPr>
            <w:tcW w:w="855" w:type="dxa"/>
          </w:tcPr>
          <w:p w:rsidR="00701158" w:rsidRP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  <w:r w:rsidRPr="00701158">
              <w:rPr>
                <w:rFonts w:ascii="Traditional Arabic" w:eastAsia="B Nazanin" w:hAnsi="Traditional Arabic" w:cs="Traditional Arabic" w:hint="cs"/>
                <w:sz w:val="28"/>
                <w:szCs w:val="28"/>
                <w:rtl/>
              </w:rPr>
              <w:t>25</w:t>
            </w:r>
          </w:p>
        </w:tc>
      </w:tr>
      <w:tr w:rsidR="00701158" w:rsidTr="00701158">
        <w:tc>
          <w:tcPr>
            <w:tcW w:w="8199" w:type="dxa"/>
          </w:tcPr>
          <w:p w:rsidR="00701158" w:rsidRPr="00FA3D1C" w:rsidRDefault="00701158" w:rsidP="005F552A">
            <w:pPr>
              <w:tabs>
                <w:tab w:val="left" w:pos="7553"/>
              </w:tabs>
              <w:bidi/>
              <w:spacing w:after="0" w:line="240" w:lineRule="auto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855" w:type="dxa"/>
          </w:tcPr>
          <w:p w:rsidR="00701158" w:rsidRPr="00701158" w:rsidRDefault="00701158" w:rsidP="005F552A">
            <w:pPr>
              <w:tabs>
                <w:tab w:val="left" w:pos="7553"/>
              </w:tabs>
              <w:bidi/>
              <w:spacing w:after="0" w:line="240" w:lineRule="auto"/>
              <w:jc w:val="center"/>
              <w:rPr>
                <w:rFonts w:ascii="Traditional Arabic" w:eastAsia="B Nazani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EC0C50" w:rsidRPr="004A7251" w:rsidRDefault="00EC0C50" w:rsidP="00FA3D1C">
      <w:pPr>
        <w:tabs>
          <w:tab w:val="left" w:pos="7553"/>
        </w:tabs>
        <w:bidi/>
        <w:spacing w:after="0" w:line="240" w:lineRule="auto"/>
        <w:jc w:val="both"/>
        <w:rPr>
          <w:rFonts w:ascii="Times New Roman" w:eastAsia="B Nazanin" w:hAnsi="Times New Roman" w:cs="B Nazanin"/>
          <w:sz w:val="28"/>
          <w:szCs w:val="28"/>
        </w:rPr>
      </w:pPr>
    </w:p>
    <w:p w:rsidR="00EC0C50" w:rsidRPr="004A7251" w:rsidRDefault="00EC0C50" w:rsidP="009A7FCA">
      <w:pPr>
        <w:bidi/>
        <w:spacing w:after="0" w:line="240" w:lineRule="auto"/>
        <w:rPr>
          <w:rFonts w:ascii="Times New Roman" w:eastAsia="B Nazanin" w:hAnsi="Times New Roman" w:cs="B Nazanin"/>
          <w:sz w:val="28"/>
          <w:szCs w:val="28"/>
          <w:rtl/>
        </w:rPr>
      </w:pPr>
      <w:r w:rsidRPr="004A7251">
        <w:rPr>
          <w:rFonts w:ascii="Times New Roman" w:eastAsia="B Nazanin" w:hAnsi="Times New Roman" w:cs="B Nazanin"/>
          <w:sz w:val="28"/>
          <w:szCs w:val="28"/>
          <w:rtl/>
        </w:rPr>
        <w:br w:type="page"/>
      </w:r>
    </w:p>
    <w:p w:rsidR="00967E93" w:rsidRDefault="00967E93" w:rsidP="00417EBA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D70D9B" w:rsidRPr="004A7251" w:rsidRDefault="00D70D9B" w:rsidP="00D70D9B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  <w:lang w:bidi="fa-IR"/>
        </w:rPr>
      </w:pPr>
    </w:p>
    <w:p w:rsidR="00967E93" w:rsidRPr="004A7251" w:rsidRDefault="00967E93" w:rsidP="00967E93">
      <w:pPr>
        <w:tabs>
          <w:tab w:val="left" w:pos="7553"/>
        </w:tabs>
        <w:bidi/>
        <w:spacing w:after="0" w:line="240" w:lineRule="auto"/>
        <w:jc w:val="center"/>
        <w:rPr>
          <w:rFonts w:ascii="Times New Roman" w:eastAsia="B Nazanin" w:hAnsi="Times New Roman" w:cs="B Nazanin"/>
          <w:sz w:val="28"/>
          <w:szCs w:val="28"/>
          <w:rtl/>
        </w:rPr>
      </w:pPr>
    </w:p>
    <w:p w:rsidR="00967E93" w:rsidRPr="005230A5" w:rsidRDefault="005230A5" w:rsidP="005230A5">
      <w:pPr>
        <w:tabs>
          <w:tab w:val="left" w:pos="7553"/>
        </w:tabs>
        <w:bidi/>
        <w:spacing w:after="0" w:line="240" w:lineRule="auto"/>
        <w:jc w:val="center"/>
        <w:rPr>
          <w:rFonts w:ascii="Traditional Arabic" w:eastAsia="B Nazanin" w:hAnsi="Traditional Arabic" w:cs="Traditional Arabic"/>
          <w:b/>
          <w:bCs/>
          <w:sz w:val="32"/>
          <w:szCs w:val="32"/>
          <w:rtl/>
        </w:rPr>
      </w:pPr>
      <w:r w:rsidRPr="005230A5">
        <w:rPr>
          <w:rFonts w:ascii="Traditional Arabic" w:eastAsia="B Nazanin" w:hAnsi="Traditional Arabic" w:cs="Traditional Arabic" w:hint="cs"/>
          <w:b/>
          <w:bCs/>
          <w:sz w:val="32"/>
          <w:szCs w:val="32"/>
          <w:rtl/>
        </w:rPr>
        <w:t>مفهرس الاختصارات</w:t>
      </w:r>
    </w:p>
    <w:p w:rsidR="007F6343" w:rsidRPr="005230A5" w:rsidRDefault="007F6343" w:rsidP="007F6343">
      <w:pPr>
        <w:tabs>
          <w:tab w:val="left" w:pos="7553"/>
        </w:tabs>
        <w:bidi/>
        <w:spacing w:after="0" w:line="240" w:lineRule="auto"/>
        <w:jc w:val="center"/>
        <w:rPr>
          <w:rFonts w:ascii="Traditional Arabic" w:eastAsia="B Nazanin" w:hAnsi="Traditional Arabic" w:cs="Traditional Arabic"/>
          <w:b/>
          <w:bCs/>
          <w:sz w:val="32"/>
          <w:szCs w:val="32"/>
          <w:rtl/>
        </w:rPr>
      </w:pPr>
    </w:p>
    <w:p w:rsidR="007F6343" w:rsidRPr="005230A5" w:rsidRDefault="005230A5" w:rsidP="009D4E2E">
      <w:pPr>
        <w:tabs>
          <w:tab w:val="left" w:pos="7553"/>
        </w:tabs>
        <w:bidi/>
        <w:spacing w:after="0" w:line="240" w:lineRule="auto"/>
        <w:rPr>
          <w:rFonts w:ascii="Traditional Arabic" w:eastAsia="B Nazanin" w:hAnsi="Traditional Arabic" w:cs="Traditional Arabic"/>
          <w:b/>
          <w:bCs/>
          <w:sz w:val="30"/>
          <w:szCs w:val="30"/>
          <w:rtl/>
        </w:rPr>
      </w:pPr>
      <w:r w:rsidRPr="005230A5">
        <w:rPr>
          <w:rFonts w:ascii="Traditional Arabic" w:eastAsia="B Nazanin" w:hAnsi="Traditional Arabic" w:cs="Traditional Arabic" w:hint="cs"/>
          <w:b/>
          <w:bCs/>
          <w:sz w:val="30"/>
          <w:szCs w:val="30"/>
          <w:rtl/>
        </w:rPr>
        <w:t>العلامة</w:t>
      </w:r>
      <w:r w:rsidR="007F6343" w:rsidRPr="005230A5">
        <w:rPr>
          <w:rFonts w:ascii="Traditional Arabic" w:eastAsia="B Nazanin" w:hAnsi="Traditional Arabic" w:cs="Traditional Arabic"/>
          <w:b/>
          <w:bCs/>
          <w:sz w:val="30"/>
          <w:szCs w:val="30"/>
          <w:rtl/>
        </w:rPr>
        <w:t xml:space="preserve">                              </w:t>
      </w:r>
      <w:r w:rsidRPr="005230A5">
        <w:rPr>
          <w:rFonts w:ascii="Traditional Arabic" w:eastAsia="B Nazanin" w:hAnsi="Traditional Arabic" w:cs="Traditional Arabic" w:hint="cs"/>
          <w:b/>
          <w:bCs/>
          <w:sz w:val="30"/>
          <w:szCs w:val="30"/>
          <w:rtl/>
        </w:rPr>
        <w:t>المفهوم</w:t>
      </w:r>
      <w:r w:rsidR="007F6343" w:rsidRPr="005230A5">
        <w:rPr>
          <w:rFonts w:ascii="Traditional Arabic" w:eastAsia="B Nazanin" w:hAnsi="Traditional Arabic" w:cs="Traditional Arabic"/>
          <w:b/>
          <w:bCs/>
          <w:sz w:val="30"/>
          <w:szCs w:val="30"/>
          <w:rtl/>
        </w:rPr>
        <w:t xml:space="preserve">                           </w:t>
      </w:r>
      <w:r w:rsidRPr="005230A5">
        <w:rPr>
          <w:rFonts w:ascii="Traditional Arabic" w:eastAsia="B Nazanin" w:hAnsi="Traditional Arabic" w:cs="Traditional Arabic" w:hint="cs"/>
          <w:b/>
          <w:bCs/>
          <w:sz w:val="30"/>
          <w:szCs w:val="30"/>
          <w:rtl/>
        </w:rPr>
        <w:t>العلامة</w:t>
      </w:r>
      <w:r w:rsidRPr="005230A5">
        <w:rPr>
          <w:rFonts w:ascii="Traditional Arabic" w:eastAsia="B Nazanin" w:hAnsi="Traditional Arabic" w:cs="Traditional Arabic"/>
          <w:b/>
          <w:bCs/>
          <w:sz w:val="30"/>
          <w:szCs w:val="30"/>
          <w:rtl/>
        </w:rPr>
        <w:t xml:space="preserve">                              </w:t>
      </w:r>
      <w:r w:rsidRPr="005230A5">
        <w:rPr>
          <w:rFonts w:ascii="Traditional Arabic" w:eastAsia="B Nazanin" w:hAnsi="Traditional Arabic" w:cs="Traditional Arabic" w:hint="cs"/>
          <w:b/>
          <w:bCs/>
          <w:sz w:val="30"/>
          <w:szCs w:val="30"/>
          <w:rtl/>
        </w:rPr>
        <w:t>المفهوم</w:t>
      </w:r>
    </w:p>
    <w:p w:rsidR="007F6343" w:rsidRPr="005230A5" w:rsidRDefault="005230A5" w:rsidP="005230A5">
      <w:pPr>
        <w:tabs>
          <w:tab w:val="left" w:pos="7553"/>
        </w:tabs>
        <w:bidi/>
        <w:spacing w:after="0" w:line="240" w:lineRule="auto"/>
        <w:jc w:val="both"/>
        <w:rPr>
          <w:rFonts w:ascii="Traditional Arabic" w:eastAsia="B Nazanin" w:hAnsi="Traditional Arabic" w:cs="Traditional Arabic"/>
          <w:sz w:val="28"/>
          <w:szCs w:val="28"/>
          <w:rtl/>
        </w:rPr>
      </w:pPr>
      <w:r>
        <w:rPr>
          <w:rFonts w:ascii="Traditional Arabic" w:eastAsia="B Nazanin" w:hAnsi="Traditional Arabic" w:cs="Traditional Arabic" w:hint="cs"/>
          <w:sz w:val="28"/>
          <w:szCs w:val="28"/>
          <w:rtl/>
        </w:rPr>
        <w:t>م</w:t>
      </w:r>
      <w:r w:rsidR="007F6343" w:rsidRPr="005230A5">
        <w:rPr>
          <w:rFonts w:ascii="Traditional Arabic" w:eastAsia="B Nazanin" w:hAnsi="Traditional Arabic" w:cs="Traditional Arabic"/>
          <w:sz w:val="28"/>
          <w:szCs w:val="28"/>
          <w:rtl/>
        </w:rPr>
        <w:t>.</w:t>
      </w:r>
      <w:r>
        <w:rPr>
          <w:rFonts w:ascii="Traditional Arabic" w:eastAsia="B Nazanin" w:hAnsi="Traditional Arabic" w:cs="Traditional Arabic" w:hint="cs"/>
          <w:sz w:val="28"/>
          <w:szCs w:val="28"/>
          <w:rtl/>
        </w:rPr>
        <w:t>ن</w:t>
      </w:r>
      <w:r w:rsidR="007F6343" w:rsidRPr="005230A5">
        <w:rPr>
          <w:rFonts w:ascii="Traditional Arabic" w:eastAsia="B Nazanin" w:hAnsi="Traditional Arabic" w:cs="Traditional Arabic"/>
          <w:sz w:val="28"/>
          <w:szCs w:val="28"/>
          <w:rtl/>
        </w:rPr>
        <w:t xml:space="preserve">.                   </w:t>
      </w:r>
      <w:r w:rsidR="002906B5" w:rsidRPr="005230A5">
        <w:rPr>
          <w:rFonts w:ascii="Traditional Arabic" w:eastAsia="B Nazanin" w:hAnsi="Traditional Arabic" w:cs="Traditional Arabic"/>
          <w:sz w:val="28"/>
          <w:szCs w:val="28"/>
          <w:rtl/>
        </w:rPr>
        <w:t xml:space="preserve"> </w:t>
      </w:r>
      <w:r w:rsidR="007F6343" w:rsidRPr="005230A5">
        <w:rPr>
          <w:rFonts w:ascii="Traditional Arabic" w:eastAsia="B Nazanin" w:hAnsi="Traditional Arabic" w:cs="Traditional Arabic"/>
          <w:sz w:val="28"/>
          <w:szCs w:val="28"/>
          <w:rtl/>
        </w:rPr>
        <w:t xml:space="preserve">    </w:t>
      </w:r>
      <w:r>
        <w:rPr>
          <w:rFonts w:ascii="Traditional Arabic" w:eastAsia="B Nazanin" w:hAnsi="Traditional Arabic" w:cs="Traditional Arabic" w:hint="cs"/>
          <w:sz w:val="28"/>
          <w:szCs w:val="28"/>
          <w:rtl/>
        </w:rPr>
        <w:t xml:space="preserve">      </w:t>
      </w:r>
      <w:r w:rsidR="007F6343" w:rsidRPr="005230A5">
        <w:rPr>
          <w:rFonts w:ascii="Traditional Arabic" w:eastAsia="B Nazanin" w:hAnsi="Traditional Arabic" w:cs="Traditional Arabic"/>
          <w:sz w:val="28"/>
          <w:szCs w:val="28"/>
          <w:rtl/>
        </w:rPr>
        <w:t xml:space="preserve">  </w:t>
      </w:r>
      <w:r w:rsidRPr="000A51AC">
        <w:rPr>
          <w:rFonts w:ascii="Traditional Arabic" w:eastAsia="B Nazanin" w:hAnsi="Traditional Arabic" w:cs="Traditional Arabic" w:hint="cs"/>
          <w:sz w:val="28"/>
          <w:szCs w:val="28"/>
          <w:rtl/>
        </w:rPr>
        <w:t>المصدر نفسه</w:t>
      </w:r>
    </w:p>
    <w:p w:rsidR="007F6343" w:rsidRDefault="007F6343" w:rsidP="007F6343">
      <w:pPr>
        <w:jc w:val="both"/>
        <w:rPr>
          <w:rFonts w:ascii="Times New Roman" w:eastAsia="B Nazanin" w:hAnsi="Times New Roman" w:cs="B Nazanin"/>
          <w:sz w:val="28"/>
          <w:szCs w:val="28"/>
          <w:rtl/>
        </w:rPr>
      </w:pPr>
    </w:p>
    <w:p w:rsidR="009A7FCA" w:rsidRPr="004A7251" w:rsidRDefault="009A7FCA" w:rsidP="009A7FCA">
      <w:pPr>
        <w:bidi/>
        <w:rPr>
          <w:rFonts w:ascii="Times New Roman" w:eastAsia="B Nazanin" w:hAnsi="Times New Roman" w:cs="B Nazanin"/>
          <w:sz w:val="28"/>
          <w:szCs w:val="28"/>
          <w:rtl/>
        </w:rPr>
        <w:sectPr w:rsidR="009A7FCA" w:rsidRPr="004A7251" w:rsidSect="00FC3BFB">
          <w:footerReference w:type="default" r:id="rId12"/>
          <w:pgSz w:w="12240" w:h="15840"/>
          <w:pgMar w:top="1701" w:right="1701" w:bottom="1701" w:left="1701" w:header="709" w:footer="709" w:gutter="0"/>
          <w:pgNumType w:fmt="arabicAbjad" w:start="8"/>
          <w:cols w:space="708"/>
          <w:docGrid w:linePitch="360"/>
        </w:sectPr>
      </w:pPr>
    </w:p>
    <w:p w:rsidR="00135E77" w:rsidRPr="00B8733A" w:rsidRDefault="00135E77" w:rsidP="008C6D4B">
      <w:pPr>
        <w:bidi/>
        <w:spacing w:after="0"/>
        <w:jc w:val="center"/>
        <w:rPr>
          <w:rFonts w:ascii="Traditional Arabic" w:eastAsia="B Nazanin" w:hAnsi="Traditional Arabic" w:cs="Traditional Arabic"/>
          <w:b/>
          <w:bCs/>
          <w:sz w:val="96"/>
          <w:szCs w:val="96"/>
          <w:rtl/>
        </w:rPr>
      </w:pPr>
    </w:p>
    <w:p w:rsidR="00135E77" w:rsidRPr="00B8733A" w:rsidRDefault="00135E77" w:rsidP="008C6D4B">
      <w:pPr>
        <w:bidi/>
        <w:spacing w:after="0"/>
        <w:jc w:val="center"/>
        <w:rPr>
          <w:rFonts w:ascii="Traditional Arabic" w:eastAsia="B Nazanin" w:hAnsi="Traditional Arabic" w:cs="Traditional Arabic"/>
          <w:b/>
          <w:bCs/>
          <w:sz w:val="96"/>
          <w:szCs w:val="96"/>
          <w:rtl/>
        </w:rPr>
      </w:pPr>
    </w:p>
    <w:p w:rsidR="00135E77" w:rsidRPr="00B8733A" w:rsidRDefault="005230A5" w:rsidP="00D70D9B">
      <w:pPr>
        <w:bidi/>
        <w:spacing w:after="0" w:line="240" w:lineRule="auto"/>
        <w:jc w:val="center"/>
        <w:rPr>
          <w:rFonts w:ascii="Traditional Arabic" w:eastAsia="B Nazanin" w:hAnsi="Traditional Arabic" w:cs="Traditional Arabic"/>
          <w:b/>
          <w:bCs/>
          <w:sz w:val="96"/>
          <w:szCs w:val="96"/>
          <w:rtl/>
        </w:rPr>
      </w:pPr>
      <w:r w:rsidRPr="00B8733A">
        <w:rPr>
          <w:rFonts w:ascii="Traditional Arabic" w:eastAsia="B Nazanin" w:hAnsi="Traditional Arabic" w:cs="Traditional Arabic"/>
          <w:b/>
          <w:bCs/>
          <w:sz w:val="96"/>
          <w:szCs w:val="96"/>
          <w:rtl/>
        </w:rPr>
        <w:t>الفصل الأول</w:t>
      </w:r>
    </w:p>
    <w:p w:rsidR="00135E77" w:rsidRPr="00D70D9B" w:rsidRDefault="00135E77" w:rsidP="00D70D9B">
      <w:pPr>
        <w:bidi/>
        <w:rPr>
          <w:rFonts w:ascii="Traditional Arabic" w:hAnsi="Traditional Arabic" w:cs="Traditional Arabic"/>
          <w:sz w:val="24"/>
          <w:rtl/>
        </w:rPr>
      </w:pPr>
      <w:r w:rsidRPr="00D70D9B">
        <w:rPr>
          <w:rFonts w:ascii="Traditional Arabic" w:hAnsi="Traditional Arabic" w:cs="Traditional Arabic"/>
          <w:sz w:val="24"/>
          <w:rtl/>
        </w:rPr>
        <w:br w:type="page"/>
      </w:r>
    </w:p>
    <w:p w:rsidR="00135E77" w:rsidRPr="00B8733A" w:rsidRDefault="00135E77" w:rsidP="00135E77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135E77" w:rsidRPr="00B8733A" w:rsidRDefault="00135E77" w:rsidP="00135E77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135E77" w:rsidRPr="00B8733A" w:rsidRDefault="00135E77" w:rsidP="00135E77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</w:t>
      </w:r>
      <w:r w:rsidR="005230A5"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هنا يكتب عنوان الفصل (نحو المقدمة او الکلیات)</w:t>
      </w: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</w:t>
      </w:r>
    </w:p>
    <w:p w:rsidR="00135E77" w:rsidRPr="00B8733A" w:rsidRDefault="00135E77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1-1</w:t>
      </w:r>
      <w:r w:rsidR="005E328E"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 xml:space="preserve">- 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...</w:t>
      </w:r>
      <w:r w:rsidR="005230A5"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هنا يكتب عنوان الأصلی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...</w:t>
      </w:r>
    </w:p>
    <w:p w:rsidR="00135E77" w:rsidRPr="00B8733A" w:rsidRDefault="00135E77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noProof w:val="0"/>
          <w:sz w:val="24"/>
          <w:rtl/>
          <w:lang w:bidi="fa-IR"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</w:t>
      </w:r>
      <w:r w:rsidR="005230A5" w:rsidRPr="00B8733A">
        <w:rPr>
          <w:rFonts w:ascii="Traditional Arabic" w:hAnsi="Traditional Arabic" w:cs="Traditional Arabic"/>
          <w:noProof w:val="0"/>
          <w:sz w:val="24"/>
          <w:rtl/>
        </w:rPr>
        <w:t>هنا يكتب النص المتعلق بالعنوان الأصلی</w:t>
      </w:r>
      <w:r w:rsidRPr="00B8733A">
        <w:rPr>
          <w:rFonts w:ascii="Traditional Arabic" w:hAnsi="Traditional Arabic" w:cs="Traditional Arabic"/>
          <w:noProof w:val="0"/>
          <w:sz w:val="24"/>
          <w:rtl/>
        </w:rPr>
        <w:t>...</w:t>
      </w:r>
    </w:p>
    <w:p w:rsidR="00135E77" w:rsidRPr="00B8733A" w:rsidRDefault="00135E77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b/>
          <w:bCs/>
          <w:noProof w:val="0"/>
          <w:sz w:val="28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1-1-1</w:t>
      </w:r>
      <w:r w:rsidR="005E328E"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 xml:space="preserve">- 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...</w:t>
      </w:r>
      <w:r w:rsidR="00B8733A"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هنا يكتب عنوان الفرعي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...</w:t>
      </w:r>
    </w:p>
    <w:p w:rsidR="00135E77" w:rsidRPr="00B8733A" w:rsidRDefault="00135E77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sz w:val="24"/>
          <w:rtl/>
        </w:rPr>
      </w:pPr>
    </w:p>
    <w:p w:rsidR="00135E77" w:rsidRPr="00B8733A" w:rsidRDefault="00135E77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</w:t>
      </w:r>
      <w:r w:rsidR="00B8733A" w:rsidRPr="00B8733A">
        <w:rPr>
          <w:rFonts w:ascii="Traditional Arabic" w:hAnsi="Traditional Arabic" w:cs="Traditional Arabic"/>
          <w:noProof w:val="0"/>
          <w:sz w:val="24"/>
          <w:rtl/>
        </w:rPr>
        <w:t>هنا يكتب النص المتعلق بالعنوان الفرعي</w:t>
      </w:r>
      <w:r w:rsidRPr="00B8733A">
        <w:rPr>
          <w:rFonts w:ascii="Traditional Arabic" w:hAnsi="Traditional Arabic" w:cs="Traditional Arabic"/>
          <w:noProof w:val="0"/>
          <w:sz w:val="24"/>
          <w:rtl/>
        </w:rPr>
        <w:t>...</w:t>
      </w:r>
    </w:p>
    <w:p w:rsidR="00135E77" w:rsidRPr="00B8733A" w:rsidRDefault="00135E77" w:rsidP="00B8733A">
      <w:pPr>
        <w:bidi/>
        <w:jc w:val="both"/>
        <w:rPr>
          <w:rFonts w:ascii="Traditional Arabic" w:eastAsia="Times New Roman" w:hAnsi="Traditional Arabic" w:cs="Traditional Arabic"/>
          <w:sz w:val="24"/>
          <w:szCs w:val="28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135E77" w:rsidRPr="00B8733A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135E77" w:rsidRPr="00B8733A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135E77" w:rsidRPr="00B8733A" w:rsidRDefault="00B8733A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B8733A">
        <w:rPr>
          <w:rFonts w:ascii="Traditional Arabic" w:hAnsi="Traditional Arabic" w:cs="Traditional Arabic"/>
          <w:b/>
          <w:bCs/>
          <w:sz w:val="96"/>
          <w:szCs w:val="96"/>
          <w:rtl/>
        </w:rPr>
        <w:t>الفصل الثاني</w:t>
      </w:r>
    </w:p>
    <w:p w:rsidR="00135E77" w:rsidRPr="00D70D9B" w:rsidRDefault="00135E77" w:rsidP="00D70D9B">
      <w:pPr>
        <w:bidi/>
        <w:rPr>
          <w:rFonts w:ascii="Traditional Arabic" w:hAnsi="Traditional Arabic" w:cs="Traditional Arabic"/>
          <w:sz w:val="24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...هنا يكتب عنوان الفصل (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نحو الأسس النظرية للبحث</w:t>
      </w: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)...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4"/>
          <w:szCs w:val="32"/>
          <w:rtl/>
        </w:rPr>
        <w:t>2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-1- ...هنا يكتب 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noProof w:val="0"/>
          <w:sz w:val="24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b/>
          <w:bCs/>
          <w:noProof w:val="0"/>
          <w:sz w:val="28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2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-1-1- ...هنا يكتب عنوان الفرعي...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sz w:val="24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الفرعي...</w:t>
      </w:r>
    </w:p>
    <w:p w:rsidR="00B8733A" w:rsidRPr="00B8733A" w:rsidRDefault="00B8733A" w:rsidP="00B8733A">
      <w:pPr>
        <w:bidi/>
        <w:jc w:val="both"/>
        <w:rPr>
          <w:rFonts w:ascii="Traditional Arabic" w:eastAsia="Times New Roman" w:hAnsi="Traditional Arabic" w:cs="Traditional Arabic"/>
          <w:sz w:val="24"/>
          <w:szCs w:val="28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B8733A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الفصل </w:t>
      </w:r>
      <w:r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الثالث</w:t>
      </w:r>
    </w:p>
    <w:p w:rsidR="00B8733A" w:rsidRPr="00D70D9B" w:rsidRDefault="00B8733A" w:rsidP="00D70D9B">
      <w:pPr>
        <w:bidi/>
        <w:rPr>
          <w:rFonts w:ascii="Traditional Arabic" w:hAnsi="Traditional Arabic" w:cs="Traditional Arabic"/>
          <w:sz w:val="24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...هنا يكتب عنوان الفصل (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نحو الدراسات السابقة للبحث</w:t>
      </w: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)...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4"/>
          <w:szCs w:val="32"/>
          <w:rtl/>
        </w:rPr>
        <w:t>3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-1- ...هنا يكتب 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noProof w:val="0"/>
          <w:sz w:val="24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b/>
          <w:bCs/>
          <w:noProof w:val="0"/>
          <w:sz w:val="28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3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-1-1- ...هنا يكتب عنوان الفرعي...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sz w:val="24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الفرعي...</w:t>
      </w:r>
    </w:p>
    <w:p w:rsidR="00B8733A" w:rsidRPr="00B8733A" w:rsidRDefault="00B8733A" w:rsidP="00B8733A">
      <w:pPr>
        <w:bidi/>
        <w:jc w:val="both"/>
        <w:rPr>
          <w:rFonts w:ascii="Traditional Arabic" w:eastAsia="Times New Roman" w:hAnsi="Traditional Arabic" w:cs="Traditional Arabic"/>
          <w:sz w:val="24"/>
          <w:szCs w:val="28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B8733A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الفصل </w:t>
      </w:r>
      <w:r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الرابع</w:t>
      </w:r>
    </w:p>
    <w:p w:rsidR="00B8733A" w:rsidRPr="00D70D9B" w:rsidRDefault="00B8733A" w:rsidP="00D70D9B">
      <w:pPr>
        <w:bidi/>
        <w:rPr>
          <w:rFonts w:ascii="Traditional Arabic" w:hAnsi="Traditional Arabic" w:cs="Traditional Arabic"/>
          <w:sz w:val="24"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...هنا يكتب عنوان الفصل (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نحو المنهج البحث</w:t>
      </w: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)...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4"/>
          <w:szCs w:val="32"/>
          <w:rtl/>
        </w:rPr>
        <w:t>4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-1- ...هنا يكتب 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noProof w:val="0"/>
          <w:sz w:val="24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b/>
          <w:bCs/>
          <w:noProof w:val="0"/>
          <w:sz w:val="28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4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-1-1- ...هنا يكتب عنوان الفرعي...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sz w:val="24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الفرعي...</w:t>
      </w:r>
    </w:p>
    <w:p w:rsidR="00B8733A" w:rsidRPr="00B8733A" w:rsidRDefault="00B8733A" w:rsidP="00B8733A">
      <w:pPr>
        <w:bidi/>
        <w:jc w:val="both"/>
        <w:rPr>
          <w:rFonts w:ascii="Traditional Arabic" w:eastAsia="Times New Roman" w:hAnsi="Traditional Arabic" w:cs="Traditional Arabic"/>
          <w:sz w:val="24"/>
          <w:szCs w:val="28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B8733A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الفصل </w:t>
      </w:r>
      <w:r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الخامس</w:t>
      </w:r>
    </w:p>
    <w:p w:rsidR="00B8733A" w:rsidRPr="00D70D9B" w:rsidRDefault="00B8733A" w:rsidP="00D70D9B">
      <w:pPr>
        <w:bidi/>
        <w:rPr>
          <w:rFonts w:ascii="Traditional Arabic" w:hAnsi="Traditional Arabic" w:cs="Traditional Arabic"/>
          <w:sz w:val="24"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...هنا يكتب عنوان الفصل (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نحو النتائج، البحث</w:t>
      </w:r>
      <w:r w:rsidR="00107378"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التحليل</w:t>
      </w: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)...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4"/>
          <w:szCs w:val="32"/>
          <w:rtl/>
        </w:rPr>
        <w:t>5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-1- ...هنا يكتب 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noProof w:val="0"/>
          <w:sz w:val="24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b/>
          <w:bCs/>
          <w:noProof w:val="0"/>
          <w:sz w:val="28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5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-1-1- ...هنا يكتب عنوان الفرعي...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sz w:val="24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الفرعي...</w:t>
      </w:r>
    </w:p>
    <w:p w:rsidR="00B8733A" w:rsidRPr="00B8733A" w:rsidRDefault="00B8733A" w:rsidP="00B8733A">
      <w:pPr>
        <w:bidi/>
        <w:jc w:val="both"/>
        <w:rPr>
          <w:rFonts w:ascii="Traditional Arabic" w:eastAsia="Times New Roman" w:hAnsi="Traditional Arabic" w:cs="Traditional Arabic"/>
          <w:sz w:val="24"/>
          <w:szCs w:val="28"/>
          <w:rtl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B8733A" w:rsidRPr="00B8733A" w:rsidRDefault="00B8733A" w:rsidP="00B8733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B8733A">
        <w:rPr>
          <w:rFonts w:ascii="Traditional Arabic" w:hAnsi="Traditional Arabic" w:cs="Traditional Arabic"/>
          <w:b/>
          <w:bCs/>
          <w:sz w:val="96"/>
          <w:szCs w:val="96"/>
          <w:rtl/>
        </w:rPr>
        <w:t xml:space="preserve">الفصل </w:t>
      </w:r>
      <w:r>
        <w:rPr>
          <w:rFonts w:ascii="Traditional Arabic" w:hAnsi="Traditional Arabic" w:cs="Traditional Arabic" w:hint="cs"/>
          <w:b/>
          <w:bCs/>
          <w:sz w:val="96"/>
          <w:szCs w:val="96"/>
          <w:rtl/>
        </w:rPr>
        <w:t>السادس</w:t>
      </w:r>
    </w:p>
    <w:p w:rsidR="00B8733A" w:rsidRPr="00B8733A" w:rsidRDefault="00B8733A" w:rsidP="00D70D9B">
      <w:pPr>
        <w:bidi/>
        <w:rPr>
          <w:rFonts w:ascii="Traditional Arabic" w:eastAsia="Times New Roman" w:hAnsi="Traditional Arabic" w:cs="Traditional Arabic"/>
          <w:sz w:val="24"/>
          <w:szCs w:val="28"/>
          <w:rtl/>
          <w:lang w:bidi="fa-IR"/>
        </w:rPr>
      </w:pPr>
      <w:r w:rsidRPr="00B8733A">
        <w:rPr>
          <w:rFonts w:ascii="Traditional Arabic" w:hAnsi="Traditional Arabic" w:cs="Traditional Arabic"/>
          <w:sz w:val="24"/>
          <w:rtl/>
        </w:rPr>
        <w:br w:type="page"/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center"/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</w:pP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...هنا يكتب عنوان الفصل (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نحو النتائج</w:t>
      </w:r>
      <w:r w:rsidR="00107378"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noProof w:val="0"/>
          <w:sz w:val="40"/>
          <w:szCs w:val="40"/>
          <w:rtl/>
        </w:rPr>
        <w:t>الاقتراحات</w:t>
      </w:r>
      <w:r w:rsidRPr="00B8733A">
        <w:rPr>
          <w:rFonts w:ascii="Traditional Arabic" w:hAnsi="Traditional Arabic" w:cs="Traditional Arabic"/>
          <w:b/>
          <w:bCs/>
          <w:noProof w:val="0"/>
          <w:sz w:val="40"/>
          <w:szCs w:val="40"/>
          <w:rtl/>
        </w:rPr>
        <w:t>)...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4"/>
          <w:szCs w:val="32"/>
          <w:rtl/>
        </w:rPr>
        <w:t>6</w:t>
      </w:r>
      <w:r w:rsidRPr="00B8733A">
        <w:rPr>
          <w:rFonts w:ascii="Traditional Arabic" w:hAnsi="Traditional Arabic" w:cs="Traditional Arabic"/>
          <w:b/>
          <w:bCs/>
          <w:noProof w:val="0"/>
          <w:sz w:val="24"/>
          <w:szCs w:val="32"/>
          <w:rtl/>
        </w:rPr>
        <w:t>-1- ...هنا يكتب 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right="360"/>
        <w:jc w:val="both"/>
        <w:outlineLvl w:val="0"/>
        <w:rPr>
          <w:rFonts w:ascii="Traditional Arabic" w:hAnsi="Traditional Arabic" w:cs="Traditional Arabic"/>
          <w:noProof w:val="0"/>
          <w:sz w:val="24"/>
          <w:rtl/>
          <w:lang w:bidi="fa-IR"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الأصلی...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jc w:val="both"/>
        <w:rPr>
          <w:rFonts w:ascii="Traditional Arabic" w:hAnsi="Traditional Arabic" w:cs="Traditional Arabic"/>
          <w:noProof w:val="0"/>
          <w:sz w:val="28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b/>
          <w:bCs/>
          <w:noProof w:val="0"/>
          <w:sz w:val="28"/>
          <w:rtl/>
        </w:rPr>
      </w:pPr>
      <w:r>
        <w:rPr>
          <w:rFonts w:ascii="Traditional Arabic" w:hAnsi="Traditional Arabic" w:cs="Traditional Arabic" w:hint="cs"/>
          <w:b/>
          <w:bCs/>
          <w:noProof w:val="0"/>
          <w:sz w:val="28"/>
          <w:rtl/>
        </w:rPr>
        <w:t>6</w:t>
      </w:r>
      <w:r w:rsidRPr="00B8733A">
        <w:rPr>
          <w:rFonts w:ascii="Traditional Arabic" w:hAnsi="Traditional Arabic" w:cs="Traditional Arabic"/>
          <w:b/>
          <w:bCs/>
          <w:noProof w:val="0"/>
          <w:sz w:val="28"/>
          <w:rtl/>
        </w:rPr>
        <w:t>-1-1- ...هنا يكتب عنوان الفرعي...</w:t>
      </w: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sz w:val="24"/>
          <w:rtl/>
        </w:rPr>
      </w:pPr>
    </w:p>
    <w:p w:rsidR="00B8733A" w:rsidRPr="00B8733A" w:rsidRDefault="00B8733A" w:rsidP="00B8733A">
      <w:pPr>
        <w:pStyle w:val="Subtitle"/>
        <w:pBdr>
          <w:top w:val="none" w:sz="0" w:space="0" w:color="auto"/>
        </w:pBdr>
        <w:ind w:left="38"/>
        <w:jc w:val="both"/>
        <w:rPr>
          <w:rFonts w:ascii="Traditional Arabic" w:hAnsi="Traditional Arabic" w:cs="Traditional Arabic"/>
          <w:noProof w:val="0"/>
          <w:sz w:val="24"/>
          <w:rtl/>
        </w:rPr>
      </w:pPr>
      <w:r w:rsidRPr="00B8733A">
        <w:rPr>
          <w:rFonts w:ascii="Traditional Arabic" w:hAnsi="Traditional Arabic" w:cs="Traditional Arabic"/>
          <w:noProof w:val="0"/>
          <w:sz w:val="24"/>
          <w:rtl/>
        </w:rPr>
        <w:t>...هنا يكتب النص المتعلق بالعنوان الفرعي...</w:t>
      </w:r>
    </w:p>
    <w:p w:rsidR="00B8733A" w:rsidRPr="00D70D9B" w:rsidRDefault="00B8733A" w:rsidP="00D70D9B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D70D9B"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135E77" w:rsidRPr="004A7251" w:rsidRDefault="00B8733A" w:rsidP="00002BD4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المصادر</w:t>
      </w:r>
    </w:p>
    <w:p w:rsidR="00E76040" w:rsidRPr="00AA3D2F" w:rsidRDefault="00E76040" w:rsidP="00E760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090985" w:rsidRDefault="00090985" w:rsidP="009D4E2E">
      <w:pPr>
        <w:bidi/>
        <w:spacing w:after="0"/>
        <w:rPr>
          <w:rFonts w:ascii="Times New Roman" w:hAnsi="Times New Roman" w:cs="B Nazanin"/>
          <w:sz w:val="28"/>
          <w:szCs w:val="28"/>
          <w:rtl/>
        </w:rPr>
      </w:pPr>
      <w:r w:rsidRPr="00090985">
        <w:rPr>
          <w:rFonts w:ascii="Traditional Arabic" w:hAnsi="Traditional Arabic" w:cs="Traditional Arabic"/>
          <w:sz w:val="28"/>
          <w:szCs w:val="28"/>
          <w:rtl/>
        </w:rPr>
        <w:t>...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 xml:space="preserve"> هنا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یکتب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المصادر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علی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حسب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الحروف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الهجاییة</w:t>
      </w:r>
      <w:r w:rsidR="00107378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علی</w:t>
      </w:r>
      <w:r w:rsidR="009D4E2E" w:rsidRPr="009D4E2E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E2E" w:rsidRPr="009D4E2E">
        <w:rPr>
          <w:rFonts w:ascii="Traditional Arabic" w:hAnsi="Traditional Arabic" w:cs="Traditional Arabic"/>
          <w:sz w:val="28"/>
          <w:szCs w:val="28"/>
          <w:rtl/>
        </w:rPr>
        <w:t>اسلوب</w:t>
      </w:r>
      <w:r w:rsidR="0010737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D4E2E" w:rsidRPr="00090985"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090985">
        <w:rPr>
          <w:rFonts w:ascii="Traditional Arabic" w:hAnsi="Traditional Arabic" w:cs="Traditional Arabic"/>
          <w:sz w:val="24"/>
          <w:szCs w:val="24"/>
        </w:rPr>
        <w:t>APA</w:t>
      </w:r>
      <w:r w:rsidRPr="00090985">
        <w:rPr>
          <w:rFonts w:ascii="Traditional Arabic" w:hAnsi="Traditional Arabic" w:cs="Traditional Arabic"/>
          <w:sz w:val="28"/>
          <w:szCs w:val="28"/>
          <w:rtl/>
        </w:rPr>
        <w:t>...</w:t>
      </w:r>
    </w:p>
    <w:p w:rsidR="009D4E2E" w:rsidRPr="00090985" w:rsidRDefault="009D4E2E" w:rsidP="009D4E2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</w:p>
    <w:p w:rsidR="009D4E2E" w:rsidRPr="004A7251" w:rsidRDefault="00090985" w:rsidP="009D4E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9D4E2E" w:rsidRPr="004A7251">
        <w:rPr>
          <w:rFonts w:ascii="Times New Roman" w:hAnsi="Times New Roman" w:cs="B Nazanin" w:hint="cs"/>
          <w:sz w:val="28"/>
          <w:szCs w:val="28"/>
          <w:rtl/>
        </w:rPr>
        <w:t>[</w:t>
      </w:r>
      <w:r w:rsidR="009D4E2E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برای به دست آوردن فهرست کاملی از انواع ارجاع</w:t>
      </w:r>
      <w:r w:rsidR="009D4E2E" w:rsidRPr="004A7251">
        <w:rPr>
          <w:rFonts w:ascii="Times New Roman" w:hAnsi="Times New Roman" w:cs="B Nazanin"/>
          <w:sz w:val="28"/>
          <w:szCs w:val="28"/>
          <w:rtl/>
          <w:lang w:bidi="fa-IR"/>
        </w:rPr>
        <w:softHyphen/>
      </w:r>
      <w:r w:rsidR="009D4E2E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به روش </w:t>
      </w:r>
      <w:r w:rsidR="009D4E2E" w:rsidRPr="004A7251">
        <w:rPr>
          <w:rFonts w:ascii="Times New Roman" w:hAnsi="Times New Roman" w:cs="B Nazanin"/>
          <w:sz w:val="24"/>
          <w:szCs w:val="24"/>
        </w:rPr>
        <w:t>APA</w:t>
      </w:r>
      <w:r w:rsidR="009D4E2E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می</w:t>
      </w:r>
      <w:r w:rsidR="009D4E2E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توانید به وب</w:t>
      </w:r>
      <w:r w:rsidR="009D4E2E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گاه </w:t>
      </w:r>
      <w:r w:rsidR="009D4E2E" w:rsidRPr="004A7251">
        <w:rPr>
          <w:rFonts w:ascii="Times New Roman" w:hAnsi="Times New Roman" w:cs="B Nazanin"/>
          <w:sz w:val="24"/>
          <w:szCs w:val="24"/>
        </w:rPr>
        <w:t>http://guides.is.uwa.edu.au/apa</w:t>
      </w:r>
      <w:r w:rsidR="009D4E2E"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مراجعه کنید.</w:t>
      </w:r>
      <w:r w:rsidR="009D4E2E" w:rsidRPr="004A7251">
        <w:rPr>
          <w:rFonts w:ascii="Times New Roman" w:hAnsi="Times New Roman" w:cs="B Nazanin" w:hint="cs"/>
          <w:sz w:val="28"/>
          <w:szCs w:val="28"/>
          <w:rtl/>
        </w:rPr>
        <w:t>]</w:t>
      </w:r>
    </w:p>
    <w:p w:rsidR="009D4E2E" w:rsidRDefault="009D4E2E" w:rsidP="009D4E2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color w:val="FF0000"/>
          <w:sz w:val="28"/>
          <w:szCs w:val="28"/>
          <w:rtl/>
        </w:rPr>
        <w:t>[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مثال:</w:t>
      </w:r>
    </w:p>
    <w:p w:rsidR="009D4E2E" w:rsidRPr="004A7251" w:rsidRDefault="009D4E2E" w:rsidP="009D4E2E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9D4E2E" w:rsidRPr="004A7251" w:rsidRDefault="009D4E2E" w:rsidP="009D4E2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کتاب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Howitt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D., &amp; Cramer, D. (2008).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Introduction to research methods in psychology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(2nd </w:t>
      </w:r>
      <w:proofErr w:type="gram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ed</w:t>
      </w:r>
      <w:proofErr w:type="gram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.). Harlow, England: FT Prentice Hall.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Ranzijn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McConnochie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K., &amp; Nolan, W. (2009).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Psychology and indigenous Australians: Foundations of cultural competence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 South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Yarra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 Vic: Palgrave MacMillan.</w:t>
      </w:r>
    </w:p>
    <w:p w:rsidR="009D4E2E" w:rsidRPr="004A7251" w:rsidRDefault="009D4E2E" w:rsidP="009D4E2E">
      <w:pPr>
        <w:pStyle w:val="ListParagraph"/>
        <w:tabs>
          <w:tab w:val="right" w:pos="333"/>
        </w:tabs>
        <w:bidi/>
        <w:spacing w:after="0" w:line="240" w:lineRule="auto"/>
        <w:ind w:left="95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شریف، ح. (1390). 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مقدمه ای بر نظریه گروه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 و حلقه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ها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 شیراز، ایران: مرکز نشر دانشگاه شیراز.</w:t>
      </w:r>
    </w:p>
    <w:p w:rsidR="009D4E2E" w:rsidRPr="004A7251" w:rsidRDefault="009D4E2E" w:rsidP="009D4E2E">
      <w:pPr>
        <w:pStyle w:val="ListParagraph"/>
        <w:tabs>
          <w:tab w:val="right" w:pos="333"/>
        </w:tabs>
        <w:bidi/>
        <w:spacing w:after="0" w:line="240" w:lineRule="auto"/>
        <w:ind w:left="333" w:hanging="238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مستوفی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>زاده قلمفرسا، ر.، و دریانی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softHyphen/>
        <w:t xml:space="preserve">زاده، ن. (1394). 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دوازده مهارت برای دانشجویان علوم زیستی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>. مشهد، ایران: انتشارات جهاد دانشگاهی مشهد.</w:t>
      </w:r>
    </w:p>
    <w:p w:rsidR="009D4E2E" w:rsidRPr="00183298" w:rsidRDefault="009D4E2E" w:rsidP="009D4E2E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259DC" w:rsidRPr="001218CD" w:rsidRDefault="000259DC" w:rsidP="000259D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18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فصلی از کتاب</w:t>
      </w:r>
    </w:p>
    <w:p w:rsidR="000259DC" w:rsidRPr="001218CD" w:rsidRDefault="000259DC" w:rsidP="000259DC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L. E.,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Seebold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Datnoff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, L. E., Snyder, G. &amp; </w:t>
      </w:r>
      <w:proofErr w:type="spell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Korndorfer</w:t>
      </w:r>
      <w:proofErr w:type="spellEnd"/>
      <w:r w:rsidRPr="001218CD">
        <w:rPr>
          <w:rFonts w:ascii="Times New Roman" w:hAnsi="Times New Roman" w:cs="Times New Roman"/>
          <w:sz w:val="24"/>
          <w:szCs w:val="24"/>
          <w:lang w:bidi="fa-IR"/>
        </w:rPr>
        <w:t>, G. H. (Eds.),</w:t>
      </w:r>
      <w:r w:rsidRPr="001218CD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Silicon in Agriculture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(pp. 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>171-184). Elsevier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Science, </w:t>
      </w:r>
      <w:proofErr w:type="gramStart"/>
      <w:r w:rsidRPr="001218CD">
        <w:rPr>
          <w:rFonts w:ascii="Times New Roman" w:hAnsi="Times New Roman" w:cs="Times New Roman"/>
          <w:sz w:val="24"/>
          <w:szCs w:val="24"/>
          <w:lang w:bidi="fa-IR"/>
        </w:rPr>
        <w:t>The</w:t>
      </w:r>
      <w:proofErr w:type="gramEnd"/>
      <w:r w:rsidRPr="001218CD">
        <w:rPr>
          <w:rFonts w:ascii="Times New Roman" w:hAnsi="Times New Roman" w:cs="Times New Roman"/>
          <w:sz w:val="24"/>
          <w:szCs w:val="24"/>
          <w:lang w:bidi="fa-IR"/>
        </w:rPr>
        <w:t xml:space="preserve"> Netherlands. </w:t>
      </w:r>
    </w:p>
    <w:p w:rsidR="000259DC" w:rsidRPr="001218CD" w:rsidRDefault="000259DC" w:rsidP="000259D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1218CD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راهنمای نرم افزار</w:t>
      </w:r>
    </w:p>
    <w:p w:rsidR="000259DC" w:rsidRPr="001218CD" w:rsidRDefault="000259DC" w:rsidP="000259DC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1218CD">
        <w:rPr>
          <w:rFonts w:ascii="Times New Roman" w:hAnsi="Times New Roman" w:cs="Times New Roman"/>
          <w:sz w:val="24"/>
          <w:szCs w:val="24"/>
        </w:rPr>
        <w:t xml:space="preserve">SAS Institute. (1999). </w:t>
      </w:r>
      <w:r w:rsidRPr="001218CD">
        <w:rPr>
          <w:rFonts w:ascii="Times New Roman" w:hAnsi="Times New Roman" w:cs="Times New Roman"/>
          <w:i/>
          <w:iCs/>
          <w:sz w:val="24"/>
          <w:szCs w:val="24"/>
        </w:rPr>
        <w:t>SAS users guide</w:t>
      </w:r>
      <w:r w:rsidRPr="001218CD">
        <w:rPr>
          <w:rFonts w:ascii="Times New Roman" w:hAnsi="Times New Roman" w:cs="Times New Roman"/>
          <w:sz w:val="24"/>
          <w:szCs w:val="24"/>
        </w:rPr>
        <w:t>. SAS institute Inc., Cary, NC</w:t>
      </w:r>
      <w:r w:rsidRPr="001218CD">
        <w:rPr>
          <w:rFonts w:ascii="Times New Roman" w:hAnsi="Times New Roman" w:cs="Times New Roman"/>
          <w:sz w:val="24"/>
          <w:szCs w:val="24"/>
          <w:lang w:bidi="fa-IR"/>
        </w:rPr>
        <w:t>. USA.</w:t>
      </w:r>
    </w:p>
    <w:p w:rsidR="000259DC" w:rsidRDefault="000259DC" w:rsidP="000259D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:rsidR="009D4E2E" w:rsidRPr="004A7251" w:rsidRDefault="009D4E2E" w:rsidP="000259D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مقاله علمی-پژوهشی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Andjic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V., Hardy, G. E. S.,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Cortinas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N.,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Wingfield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 J., &amp; Burgess, T. I. (2007). Multiple gene genealogies reveal important relationships between species of </w:t>
      </w:r>
      <w:proofErr w:type="spellStart"/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Phaeophleospora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infecting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Eucalyptus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leaves.</w:t>
      </w:r>
      <w:r w:rsidRPr="004A7251">
        <w:rPr>
          <w:rStyle w:val="apple-converted-space"/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 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FEMS Microbiology Letters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</w:t>
      </w:r>
      <w:r w:rsidRPr="004A7251">
        <w:rPr>
          <w:rStyle w:val="apple-converted-space"/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 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268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(1), 22-33.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Sohrabi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H. R.,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Weinborn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Badcock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J. Bates, K. A.,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Clarnette</w:t>
      </w:r>
      <w:proofErr w:type="gram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,R</w:t>
      </w:r>
      <w:proofErr w:type="spellEnd"/>
      <w:proofErr w:type="gram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., Trivedi, D.,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Verdile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G., Sutton, T.,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Lenzo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N. P., Gandy, S. E., </w:t>
      </w:r>
      <w:r w:rsidR="0094310F"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r w:rsidR="0094310F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Martins, R. N.</w:t>
      </w:r>
      <w:r w:rsidRPr="004A7251">
        <w:rPr>
          <w:rFonts w:ascii="Times New Roman" w:hAnsi="Times New Roman" w:cs="B Nazanin"/>
          <w:color w:val="464646"/>
          <w:sz w:val="12"/>
          <w:szCs w:val="12"/>
        </w:rPr>
        <w:t xml:space="preserve">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(2011). New lexicon and criteria for the diagnosis of Alzheimer’s disease.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Lancet Neurology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10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(4), 299-300.</w:t>
      </w:r>
    </w:p>
    <w:p w:rsidR="009D4E2E" w:rsidRPr="004A7251" w:rsidRDefault="009D4E2E" w:rsidP="009D4E2E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lastRenderedPageBreak/>
        <w:t>رحيميان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، ج.</w:t>
      </w: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(1392).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/>
          <w:sz w:val="28"/>
          <w:szCs w:val="28"/>
          <w:rtl/>
        </w:rPr>
        <w:t>جنبه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</w:r>
      <w:r w:rsidRPr="004A7251">
        <w:rPr>
          <w:rFonts w:ascii="Times New Roman" w:hAnsi="Times New Roman" w:cs="B Nazanin"/>
          <w:sz w:val="28"/>
          <w:szCs w:val="28"/>
          <w:rtl/>
        </w:rPr>
        <w:t>هاي صوري و معنايي عناصر وجهي در جمله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</w:r>
      <w:r w:rsidRPr="004A7251">
        <w:rPr>
          <w:rFonts w:ascii="Times New Roman" w:hAnsi="Times New Roman" w:cs="B Nazanin"/>
          <w:sz w:val="28"/>
          <w:szCs w:val="28"/>
          <w:rtl/>
        </w:rPr>
        <w:t>هاي فارسي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/>
          <w:sz w:val="28"/>
          <w:szCs w:val="28"/>
        </w:rPr>
        <w:t xml:space="preserve">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</w:rPr>
        <w:t>زبان و زبان شناسي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، 1، 33-50.</w:t>
      </w:r>
    </w:p>
    <w:p w:rsidR="009D4E2E" w:rsidRPr="004A7251" w:rsidRDefault="009D4E2E" w:rsidP="009D4E2E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>عليشاهي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،</w:t>
      </w: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  <w:lang w:bidi="fa-IR"/>
        </w:rPr>
        <w:t xml:space="preserve">م.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(1393).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/>
          <w:sz w:val="28"/>
          <w:szCs w:val="28"/>
          <w:rtl/>
        </w:rPr>
        <w:t>بررسي عملکرد سيستم کنترل و هدايت يک وسيله پرنده با کانارد نوساني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.</w:t>
      </w:r>
      <w:r w:rsidRPr="004A7251">
        <w:rPr>
          <w:rFonts w:ascii="Times New Roman" w:hAnsi="Times New Roman" w:cs="B Nazanin"/>
          <w:sz w:val="28"/>
          <w:szCs w:val="28"/>
        </w:rPr>
        <w:t xml:space="preserve">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</w:rPr>
        <w:t>مجله مهندسي مکانيک مدرس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، 14، 169- 175.</w:t>
      </w:r>
    </w:p>
    <w:p w:rsidR="009D4E2E" w:rsidRPr="00183298" w:rsidRDefault="009D4E2E" w:rsidP="009D4E2E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9D4E2E" w:rsidRPr="004A7251" w:rsidRDefault="009D4E2E" w:rsidP="009D4E2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مقاله در کنفرانس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Game, A. (2001). Creative ways of being. In J. R.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Morss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, N. Stephenson &amp; J. F. H. 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Rappard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(Eds.),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Theoretical issues in psychology: Proceedings of the International Society for Theoretical Psychology 1999 Conference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 (pp. 3-12). Sydney: Springer.</w:t>
      </w:r>
    </w:p>
    <w:p w:rsidR="009D4E2E" w:rsidRPr="004A7251" w:rsidRDefault="009D4E2E" w:rsidP="009D4E2E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</w:rPr>
      </w:pP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حبیبی، الف، و بنی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softHyphen/>
        <w:t>هاشمی، ض.،</w:t>
      </w:r>
      <w:r w:rsidRPr="004A7251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 xml:space="preserve"> </w:t>
      </w:r>
      <w:r w:rsidRPr="004A7251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>(1394).</w:t>
      </w:r>
      <w:r w:rsidRPr="004A7251">
        <w:rPr>
          <w:rStyle w:val="Strong"/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تعیین تاریخ واگرایی </w:t>
      </w:r>
      <w:proofErr w:type="spellStart"/>
      <w:r w:rsidRPr="004A7251">
        <w:rPr>
          <w:rFonts w:ascii="Times New Roman" w:hAnsi="Times New Roman" w:cs="B Nazanin"/>
          <w:i/>
          <w:iCs/>
          <w:sz w:val="24"/>
          <w:szCs w:val="24"/>
        </w:rPr>
        <w:t>Polystigma</w:t>
      </w:r>
      <w:proofErr w:type="spellEnd"/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از سایر </w:t>
      </w:r>
      <w:proofErr w:type="spellStart"/>
      <w:r w:rsidRPr="004A7251">
        <w:rPr>
          <w:rFonts w:ascii="Times New Roman" w:hAnsi="Times New Roman" w:cs="B Nazanin"/>
          <w:i/>
          <w:iCs/>
          <w:sz w:val="24"/>
          <w:szCs w:val="24"/>
        </w:rPr>
        <w:t>Sordariomycetes</w:t>
      </w:r>
      <w:proofErr w:type="spellEnd"/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>در م. جوان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نیکخواه، خ. بردی فتوحی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>فر و ف. علی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آبادی (ویراستاران)، </w:t>
      </w:r>
      <w:r w:rsidRPr="004A7251">
        <w:rPr>
          <w:rFonts w:ascii="Times New Roman" w:hAnsi="Times New Roman" w:cs="B Nazanin"/>
          <w:sz w:val="28"/>
          <w:szCs w:val="28"/>
          <w:rtl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</w:rPr>
        <w:t>خلاصه مقالات دومین کنگره قارچ</w:t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</w:rPr>
        <w:softHyphen/>
        <w:t>شناسی ایران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t xml:space="preserve"> (ص. 23). کرج: انجمن قارچ</w:t>
      </w:r>
      <w:r w:rsidRPr="004A7251">
        <w:rPr>
          <w:rFonts w:ascii="Times New Roman" w:hAnsi="Times New Roman" w:cs="B Nazanin" w:hint="cs"/>
          <w:sz w:val="28"/>
          <w:szCs w:val="28"/>
          <w:rtl/>
        </w:rPr>
        <w:softHyphen/>
        <w:t xml:space="preserve">شناسی ایران. </w:t>
      </w:r>
    </w:p>
    <w:p w:rsidR="009D4E2E" w:rsidRDefault="009D4E2E" w:rsidP="009D4E2E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259DC" w:rsidRPr="000259DC" w:rsidRDefault="000259DC" w:rsidP="000259DC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259DC">
        <w:rPr>
          <w:rFonts w:ascii="Times New Roman" w:hAnsi="Times New Roman" w:cs="B Nazanin" w:hint="cs"/>
          <w:b/>
          <w:bCs/>
          <w:sz w:val="28"/>
          <w:szCs w:val="28"/>
          <w:rtl/>
        </w:rPr>
        <w:t>پایان‌نامه و رساله</w:t>
      </w:r>
    </w:p>
    <w:p w:rsidR="000259DC" w:rsidRPr="000259DC" w:rsidRDefault="000259DC" w:rsidP="000259DC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proofErr w:type="spellStart"/>
      <w:r w:rsidRPr="000259DC">
        <w:rPr>
          <w:rFonts w:ascii="Times New Roman" w:hAnsi="Times New Roman" w:cs="Times New Roman"/>
          <w:sz w:val="24"/>
          <w:szCs w:val="24"/>
          <w:lang w:bidi="fa-IR"/>
        </w:rPr>
        <w:t>Ignatov</w:t>
      </w:r>
      <w:proofErr w:type="spellEnd"/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, I. (2013). </w:t>
      </w:r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Eastward voyages and the late medieval European worldview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 (Master’s thesis, University of Canterbury, Christchurch, New Zealand).</w:t>
      </w:r>
    </w:p>
    <w:p w:rsidR="000259DC" w:rsidRPr="000259DC" w:rsidRDefault="000259DC" w:rsidP="000259DC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proofErr w:type="spellStart"/>
      <w:r w:rsidRPr="000259DC">
        <w:rPr>
          <w:rFonts w:ascii="Times New Roman" w:hAnsi="Times New Roman" w:cs="Times New Roman"/>
          <w:sz w:val="24"/>
          <w:szCs w:val="24"/>
          <w:lang w:bidi="fa-IR"/>
        </w:rPr>
        <w:t>Bekker</w:t>
      </w:r>
      <w:proofErr w:type="spellEnd"/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, T. F. (2007). </w:t>
      </w:r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Efficacy of water soluble silicon for control of </w:t>
      </w:r>
      <w:proofErr w:type="spellStart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Phytophthora</w:t>
      </w:r>
      <w:proofErr w:type="spellEnd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</w:t>
      </w:r>
      <w:proofErr w:type="spellStart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>cinnamomi</w:t>
      </w:r>
      <w:proofErr w:type="spellEnd"/>
      <w:r w:rsidRPr="000259DC">
        <w:rPr>
          <w:rFonts w:ascii="Times New Roman" w:hAnsi="Times New Roman" w:cs="Times New Roman"/>
          <w:i/>
          <w:iCs/>
          <w:sz w:val="24"/>
          <w:szCs w:val="24"/>
          <w:lang w:bidi="fa-IR"/>
        </w:rPr>
        <w:t xml:space="preserve"> root rot of avocado</w:t>
      </w:r>
      <w:r w:rsidRPr="000259DC">
        <w:rPr>
          <w:rFonts w:ascii="Times New Roman" w:hAnsi="Times New Roman" w:cs="Times New Roman"/>
          <w:sz w:val="24"/>
          <w:szCs w:val="24"/>
          <w:lang w:bidi="fa-IR"/>
        </w:rPr>
        <w:t xml:space="preserve"> (Doctoral dissertation, University of Pretoria).</w:t>
      </w:r>
    </w:p>
    <w:p w:rsidR="000259DC" w:rsidRPr="00BE42E4" w:rsidRDefault="000259DC" w:rsidP="000259DC">
      <w:pPr>
        <w:spacing w:after="120"/>
        <w:ind w:left="567" w:right="-2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bidi="fa-IR"/>
        </w:rPr>
      </w:pPr>
    </w:p>
    <w:p w:rsidR="000259DC" w:rsidRPr="00183298" w:rsidRDefault="000259DC" w:rsidP="000259DC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sz w:val="28"/>
          <w:szCs w:val="28"/>
        </w:rPr>
      </w:pPr>
    </w:p>
    <w:p w:rsidR="009D4E2E" w:rsidRPr="004A7251" w:rsidRDefault="009D4E2E" w:rsidP="009D4E2E">
      <w:pPr>
        <w:autoSpaceDE w:val="0"/>
        <w:autoSpaceDN w:val="0"/>
        <w:bidi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t>وب</w:t>
      </w:r>
      <w:r w:rsidRPr="004A7251">
        <w:rPr>
          <w:rFonts w:ascii="Times New Roman" w:hAnsi="Times New Roman" w:cs="B Nazanin" w:hint="cs"/>
          <w:b/>
          <w:bCs/>
          <w:sz w:val="28"/>
          <w:szCs w:val="28"/>
          <w:rtl/>
        </w:rPr>
        <w:softHyphen/>
        <w:t>گاه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 xml:space="preserve">Australian Psychological Society. (2008). </w:t>
      </w:r>
      <w:r w:rsidRPr="004A7251">
        <w:rPr>
          <w:rFonts w:ascii="Times New Roman" w:hAnsi="Times New Roman" w:cs="B Nazanin"/>
          <w:i/>
          <w:iCs/>
          <w:color w:val="222222"/>
          <w:sz w:val="24"/>
          <w:szCs w:val="24"/>
          <w:shd w:val="clear" w:color="auto" w:fill="FFFFFF"/>
        </w:rPr>
        <w:t>Substance abuse: Position statement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 Retrieved from http://www.psychology.org.au/publication/statements/substance/</w:t>
      </w:r>
    </w:p>
    <w:p w:rsidR="009D4E2E" w:rsidRPr="004A7251" w:rsidRDefault="009D4E2E" w:rsidP="009D4E2E">
      <w:pPr>
        <w:tabs>
          <w:tab w:val="num" w:pos="-93"/>
        </w:tabs>
        <w:bidi/>
        <w:spacing w:after="0" w:line="240" w:lineRule="auto"/>
        <w:ind w:left="333" w:hanging="284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 xml:space="preserve">هرمنوتیک. (۲۰۱۵). در 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t>ویکی‌پدیا، دانشنامه</w:t>
      </w:r>
      <w:r w:rsidRPr="004A7251">
        <w:rPr>
          <w:rFonts w:ascii="Times New Roman" w:hAnsi="Times New Roman" w:cs="B Nazanin"/>
          <w:i/>
          <w:iCs/>
          <w:sz w:val="28"/>
          <w:szCs w:val="28"/>
          <w:rtl/>
          <w:lang w:bidi="fa-IR"/>
        </w:rPr>
        <w:softHyphen/>
      </w:r>
      <w:r w:rsidRPr="004A7251">
        <w:rPr>
          <w:rFonts w:ascii="Times New Roman" w:hAnsi="Times New Roman" w:cs="B Nazanin" w:hint="cs"/>
          <w:i/>
          <w:iCs/>
          <w:sz w:val="28"/>
          <w:szCs w:val="28"/>
          <w:rtl/>
          <w:lang w:bidi="fa-IR"/>
        </w:rPr>
        <w:t>ی آزاد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>. بازیابی‌شده</w:t>
      </w:r>
      <w:r w:rsidRPr="004A725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2 می 2015</w:t>
      </w:r>
      <w:r w:rsidRPr="004A7251">
        <w:rPr>
          <w:rFonts w:ascii="Times New Roman" w:hAnsi="Times New Roman" w:cs="B Nazanin"/>
          <w:sz w:val="28"/>
          <w:szCs w:val="28"/>
          <w:rtl/>
          <w:lang w:bidi="fa-IR"/>
        </w:rPr>
        <w:t xml:space="preserve"> از 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http://fa.wikipedia.</w:t>
      </w:r>
    </w:p>
    <w:p w:rsidR="009D4E2E" w:rsidRPr="004A7251" w:rsidRDefault="009D4E2E" w:rsidP="009D4E2E">
      <w:pPr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</w:pPr>
      <w:r w:rsidRPr="004A7251">
        <w:rPr>
          <w:rFonts w:ascii="Times New Roman" w:hAnsi="Times New Roman" w:cs="B Nazanin" w:hint="cs"/>
          <w:color w:val="FF0000"/>
          <w:sz w:val="24"/>
          <w:szCs w:val="24"/>
          <w:shd w:val="clear" w:color="auto" w:fill="FFFFFF"/>
          <w:rtl/>
          <w:lang w:bidi="fa-IR"/>
        </w:rPr>
        <w:t>]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.org/w/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index.php?title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cs/>
        </w:rPr>
        <w:t>‎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&amp;</w:t>
      </w:r>
      <w:proofErr w:type="spellStart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oldid</w:t>
      </w:r>
      <w:proofErr w:type="spellEnd"/>
      <w:r w:rsidRPr="004A7251">
        <w:rPr>
          <w:rFonts w:ascii="Times New Roman" w:hAnsi="Times New Roman" w:cs="B Nazanin"/>
          <w:color w:val="222222"/>
          <w:sz w:val="24"/>
          <w:szCs w:val="24"/>
          <w:shd w:val="clear" w:color="auto" w:fill="FFFFFF"/>
        </w:rPr>
        <w:t>=15565955</w:t>
      </w:r>
    </w:p>
    <w:p w:rsidR="009D4E2E" w:rsidRDefault="009D4E2E" w:rsidP="009D4E2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br w:type="page"/>
      </w:r>
    </w:p>
    <w:p w:rsidR="00DF3F11" w:rsidRPr="00AA3D2F" w:rsidRDefault="00DF3F11" w:rsidP="00DF3F1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DF3F11" w:rsidRPr="00AA3D2F" w:rsidRDefault="00DF3F11" w:rsidP="00DF3F1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</w:p>
    <w:p w:rsidR="00DF3F11" w:rsidRPr="00AA3D2F" w:rsidRDefault="00AA3D2F" w:rsidP="00AA3D2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96"/>
          <w:szCs w:val="96"/>
          <w:rtl/>
        </w:rPr>
      </w:pPr>
      <w:r w:rsidRPr="00AA3D2F">
        <w:rPr>
          <w:rFonts w:ascii="Traditional Arabic" w:hAnsi="Traditional Arabic" w:cs="Traditional Arabic"/>
          <w:b/>
          <w:bCs/>
          <w:sz w:val="96"/>
          <w:szCs w:val="96"/>
          <w:rtl/>
        </w:rPr>
        <w:t>الملحقات</w:t>
      </w:r>
    </w:p>
    <w:p w:rsidR="009D4E2E" w:rsidRPr="00D70D9B" w:rsidRDefault="009D4E2E" w:rsidP="00D70D9B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D70D9B">
        <w:rPr>
          <w:rFonts w:ascii="Traditional Arabic" w:hAnsi="Traditional Arabic" w:cs="Traditional Arabic"/>
          <w:sz w:val="28"/>
          <w:szCs w:val="28"/>
          <w:rtl/>
        </w:rPr>
        <w:br w:type="page"/>
      </w:r>
    </w:p>
    <w:p w:rsidR="0026118A" w:rsidRDefault="00DE72EE" w:rsidP="00DE72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F1C2E">
        <w:rPr>
          <w:rFonts w:ascii="Traditional Arabic" w:eastAsia="B Nazanin" w:hAnsi="Traditional Arabic" w:cs="Traditional Arabic"/>
          <w:sz w:val="28"/>
          <w:szCs w:val="28"/>
          <w:rtl/>
        </w:rPr>
        <w:lastRenderedPageBreak/>
        <w:t>...</w:t>
      </w:r>
      <w:r>
        <w:rPr>
          <w:rFonts w:ascii="Traditional Arabic" w:eastAsia="B Nazanin" w:hAnsi="Traditional Arabic" w:cs="Traditional Arabic" w:hint="cs"/>
          <w:sz w:val="28"/>
          <w:szCs w:val="28"/>
          <w:rtl/>
        </w:rPr>
        <w:t>هنا يُندرج الملحق 1</w:t>
      </w:r>
      <w:r w:rsidRPr="00CF1C2E">
        <w:rPr>
          <w:rFonts w:ascii="Traditional Arabic" w:eastAsia="B Nazanin" w:hAnsi="Traditional Arabic" w:cs="Traditional Arabic"/>
          <w:sz w:val="28"/>
          <w:szCs w:val="28"/>
          <w:rtl/>
        </w:rPr>
        <w:t>...</w:t>
      </w:r>
    </w:p>
    <w:p w:rsidR="009D4E2E" w:rsidRPr="009D4E2E" w:rsidRDefault="009D4E2E" w:rsidP="009D4E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9D4E2E" w:rsidRPr="00D70D9B" w:rsidRDefault="009D4E2E" w:rsidP="00D70D9B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D70D9B">
        <w:rPr>
          <w:rFonts w:ascii="Traditional Arabic" w:hAnsi="Traditional Arabic" w:cs="Traditional Arabic"/>
          <w:sz w:val="28"/>
          <w:szCs w:val="28"/>
        </w:rPr>
        <w:br w:type="page"/>
      </w:r>
    </w:p>
    <w:p w:rsidR="00AA3D2F" w:rsidRDefault="00AA3D2F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DF3F11" w:rsidRDefault="00DF3F11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DF3F11" w:rsidRPr="008C6D4B" w:rsidRDefault="00DF3F11" w:rsidP="008C6D4B">
      <w:pPr>
        <w:spacing w:after="0" w:line="240" w:lineRule="auto"/>
        <w:jc w:val="center"/>
        <w:rPr>
          <w:rFonts w:ascii="Times New Roman" w:hAnsi="Times New Roman" w:cs="B Nazanin"/>
          <w:sz w:val="32"/>
          <w:szCs w:val="32"/>
        </w:rPr>
      </w:pPr>
    </w:p>
    <w:p w:rsidR="00135E77" w:rsidRPr="004A7251" w:rsidRDefault="00135E77" w:rsidP="00135E7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Abstract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135E77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8C6D4B" w:rsidRPr="004A7251" w:rsidRDefault="008C6D4B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135E77" w:rsidRPr="004A7251" w:rsidRDefault="00135E77" w:rsidP="00CF696C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32"/>
          <w:szCs w:val="32"/>
        </w:rPr>
      </w:pPr>
      <w:r w:rsidRPr="004A7251">
        <w:rPr>
          <w:rFonts w:cs="B Nazanin"/>
          <w:b/>
          <w:bCs/>
          <w:sz w:val="32"/>
          <w:szCs w:val="32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Thesis</w:t>
      </w:r>
      <w:r w:rsidR="00CF696C" w:rsidRPr="004A7251">
        <w:rPr>
          <w:rFonts w:cs="B Nazanin"/>
          <w:b/>
          <w:bCs/>
          <w:color w:val="FF0000"/>
          <w:sz w:val="32"/>
          <w:szCs w:val="32"/>
          <w:lang w:bidi="fa-IR"/>
        </w:rPr>
        <w:t>/</w:t>
      </w:r>
      <w:r w:rsidRPr="004A7251">
        <w:rPr>
          <w:rFonts w:cs="B Nazanin"/>
          <w:b/>
          <w:bCs/>
          <w:color w:val="FF0000"/>
          <w:sz w:val="32"/>
          <w:szCs w:val="32"/>
          <w:lang w:bidi="fa-IR"/>
        </w:rPr>
        <w:t>Dissertation</w:t>
      </w:r>
      <w:r w:rsidRPr="004A7251">
        <w:rPr>
          <w:rFonts w:cs="B Nazanin"/>
          <w:b/>
          <w:bCs/>
          <w:sz w:val="32"/>
          <w:szCs w:val="32"/>
          <w:lang w:bidi="fa-IR"/>
        </w:rPr>
        <w:t xml:space="preserve"> in English Here…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8"/>
          <w:szCs w:val="28"/>
        </w:rPr>
      </w:pP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…Write Your Name Here…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</w:rPr>
      </w:pPr>
    </w:p>
    <w:p w:rsidR="00135E77" w:rsidRPr="004A7251" w:rsidRDefault="00135E77" w:rsidP="00135E77">
      <w:pPr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 w:hint="cs"/>
          <w:sz w:val="24"/>
          <w:szCs w:val="24"/>
          <w:rtl/>
        </w:rPr>
        <w:t>...</w:t>
      </w:r>
      <w:r w:rsidRPr="004A7251">
        <w:rPr>
          <w:rFonts w:ascii="Times New Roman" w:hAnsi="Times New Roman" w:cs="B Nazanin"/>
          <w:sz w:val="24"/>
          <w:szCs w:val="24"/>
        </w:rPr>
        <w:t>Write the abstract here.</w:t>
      </w:r>
      <w:r w:rsidRPr="004A7251">
        <w:rPr>
          <w:rFonts w:ascii="Times New Roman" w:hAnsi="Times New Roman" w:cs="B Nazanin" w:hint="cs"/>
          <w:sz w:val="24"/>
          <w:szCs w:val="24"/>
          <w:rtl/>
        </w:rPr>
        <w:t>..</w:t>
      </w:r>
    </w:p>
    <w:p w:rsidR="00135E77" w:rsidRPr="004A7251" w:rsidRDefault="00135E77" w:rsidP="00662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Key words</w:t>
      </w:r>
      <w:r w:rsidRPr="004A7251">
        <w:rPr>
          <w:rFonts w:ascii="Times New Roman" w:hAnsi="Times New Roman" w:cs="B Nazanin"/>
          <w:sz w:val="24"/>
          <w:szCs w:val="24"/>
        </w:rPr>
        <w:t xml:space="preserve">: …Write </w:t>
      </w:r>
      <w:r w:rsidR="00984059" w:rsidRPr="004A7251">
        <w:rPr>
          <w:rFonts w:ascii="Times New Roman" w:hAnsi="Times New Roman" w:cs="B Nazanin"/>
          <w:sz w:val="24"/>
          <w:szCs w:val="24"/>
        </w:rPr>
        <w:t xml:space="preserve">the </w:t>
      </w:r>
      <w:r w:rsidRPr="004A7251">
        <w:rPr>
          <w:rFonts w:ascii="Times New Roman" w:hAnsi="Times New Roman" w:cs="B Nazanin"/>
          <w:sz w:val="24"/>
          <w:szCs w:val="24"/>
        </w:rPr>
        <w:t>key words here…</w:t>
      </w:r>
    </w:p>
    <w:p w:rsidR="00135E77" w:rsidRPr="004A7251" w:rsidRDefault="00135E77">
      <w:pPr>
        <w:rPr>
          <w:rFonts w:ascii="Times New Roman" w:hAnsi="Times New Roman" w:cs="B Nazanin"/>
          <w:sz w:val="24"/>
          <w:szCs w:val="24"/>
        </w:rPr>
        <w:sectPr w:rsidR="00135E77" w:rsidRPr="004A7251" w:rsidSect="00941682">
          <w:footerReference w:type="default" r:id="rId13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  <w:r w:rsidRPr="004A7251">
        <w:rPr>
          <w:rFonts w:ascii="Times New Roman" w:hAnsi="Times New Roman" w:cs="B Nazanin"/>
          <w:sz w:val="24"/>
          <w:szCs w:val="24"/>
        </w:rPr>
        <w:br w:type="page"/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lastRenderedPageBreak/>
        <w:t>In the Name of God</w:t>
      </w:r>
    </w:p>
    <w:p w:rsidR="00135E77" w:rsidRPr="004A7251" w:rsidRDefault="00135E77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135E77" w:rsidRPr="004A7251" w:rsidRDefault="00135E77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9F25D7" w:rsidRPr="004A7251" w:rsidRDefault="009F25D7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135E77" w:rsidRPr="004A7251" w:rsidRDefault="00135E77" w:rsidP="00CF696C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  <w:r w:rsidRPr="004A7251">
        <w:rPr>
          <w:rFonts w:cs="B Nazanin"/>
          <w:b/>
          <w:bCs/>
          <w:sz w:val="28"/>
          <w:lang w:bidi="fa-IR"/>
        </w:rPr>
        <w:t xml:space="preserve">…Write the Title of Your </w:t>
      </w:r>
      <w:r w:rsidR="00662B52" w:rsidRPr="004A7251">
        <w:rPr>
          <w:rFonts w:cs="B Nazanin"/>
          <w:b/>
          <w:bCs/>
          <w:color w:val="FF0000"/>
          <w:sz w:val="28"/>
          <w:lang w:bidi="fa-IR"/>
        </w:rPr>
        <w:t>Thesis</w:t>
      </w:r>
      <w:r w:rsidR="00CF696C" w:rsidRPr="004A7251">
        <w:rPr>
          <w:rFonts w:cs="B Nazanin"/>
          <w:b/>
          <w:bCs/>
          <w:color w:val="FF0000"/>
          <w:sz w:val="28"/>
          <w:lang w:bidi="fa-IR"/>
        </w:rPr>
        <w:t>/</w:t>
      </w:r>
      <w:r w:rsidRPr="004A7251">
        <w:rPr>
          <w:rFonts w:cs="B Nazanin"/>
          <w:b/>
          <w:bCs/>
          <w:color w:val="FF0000"/>
          <w:sz w:val="28"/>
          <w:lang w:bidi="fa-IR"/>
        </w:rPr>
        <w:t>D</w:t>
      </w:r>
      <w:r w:rsidR="00662B52" w:rsidRPr="004A7251">
        <w:rPr>
          <w:rFonts w:cs="B Nazanin"/>
          <w:b/>
          <w:bCs/>
          <w:color w:val="FF0000"/>
          <w:sz w:val="28"/>
          <w:lang w:bidi="fa-IR"/>
        </w:rPr>
        <w:t>is</w:t>
      </w:r>
      <w:r w:rsidRPr="004A7251">
        <w:rPr>
          <w:rFonts w:cs="B Nazanin"/>
          <w:b/>
          <w:bCs/>
          <w:color w:val="FF0000"/>
          <w:sz w:val="28"/>
          <w:lang w:bidi="fa-IR"/>
        </w:rPr>
        <w:t>sertation</w:t>
      </w:r>
      <w:r w:rsidRPr="004A7251">
        <w:rPr>
          <w:rFonts w:cs="B Nazanin"/>
          <w:b/>
          <w:bCs/>
          <w:sz w:val="28"/>
          <w:lang w:bidi="fa-IR"/>
        </w:rPr>
        <w:t xml:space="preserve"> in English Here…</w:t>
      </w:r>
    </w:p>
    <w:p w:rsidR="00135E77" w:rsidRDefault="00135E77" w:rsidP="009F25D7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8C6D4B" w:rsidRDefault="008C6D4B" w:rsidP="008C6D4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8C6D4B" w:rsidRDefault="008C6D4B" w:rsidP="008C6D4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By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>…Write Your Name Here…</w:t>
      </w:r>
    </w:p>
    <w:p w:rsidR="008C6D4B" w:rsidRDefault="008C6D4B" w:rsidP="008C6D4B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8"/>
        </w:rPr>
      </w:pPr>
    </w:p>
    <w:p w:rsidR="000B697C" w:rsidRPr="004A7251" w:rsidRDefault="000B697C" w:rsidP="009F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lang w:bidi="fa-IR"/>
        </w:rPr>
      </w:pPr>
    </w:p>
    <w:p w:rsidR="00135E77" w:rsidRPr="00AD392A" w:rsidRDefault="003E110D" w:rsidP="00180C37">
      <w:pPr>
        <w:spacing w:after="0" w:line="240" w:lineRule="auto"/>
        <w:jc w:val="center"/>
        <w:rPr>
          <w:rFonts w:ascii="Times New Roman" w:hAnsi="Times New Roman" w:cs="B Nazanin"/>
          <w:color w:val="FF0000"/>
          <w:sz w:val="24"/>
          <w:szCs w:val="24"/>
        </w:rPr>
      </w:pPr>
      <w:r w:rsidRPr="00AD392A">
        <w:rPr>
          <w:rFonts w:ascii="Times New Roman" w:hAnsi="Times New Roman" w:cs="B Nazanin"/>
          <w:color w:val="FF0000"/>
          <w:sz w:val="24"/>
          <w:szCs w:val="24"/>
        </w:rPr>
        <w:t>Thesis</w:t>
      </w:r>
      <w:r w:rsidR="00606BBF" w:rsidRPr="00AD392A">
        <w:rPr>
          <w:rFonts w:ascii="Times New Roman" w:hAnsi="Times New Roman" w:cs="B Nazanin"/>
          <w:color w:val="FF0000"/>
          <w:sz w:val="24"/>
          <w:szCs w:val="24"/>
        </w:rPr>
        <w:t>/</w:t>
      </w:r>
      <w:r w:rsidR="00135E77" w:rsidRPr="00AD392A">
        <w:rPr>
          <w:rFonts w:ascii="Times New Roman" w:hAnsi="Times New Roman" w:cs="B Nazanin"/>
          <w:color w:val="FF0000"/>
          <w:sz w:val="24"/>
          <w:szCs w:val="24"/>
        </w:rPr>
        <w:t>Dissertation</w:t>
      </w:r>
    </w:p>
    <w:p w:rsidR="00135E77" w:rsidRPr="004A7251" w:rsidRDefault="00135E77" w:rsidP="0060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 xml:space="preserve">Submitted to </w:t>
      </w:r>
      <w:r w:rsidR="003E110D" w:rsidRPr="004A7251">
        <w:rPr>
          <w:rFonts w:ascii="Times New Roman" w:hAnsi="Times New Roman" w:cs="B Nazanin"/>
          <w:sz w:val="24"/>
          <w:szCs w:val="24"/>
        </w:rPr>
        <w:t>Shiraz University</w:t>
      </w:r>
      <w:r w:rsidRPr="004A7251">
        <w:rPr>
          <w:rFonts w:ascii="Times New Roman" w:hAnsi="Times New Roman" w:cs="B Nazanin"/>
          <w:sz w:val="24"/>
          <w:szCs w:val="24"/>
        </w:rPr>
        <w:t xml:space="preserve"> in Partial Fulfillment of the Requirements for the Degree of </w:t>
      </w:r>
      <w:r w:rsidR="00662B52" w:rsidRPr="004A7251">
        <w:rPr>
          <w:rFonts w:ascii="Times New Roman" w:hAnsi="Times New Roman" w:cs="B Nazanin"/>
          <w:color w:val="FF0000"/>
          <w:sz w:val="24"/>
          <w:szCs w:val="24"/>
        </w:rPr>
        <w:t>Master of Science (M</w:t>
      </w:r>
      <w:r w:rsidR="003E110D" w:rsidRPr="004A7251">
        <w:rPr>
          <w:rFonts w:ascii="Times New Roman" w:hAnsi="Times New Roman" w:cs="B Nazanin"/>
          <w:color w:val="FF0000"/>
          <w:sz w:val="24"/>
          <w:szCs w:val="24"/>
        </w:rPr>
        <w:t>.</w:t>
      </w:r>
      <w:r w:rsidR="00662B52" w:rsidRPr="004A7251">
        <w:rPr>
          <w:rFonts w:ascii="Times New Roman" w:hAnsi="Times New Roman" w:cs="B Nazanin"/>
          <w:color w:val="FF0000"/>
          <w:sz w:val="24"/>
          <w:szCs w:val="24"/>
        </w:rPr>
        <w:t>Sc</w:t>
      </w:r>
      <w:r w:rsidR="003E110D" w:rsidRPr="004A7251">
        <w:rPr>
          <w:rFonts w:ascii="Times New Roman" w:hAnsi="Times New Roman" w:cs="B Nazanin"/>
          <w:color w:val="FF0000"/>
          <w:sz w:val="24"/>
          <w:szCs w:val="24"/>
        </w:rPr>
        <w:t>.</w:t>
      </w:r>
      <w:r w:rsidR="00662B52" w:rsidRPr="004A7251">
        <w:rPr>
          <w:rFonts w:ascii="Times New Roman" w:hAnsi="Times New Roman" w:cs="B Nazanin"/>
          <w:color w:val="FF0000"/>
          <w:sz w:val="24"/>
          <w:szCs w:val="24"/>
        </w:rPr>
        <w:t>)</w:t>
      </w:r>
      <w:r w:rsidR="00606BBF" w:rsidRPr="004A7251">
        <w:rPr>
          <w:rFonts w:ascii="Times New Roman" w:hAnsi="Times New Roman" w:cs="B Nazanin"/>
          <w:color w:val="FF0000"/>
          <w:sz w:val="24"/>
          <w:szCs w:val="24"/>
        </w:rPr>
        <w:t>/ Master of Arts (M.A.)/</w:t>
      </w:r>
      <w:r w:rsidR="00606BBF" w:rsidRPr="004A7251">
        <w:rPr>
          <w:rFonts w:ascii="Times New Roman" w:hAnsi="Times New Roman" w:cs="B Nazanin"/>
          <w:color w:val="000000" w:themeColor="text1"/>
          <w:sz w:val="24"/>
          <w:szCs w:val="24"/>
        </w:rPr>
        <w:t xml:space="preserve"> </w:t>
      </w:r>
      <w:r w:rsidRPr="004A7251">
        <w:rPr>
          <w:rFonts w:ascii="Times New Roman" w:hAnsi="Times New Roman" w:cs="B Nazanin"/>
          <w:bCs/>
          <w:color w:val="FF0000"/>
          <w:sz w:val="24"/>
          <w:szCs w:val="24"/>
        </w:rPr>
        <w:t>Doctor of Philosophy (Ph.D.)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Cs/>
          <w:sz w:val="24"/>
          <w:szCs w:val="24"/>
        </w:rPr>
      </w:pPr>
    </w:p>
    <w:p w:rsidR="0065774E" w:rsidRPr="004A7251" w:rsidRDefault="0065774E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In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 xml:space="preserve">…Write the </w:t>
      </w:r>
      <w:r w:rsidR="006C4FCA">
        <w:rPr>
          <w:rFonts w:ascii="Times New Roman" w:hAnsi="Times New Roman" w:cs="B Nazanin"/>
          <w:sz w:val="24"/>
          <w:szCs w:val="24"/>
        </w:rPr>
        <w:t xml:space="preserve">Full </w:t>
      </w:r>
      <w:r w:rsidRPr="004A7251">
        <w:rPr>
          <w:rFonts w:ascii="Times New Roman" w:hAnsi="Times New Roman" w:cs="B Nazanin"/>
          <w:sz w:val="24"/>
          <w:szCs w:val="24"/>
        </w:rPr>
        <w:t>Name of Your Field</w:t>
      </w:r>
      <w:r w:rsidR="006C4FCA">
        <w:rPr>
          <w:rFonts w:ascii="Times New Roman" w:hAnsi="Times New Roman" w:cs="B Nazanin"/>
          <w:sz w:val="24"/>
          <w:szCs w:val="24"/>
        </w:rPr>
        <w:t>-Major</w:t>
      </w:r>
      <w:r w:rsidRPr="004A7251">
        <w:rPr>
          <w:rFonts w:ascii="Times New Roman" w:hAnsi="Times New Roman" w:cs="B Nazanin"/>
          <w:sz w:val="24"/>
          <w:szCs w:val="24"/>
        </w:rPr>
        <w:t xml:space="preserve"> Here…</w:t>
      </w:r>
    </w:p>
    <w:p w:rsidR="0065774E" w:rsidRPr="004A7251" w:rsidRDefault="0065774E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65774E" w:rsidRPr="004A7251" w:rsidRDefault="0065774E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 University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  <w:r w:rsidRPr="004A7251">
        <w:rPr>
          <w:rFonts w:ascii="Times New Roman" w:hAnsi="Times New Roman" w:cs="B Nazanin"/>
          <w:sz w:val="24"/>
          <w:szCs w:val="24"/>
        </w:rPr>
        <w:t>Shiraz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</w:rPr>
      </w:pPr>
      <w:r w:rsidRPr="004A7251">
        <w:rPr>
          <w:rFonts w:ascii="Times New Roman" w:hAnsi="Times New Roman" w:cs="B Nazanin"/>
          <w:sz w:val="24"/>
          <w:szCs w:val="24"/>
        </w:rPr>
        <w:t>Islamic Republic of Iran</w:t>
      </w:r>
    </w:p>
    <w:p w:rsidR="00135E77" w:rsidRPr="004A7251" w:rsidRDefault="00135E77" w:rsidP="00135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</w:rPr>
      </w:pPr>
    </w:p>
    <w:p w:rsidR="00135E77" w:rsidRPr="004A7251" w:rsidRDefault="00135E77" w:rsidP="0060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4A7251">
        <w:rPr>
          <w:rFonts w:ascii="Times New Roman" w:hAnsi="Times New Roman" w:cs="B Nazanin"/>
          <w:b/>
          <w:bCs/>
          <w:sz w:val="24"/>
          <w:szCs w:val="24"/>
        </w:rPr>
        <w:t xml:space="preserve">Evaluated and Approved by the </w:t>
      </w:r>
      <w:r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>Thesis</w:t>
      </w:r>
      <w:r w:rsidR="00606BBF"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>/</w:t>
      </w:r>
      <w:r w:rsidR="002906B5" w:rsidRPr="004A7251">
        <w:rPr>
          <w:rFonts w:ascii="Times New Roman" w:hAnsi="Times New Roman" w:cs="B Nazanin"/>
          <w:b/>
          <w:bCs/>
          <w:color w:val="FF0000"/>
          <w:sz w:val="24"/>
          <w:szCs w:val="24"/>
        </w:rPr>
        <w:t xml:space="preserve">Dissertation </w:t>
      </w:r>
      <w:r w:rsidRPr="004A7251">
        <w:rPr>
          <w:rFonts w:ascii="Times New Roman" w:hAnsi="Times New Roman" w:cs="B Nazanin"/>
          <w:b/>
          <w:bCs/>
          <w:sz w:val="24"/>
          <w:szCs w:val="24"/>
        </w:rPr>
        <w:t>Committee as: …Write the Degree Here…</w:t>
      </w:r>
    </w:p>
    <w:p w:rsidR="00135E77" w:rsidRPr="004A7251" w:rsidRDefault="00135E77" w:rsidP="009D4E2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6"/>
        <w:gridCol w:w="5872"/>
      </w:tblGrid>
      <w:tr w:rsidR="009E0566" w:rsidRPr="004A7251" w:rsidTr="009E0566">
        <w:tc>
          <w:tcPr>
            <w:tcW w:w="1638" w:type="pct"/>
          </w:tcPr>
          <w:p w:rsidR="009E0566" w:rsidRPr="004A7251" w:rsidRDefault="009E0566" w:rsidP="006C69C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3362" w:type="pct"/>
          </w:tcPr>
          <w:p w:rsidR="009E0566" w:rsidRPr="004A7251" w:rsidRDefault="009E0566" w:rsidP="005230A5">
            <w:pPr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…Supervisor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(Ph.D.)</w:t>
            </w:r>
            <w:proofErr w:type="gramStart"/>
            <w:r w:rsidRPr="004A7251">
              <w:rPr>
                <w:rFonts w:ascii="Times New Roman" w:hAnsi="Times New Roman" w:cs="B Nazanin"/>
                <w:sz w:val="24"/>
                <w:szCs w:val="24"/>
              </w:rPr>
              <w:t>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(Supervisor)</w:t>
            </w:r>
          </w:p>
        </w:tc>
      </w:tr>
      <w:tr w:rsidR="009E0566" w:rsidRPr="004A7251" w:rsidTr="009E0566">
        <w:tc>
          <w:tcPr>
            <w:tcW w:w="1638" w:type="pct"/>
          </w:tcPr>
          <w:p w:rsidR="009E0566" w:rsidRPr="004A7251" w:rsidRDefault="009E0566" w:rsidP="006C69C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3362" w:type="pct"/>
          </w:tcPr>
          <w:p w:rsidR="009E0566" w:rsidRPr="004A7251" w:rsidRDefault="009E0566" w:rsidP="005230A5">
            <w:pPr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…Advisor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(Ph.D.)</w:t>
            </w:r>
            <w:proofErr w:type="gramStart"/>
            <w:r w:rsidRPr="004A7251">
              <w:rPr>
                <w:rFonts w:ascii="Times New Roman" w:hAnsi="Times New Roman" w:cs="B Nazanin"/>
                <w:sz w:val="24"/>
                <w:szCs w:val="24"/>
              </w:rPr>
              <w:t>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(Advisor)</w:t>
            </w:r>
          </w:p>
        </w:tc>
      </w:tr>
      <w:tr w:rsidR="009E0566" w:rsidRPr="004A7251" w:rsidTr="009E0566">
        <w:tc>
          <w:tcPr>
            <w:tcW w:w="1638" w:type="pct"/>
          </w:tcPr>
          <w:p w:rsidR="009E0566" w:rsidRPr="004A7251" w:rsidRDefault="009E0566" w:rsidP="006C69C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3362" w:type="pct"/>
          </w:tcPr>
          <w:p w:rsidR="009E0566" w:rsidRPr="004A7251" w:rsidRDefault="009E0566" w:rsidP="005230A5">
            <w:pPr>
              <w:spacing w:after="0" w:line="240" w:lineRule="auto"/>
              <w:jc w:val="both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…Advisor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(Ph.D.)</w:t>
            </w:r>
            <w:proofErr w:type="gramStart"/>
            <w:r w:rsidRPr="004A7251">
              <w:rPr>
                <w:rFonts w:ascii="Times New Roman" w:hAnsi="Times New Roman" w:cs="B Nazanin"/>
                <w:sz w:val="24"/>
                <w:szCs w:val="24"/>
              </w:rPr>
              <w:t>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(Advisor)</w:t>
            </w:r>
          </w:p>
        </w:tc>
      </w:tr>
      <w:tr w:rsidR="009E0566" w:rsidRPr="004A7251" w:rsidTr="009E0566">
        <w:tc>
          <w:tcPr>
            <w:tcW w:w="1638" w:type="pct"/>
          </w:tcPr>
          <w:p w:rsidR="009E0566" w:rsidRPr="004A7251" w:rsidRDefault="009E0566" w:rsidP="006C69C9">
            <w:pPr>
              <w:spacing w:after="0" w:line="240" w:lineRule="auto"/>
              <w:rPr>
                <w:rFonts w:ascii="Times New Roman" w:hAnsi="Times New Roman" w:cs="B Nazanin"/>
                <w:color w:val="FF0000"/>
              </w:rPr>
            </w:pPr>
            <w:r w:rsidRPr="004A7251">
              <w:rPr>
                <w:rFonts w:ascii="Times New Roman" w:hAnsi="Times New Roman" w:cs="B Nazanin"/>
                <w:color w:val="FF0000"/>
              </w:rPr>
              <w:t>………………………………..</w:t>
            </w:r>
          </w:p>
        </w:tc>
        <w:tc>
          <w:tcPr>
            <w:tcW w:w="3362" w:type="pct"/>
          </w:tcPr>
          <w:p w:rsidR="009E0566" w:rsidRPr="004A7251" w:rsidRDefault="009E0566" w:rsidP="005230A5">
            <w:pPr>
              <w:spacing w:after="0" w:line="240" w:lineRule="auto"/>
              <w:jc w:val="both"/>
              <w:rPr>
                <w:rFonts w:ascii="Times New Roman" w:hAnsi="Times New Roman" w:cs="B Nazanin"/>
                <w:color w:val="FF0000"/>
                <w:sz w:val="24"/>
                <w:szCs w:val="24"/>
              </w:rPr>
            </w:pP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…External Examiner</w:t>
            </w:r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(Ph.D.</w:t>
            </w:r>
            <w:proofErr w:type="gramStart"/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),</w:t>
            </w:r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>His</w:t>
            </w:r>
            <w:proofErr w:type="gramEnd"/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>/Her</w:t>
            </w:r>
            <w:proofErr w:type="spellEnd"/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A</w:t>
            </w:r>
            <w:r w:rsidRPr="00EA72FC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>R</w:t>
            </w:r>
            <w:r w:rsidRPr="00EA72FC">
              <w:rPr>
                <w:rFonts w:ascii="Times New Roman" w:hAnsi="Times New Roman" w:cs="B Nazanin"/>
                <w:color w:val="FF0000"/>
                <w:sz w:val="24"/>
                <w:szCs w:val="24"/>
              </w:rPr>
              <w:t>ank</w:t>
            </w: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of the</w:t>
            </w: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…</w:t>
            </w:r>
            <w:proofErr w:type="spellStart"/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color w:val="FF0000"/>
                <w:sz w:val="24"/>
                <w:szCs w:val="24"/>
              </w:rPr>
              <w:t xml:space="preserve"> University</w:t>
            </w:r>
            <w:r w:rsidRPr="004A7251">
              <w:rPr>
                <w:rFonts w:ascii="Times New Roman" w:hAnsi="Times New Roman" w:cs="B Nazanin"/>
                <w:color w:val="FF0000"/>
                <w:sz w:val="24"/>
                <w:szCs w:val="24"/>
              </w:rPr>
              <w:t>… (External Examiner)</w:t>
            </w:r>
          </w:p>
        </w:tc>
      </w:tr>
      <w:tr w:rsidR="009E0566" w:rsidRPr="004A7251" w:rsidTr="009E0566">
        <w:tc>
          <w:tcPr>
            <w:tcW w:w="1638" w:type="pct"/>
          </w:tcPr>
          <w:p w:rsidR="009E0566" w:rsidRPr="004A7251" w:rsidRDefault="009E0566" w:rsidP="006C69C9">
            <w:pPr>
              <w:spacing w:after="0" w:line="240" w:lineRule="auto"/>
              <w:rPr>
                <w:rFonts w:ascii="Times New Roman" w:hAnsi="Times New Roman" w:cs="B Nazanin"/>
              </w:rPr>
            </w:pPr>
            <w:r w:rsidRPr="004A7251">
              <w:rPr>
                <w:rFonts w:ascii="Times New Roman" w:hAnsi="Times New Roman" w:cs="B Nazanin"/>
              </w:rPr>
              <w:t>………………………………..</w:t>
            </w:r>
          </w:p>
        </w:tc>
        <w:tc>
          <w:tcPr>
            <w:tcW w:w="3362" w:type="pct"/>
          </w:tcPr>
          <w:p w:rsidR="009E0566" w:rsidRPr="00EA72FC" w:rsidRDefault="009E0566" w:rsidP="005230A5">
            <w:pPr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4A7251">
              <w:rPr>
                <w:rFonts w:ascii="Times New Roman" w:hAnsi="Times New Roman" w:cs="B Nazanin"/>
                <w:sz w:val="24"/>
                <w:szCs w:val="24"/>
              </w:rPr>
              <w:t>…Internal Examiner</w:t>
            </w:r>
            <w:r>
              <w:rPr>
                <w:rFonts w:ascii="Times New Roman" w:hAnsi="Times New Roman" w:cs="B Nazanin"/>
                <w:sz w:val="24"/>
                <w:szCs w:val="24"/>
              </w:rPr>
              <w:t>’s Name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(Ph.D.)</w:t>
            </w:r>
            <w:proofErr w:type="gramStart"/>
            <w:r w:rsidRPr="004A7251">
              <w:rPr>
                <w:rFonts w:ascii="Times New Roman" w:hAnsi="Times New Roman" w:cs="B Nazanin"/>
                <w:sz w:val="24"/>
                <w:szCs w:val="24"/>
              </w:rPr>
              <w:t>,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…</w:t>
            </w:r>
            <w:proofErr w:type="spellStart"/>
            <w:proofErr w:type="gramEnd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</w:rPr>
              <w:t xml:space="preserve"> Academic Rank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of the Dept. of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</w:rPr>
              <w:t>His/Her</w:t>
            </w:r>
            <w:proofErr w:type="spellEnd"/>
            <w:r w:rsidRPr="004A7251">
              <w:rPr>
                <w:rFonts w:ascii="Times New Roman" w:hAnsi="Times New Roman" w:cs="B Nazanin"/>
                <w:sz w:val="24"/>
                <w:szCs w:val="24"/>
              </w:rPr>
              <w:t xml:space="preserve"> Dep</w:t>
            </w:r>
            <w:r>
              <w:rPr>
                <w:rFonts w:ascii="Times New Roman" w:hAnsi="Times New Roman" w:cs="B Nazanin"/>
                <w:sz w:val="24"/>
                <w:szCs w:val="24"/>
              </w:rPr>
              <w:t>t.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…</w:t>
            </w:r>
            <w:r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4A7251">
              <w:rPr>
                <w:rFonts w:ascii="Times New Roman" w:hAnsi="Times New Roman" w:cs="B Nazanin"/>
                <w:sz w:val="24"/>
                <w:szCs w:val="24"/>
              </w:rPr>
              <w:t>(Internal Examiner)</w:t>
            </w:r>
          </w:p>
        </w:tc>
      </w:tr>
    </w:tbl>
    <w:p w:rsidR="0065774E" w:rsidRPr="004A7251" w:rsidRDefault="0065774E" w:rsidP="009F25D7">
      <w:pPr>
        <w:jc w:val="center"/>
        <w:rPr>
          <w:rFonts w:ascii="Times New Roman" w:hAnsi="Times New Roman" w:cs="B Nazanin"/>
          <w:b/>
          <w:bCs/>
          <w:sz w:val="24"/>
          <w:szCs w:val="24"/>
        </w:rPr>
      </w:pPr>
    </w:p>
    <w:p w:rsidR="009F25D7" w:rsidRDefault="007B1CF0" w:rsidP="009F25D7">
      <w:pPr>
        <w:jc w:val="center"/>
        <w:rPr>
          <w:rFonts w:ascii="Times New Roman" w:hAnsi="Times New Roman" w:cs="B Nazanin"/>
          <w:sz w:val="24"/>
          <w:szCs w:val="24"/>
        </w:rPr>
      </w:pPr>
      <w:r w:rsidRPr="00AD392A">
        <w:rPr>
          <w:rFonts w:ascii="Times New Roman" w:hAnsi="Times New Roman" w:cs="B Nazanin"/>
          <w:sz w:val="24"/>
          <w:szCs w:val="24"/>
        </w:rPr>
        <w:t>May 2020</w:t>
      </w:r>
    </w:p>
    <w:p w:rsidR="002574B5" w:rsidRDefault="002574B5" w:rsidP="009F25D7">
      <w:pPr>
        <w:jc w:val="center"/>
        <w:rPr>
          <w:rFonts w:ascii="Times New Roman" w:hAnsi="Times New Roman" w:cs="B Nazanin"/>
          <w:sz w:val="24"/>
          <w:szCs w:val="24"/>
        </w:rPr>
      </w:pPr>
    </w:p>
    <w:p w:rsidR="002574B5" w:rsidRPr="00AD392A" w:rsidRDefault="002574B5" w:rsidP="009F25D7">
      <w:pPr>
        <w:jc w:val="center"/>
        <w:rPr>
          <w:rFonts w:ascii="Times New Roman" w:hAnsi="Times New Roman" w:cs="B Nazanin"/>
          <w:sz w:val="24"/>
          <w:szCs w:val="24"/>
        </w:rPr>
        <w:sectPr w:rsidR="002574B5" w:rsidRPr="00AD392A" w:rsidSect="00941682">
          <w:footerReference w:type="default" r:id="rId14"/>
          <w:pgSz w:w="12240" w:h="15840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9F25D7" w:rsidRPr="004A7251" w:rsidRDefault="00127FA7" w:rsidP="009F25D7">
      <w:pPr>
        <w:jc w:val="center"/>
        <w:rPr>
          <w:rFonts w:ascii="Times New Roman" w:hAnsi="Times New Roman" w:cs="B Nazanin"/>
          <w:b/>
          <w:bCs/>
          <w:sz w:val="24"/>
          <w:szCs w:val="24"/>
        </w:rPr>
      </w:pPr>
      <w:r w:rsidRPr="004A7251">
        <w:rPr>
          <w:rFonts w:ascii="Times New Roman" w:hAnsi="Times New Roman" w:cs="B Nazani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1580515" cy="1638300"/>
            <wp:effectExtent l="19050" t="0" r="635" b="0"/>
            <wp:wrapTopAndBottom/>
            <wp:docPr id="5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FA7" w:rsidRPr="004A7251" w:rsidRDefault="00127FA7" w:rsidP="00127FA7">
      <w:pPr>
        <w:spacing w:after="0" w:line="192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bookmarkStart w:id="1" w:name="_Toc320835535"/>
      <w:bookmarkStart w:id="2" w:name="_Toc320836129"/>
      <w:bookmarkStart w:id="3" w:name="_Toc320875596"/>
      <w:bookmarkStart w:id="4" w:name="_Toc320875670"/>
      <w:bookmarkStart w:id="5" w:name="_Toc320877618"/>
      <w:bookmarkStart w:id="6" w:name="_Toc322654201"/>
      <w:bookmarkStart w:id="7" w:name="_Toc328529883"/>
      <w:bookmarkStart w:id="8" w:name="_Toc329300311"/>
      <w:bookmarkStart w:id="9" w:name="_Toc329300576"/>
      <w:bookmarkStart w:id="10" w:name="_Toc329355676"/>
      <w:bookmarkStart w:id="11" w:name="_Toc349218917"/>
      <w:bookmarkStart w:id="12" w:name="_Toc349219695"/>
      <w:bookmarkStart w:id="13" w:name="_Toc349221536"/>
      <w:bookmarkStart w:id="14" w:name="_Toc357045444"/>
      <w:bookmarkStart w:id="15" w:name="_Toc357822244"/>
      <w:bookmarkStart w:id="16" w:name="_Toc359282350"/>
      <w:bookmarkStart w:id="17" w:name="_Toc359367044"/>
      <w:bookmarkStart w:id="18" w:name="_Toc359455693"/>
      <w:bookmarkStart w:id="19" w:name="_Toc359775601"/>
      <w:bookmarkStart w:id="20" w:name="_Toc359775726"/>
      <w:bookmarkStart w:id="21" w:name="_Toc359985486"/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School of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A7251">
        <w:rPr>
          <w:rFonts w:ascii="Times New Roman" w:hAnsi="Times New Roman" w:cs="B Nazanin"/>
          <w:b/>
          <w:bCs/>
          <w:sz w:val="32"/>
          <w:szCs w:val="32"/>
        </w:rPr>
        <w:t xml:space="preserve">…Write the Name of </w:t>
      </w:r>
      <w:r w:rsidR="00BE6C12" w:rsidRPr="004A7251">
        <w:rPr>
          <w:rFonts w:ascii="Times New Roman" w:hAnsi="Times New Roman" w:cs="B Nazanin"/>
          <w:b/>
          <w:bCs/>
          <w:sz w:val="32"/>
          <w:szCs w:val="32"/>
        </w:rPr>
        <w:t xml:space="preserve">Your </w:t>
      </w:r>
      <w:r w:rsidRPr="004A7251">
        <w:rPr>
          <w:rFonts w:ascii="Times New Roman" w:hAnsi="Times New Roman" w:cs="B Nazanin"/>
          <w:b/>
          <w:bCs/>
          <w:sz w:val="32"/>
          <w:szCs w:val="32"/>
        </w:rPr>
        <w:t>School Here…</w:t>
      </w:r>
    </w:p>
    <w:p w:rsidR="00135E77" w:rsidRPr="004A7251" w:rsidRDefault="00916D3D" w:rsidP="00127FA7">
      <w:pPr>
        <w:spacing w:after="0" w:line="240" w:lineRule="auto"/>
        <w:jc w:val="center"/>
        <w:rPr>
          <w:rFonts w:ascii="Times New Roman" w:hAnsi="Times New Roman" w:cs="B Nazanin"/>
          <w:color w:val="000000" w:themeColor="text1"/>
          <w:sz w:val="32"/>
          <w:szCs w:val="32"/>
        </w:rPr>
      </w:pPr>
      <w:bookmarkStart w:id="22" w:name="_Toc312403752"/>
      <w:bookmarkStart w:id="23" w:name="_Toc312404430"/>
      <w:r w:rsidRPr="004A7251">
        <w:rPr>
          <w:rFonts w:ascii="Times New Roman" w:hAnsi="Times New Roman" w:cs="B Nazanin"/>
          <w:color w:val="FF0000"/>
          <w:sz w:val="32"/>
          <w:szCs w:val="32"/>
        </w:rPr>
        <w:t>M.S</w:t>
      </w:r>
      <w:r w:rsidR="00C464D5" w:rsidRPr="004A7251">
        <w:rPr>
          <w:rFonts w:ascii="Times New Roman" w:hAnsi="Times New Roman" w:cs="B Nazanin"/>
          <w:color w:val="FF0000"/>
          <w:sz w:val="32"/>
          <w:szCs w:val="32"/>
        </w:rPr>
        <w:t>c</w:t>
      </w:r>
      <w:proofErr w:type="gramStart"/>
      <w:r w:rsidRPr="004A7251">
        <w:rPr>
          <w:rFonts w:ascii="Times New Roman" w:hAnsi="Times New Roman" w:cs="B Nazanin"/>
          <w:color w:val="FF0000"/>
          <w:sz w:val="32"/>
          <w:szCs w:val="32"/>
        </w:rPr>
        <w:t>.</w:t>
      </w:r>
      <w:r w:rsidR="00606BBF" w:rsidRPr="004A7251">
        <w:rPr>
          <w:rFonts w:ascii="Times New Roman" w:hAnsi="Times New Roman" w:cs="B Nazanin"/>
          <w:color w:val="FF0000"/>
          <w:sz w:val="32"/>
          <w:szCs w:val="32"/>
        </w:rPr>
        <w:t>/</w:t>
      </w:r>
      <w:proofErr w:type="gramEnd"/>
      <w:r w:rsidR="00606BBF" w:rsidRPr="004A7251">
        <w:rPr>
          <w:rFonts w:ascii="Times New Roman" w:hAnsi="Times New Roman" w:cs="B Nazanin"/>
          <w:color w:val="FF0000"/>
          <w:sz w:val="32"/>
          <w:szCs w:val="32"/>
        </w:rPr>
        <w:t>M.A.</w:t>
      </w:r>
      <w:r w:rsidRPr="004A7251">
        <w:rPr>
          <w:rFonts w:ascii="Times New Roman" w:hAnsi="Times New Roman" w:cs="B Nazanin"/>
          <w:color w:val="FF0000"/>
          <w:sz w:val="32"/>
          <w:szCs w:val="32"/>
        </w:rPr>
        <w:t xml:space="preserve"> Thesis</w:t>
      </w:r>
      <w:r w:rsidR="00606BBF" w:rsidRPr="004A7251">
        <w:rPr>
          <w:rFonts w:ascii="Times New Roman" w:hAnsi="Times New Roman" w:cs="B Nazanin"/>
          <w:color w:val="FF0000"/>
          <w:sz w:val="32"/>
          <w:szCs w:val="32"/>
        </w:rPr>
        <w:t>/</w:t>
      </w:r>
      <w:r w:rsidR="00135E77" w:rsidRPr="004A7251">
        <w:rPr>
          <w:rFonts w:ascii="Times New Roman" w:hAnsi="Times New Roman" w:cs="B Nazanin"/>
          <w:color w:val="FF0000"/>
          <w:sz w:val="32"/>
          <w:szCs w:val="32"/>
        </w:rPr>
        <w:t xml:space="preserve">Ph.D. Dissertation </w:t>
      </w:r>
      <w:r w:rsidR="008D329A" w:rsidRPr="004A7251">
        <w:rPr>
          <w:rFonts w:ascii="Times New Roman" w:hAnsi="Times New Roman" w:cs="B Nazanin"/>
          <w:color w:val="000000" w:themeColor="text1"/>
          <w:sz w:val="32"/>
          <w:szCs w:val="32"/>
        </w:rPr>
        <w:t>i</w:t>
      </w:r>
      <w:r w:rsidR="00135E77" w:rsidRPr="004A7251">
        <w:rPr>
          <w:rFonts w:ascii="Times New Roman" w:hAnsi="Times New Roman" w:cs="B Nazanin"/>
          <w:color w:val="000000" w:themeColor="text1"/>
          <w:sz w:val="32"/>
          <w:szCs w:val="32"/>
        </w:rPr>
        <w:t xml:space="preserve">n </w:t>
      </w:r>
    </w:p>
    <w:p w:rsidR="00135E77" w:rsidRPr="00AD392A" w:rsidRDefault="00135E77" w:rsidP="00D90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AD392A">
        <w:rPr>
          <w:rFonts w:ascii="Times New Roman" w:hAnsi="Times New Roman" w:cs="B Nazanin"/>
          <w:b/>
          <w:bCs/>
          <w:sz w:val="32"/>
          <w:szCs w:val="32"/>
        </w:rPr>
        <w:t>…Write the</w:t>
      </w:r>
      <w:r w:rsidR="006C4FCA">
        <w:rPr>
          <w:rFonts w:ascii="Times New Roman" w:hAnsi="Times New Roman" w:cs="B Nazanin"/>
          <w:b/>
          <w:bCs/>
          <w:sz w:val="32"/>
          <w:szCs w:val="32"/>
        </w:rPr>
        <w:t xml:space="preserve"> Full</w:t>
      </w:r>
      <w:r w:rsidRPr="00AD392A">
        <w:rPr>
          <w:rFonts w:ascii="Times New Roman" w:hAnsi="Times New Roman" w:cs="B Nazanin"/>
          <w:b/>
          <w:bCs/>
          <w:sz w:val="32"/>
          <w:szCs w:val="32"/>
        </w:rPr>
        <w:t xml:space="preserve"> Name of Your Field</w:t>
      </w:r>
      <w:r w:rsidR="006C4FCA">
        <w:rPr>
          <w:rFonts w:ascii="Times New Roman" w:hAnsi="Times New Roman" w:cs="B Nazanin"/>
          <w:b/>
          <w:bCs/>
          <w:sz w:val="32"/>
          <w:szCs w:val="32"/>
        </w:rPr>
        <w:t>-Major</w:t>
      </w:r>
      <w:r w:rsidRPr="00AD392A">
        <w:rPr>
          <w:rFonts w:ascii="Times New Roman" w:hAnsi="Times New Roman" w:cs="B Nazanin"/>
          <w:b/>
          <w:bCs/>
          <w:sz w:val="32"/>
          <w:szCs w:val="32"/>
        </w:rPr>
        <w:t xml:space="preserve"> Here…</w:t>
      </w:r>
    </w:p>
    <w:p w:rsidR="00135E77" w:rsidRPr="004A7251" w:rsidRDefault="00135E77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787F7C" w:rsidRPr="004A7251" w:rsidRDefault="00787F7C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CC3A6D" w:rsidRPr="004A7251" w:rsidRDefault="00CC3A6D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135E77" w:rsidRPr="004A7251" w:rsidRDefault="00135E77" w:rsidP="00606BBF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40"/>
          <w:szCs w:val="40"/>
        </w:rPr>
      </w:pPr>
      <w:r w:rsidRPr="004A7251">
        <w:rPr>
          <w:rFonts w:cs="B Nazanin"/>
          <w:b/>
          <w:bCs/>
          <w:sz w:val="40"/>
          <w:szCs w:val="40"/>
          <w:lang w:bidi="fa-IR"/>
        </w:rPr>
        <w:t xml:space="preserve">…Write the Title of Your </w:t>
      </w:r>
      <w:r w:rsidRPr="004A7251">
        <w:rPr>
          <w:rFonts w:cs="B Nazanin"/>
          <w:b/>
          <w:bCs/>
          <w:color w:val="FF0000"/>
          <w:sz w:val="40"/>
          <w:szCs w:val="40"/>
          <w:lang w:bidi="fa-IR"/>
        </w:rPr>
        <w:t>Thesis</w:t>
      </w:r>
      <w:r w:rsidR="00606BBF" w:rsidRPr="004A7251">
        <w:rPr>
          <w:rFonts w:cs="B Nazanin"/>
          <w:b/>
          <w:bCs/>
          <w:color w:val="FF0000"/>
          <w:sz w:val="40"/>
          <w:szCs w:val="40"/>
          <w:lang w:bidi="fa-IR"/>
        </w:rPr>
        <w:t>/</w:t>
      </w:r>
      <w:r w:rsidRPr="004A7251">
        <w:rPr>
          <w:rFonts w:cs="B Nazanin"/>
          <w:b/>
          <w:bCs/>
          <w:color w:val="FF0000"/>
          <w:sz w:val="40"/>
          <w:szCs w:val="40"/>
          <w:lang w:bidi="fa-IR"/>
        </w:rPr>
        <w:t>Dissertation</w:t>
      </w:r>
      <w:r w:rsidRPr="004A7251">
        <w:rPr>
          <w:rFonts w:cs="B Nazanin"/>
          <w:b/>
          <w:bCs/>
          <w:sz w:val="40"/>
          <w:szCs w:val="40"/>
          <w:lang w:bidi="fa-IR"/>
        </w:rPr>
        <w:t xml:space="preserve"> in English Here…</w:t>
      </w:r>
    </w:p>
    <w:p w:rsidR="00097961" w:rsidRDefault="00097961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8C6D4B" w:rsidRPr="004A7251" w:rsidRDefault="008C6D4B" w:rsidP="00135E77">
      <w:pPr>
        <w:spacing w:line="240" w:lineRule="auto"/>
        <w:jc w:val="center"/>
        <w:rPr>
          <w:rFonts w:ascii="Times New Roman" w:hAnsi="Times New Roman" w:cs="B Nazanin"/>
          <w:b/>
          <w:bCs/>
          <w:sz w:val="40"/>
          <w:szCs w:val="40"/>
        </w:rPr>
      </w:pPr>
    </w:p>
    <w:p w:rsidR="00135E77" w:rsidRPr="004A7251" w:rsidRDefault="00135E77" w:rsidP="00DA57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B</w:t>
      </w:r>
      <w:r w:rsidR="00DA575B"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:rsidR="00135E77" w:rsidRPr="004A7251" w:rsidRDefault="00135E77" w:rsidP="00135E77">
      <w:pPr>
        <w:spacing w:after="0"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hAnsi="Times New Roman" w:cs="B Nazanin"/>
          <w:b/>
          <w:bCs/>
          <w:sz w:val="32"/>
          <w:szCs w:val="32"/>
        </w:rPr>
        <w:t>…Write Your Name Here…</w:t>
      </w:r>
    </w:p>
    <w:p w:rsidR="00D91F99" w:rsidRPr="004A7251" w:rsidRDefault="00D91F99" w:rsidP="00135E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D91F99" w:rsidRPr="004A7251" w:rsidRDefault="00D91F99" w:rsidP="00135E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32"/>
          <w:szCs w:val="32"/>
        </w:rPr>
      </w:pPr>
    </w:p>
    <w:p w:rsidR="00135E77" w:rsidRPr="004A7251" w:rsidRDefault="00135E77" w:rsidP="000364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 xml:space="preserve">Supervised </w:t>
      </w:r>
      <w:r w:rsidR="00036445">
        <w:rPr>
          <w:rFonts w:ascii="Times New Roman" w:hAnsi="Times New Roman" w:cs="B Nazanin"/>
          <w:b/>
          <w:bCs/>
          <w:sz w:val="28"/>
          <w:szCs w:val="28"/>
        </w:rPr>
        <w:t>b</w:t>
      </w:r>
      <w:r w:rsidRPr="004A7251">
        <w:rPr>
          <w:rFonts w:ascii="Times New Roman" w:hAnsi="Times New Roman" w:cs="B Nazanin"/>
          <w:b/>
          <w:bCs/>
          <w:sz w:val="28"/>
          <w:szCs w:val="28"/>
        </w:rPr>
        <w:t>y</w:t>
      </w:r>
    </w:p>
    <w:p w:rsidR="00097961" w:rsidRDefault="00097961" w:rsidP="004B2A88">
      <w:pPr>
        <w:spacing w:line="240" w:lineRule="auto"/>
        <w:jc w:val="center"/>
        <w:rPr>
          <w:rFonts w:ascii="Times New Roman" w:hAnsi="Times New Roman" w:cs="B Nazanin"/>
          <w:b/>
          <w:bCs/>
          <w:sz w:val="32"/>
          <w:szCs w:val="32"/>
        </w:rPr>
      </w:pP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…Write the Name of </w:t>
      </w:r>
      <w:r w:rsidR="004B2A88" w:rsidRPr="004B2A88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Your</w:t>
      </w:r>
      <w:r w:rsidR="00582AD5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Supervisor #</w:t>
      </w:r>
      <w:r w:rsidR="00D91F99"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1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Here</w:t>
      </w:r>
      <w:proofErr w:type="gramStart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…</w:t>
      </w:r>
      <w:r w:rsidR="00BB490B" w:rsidRPr="004A7251">
        <w:rPr>
          <w:rFonts w:ascii="Times New Roman" w:hAnsi="Times New Roman" w:cs="B Nazanin"/>
          <w:b/>
          <w:bCs/>
          <w:sz w:val="32"/>
          <w:szCs w:val="32"/>
        </w:rPr>
        <w:t>(</w:t>
      </w:r>
      <w:proofErr w:type="gramEnd"/>
      <w:r w:rsidR="00BB490B"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Ph.D.)</w:t>
      </w:r>
    </w:p>
    <w:p w:rsidR="00135E77" w:rsidRDefault="00135E77" w:rsidP="004B2A88">
      <w:pPr>
        <w:spacing w:line="240" w:lineRule="auto"/>
        <w:jc w:val="center"/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</w:pP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…Write the Name of </w:t>
      </w:r>
      <w:r w:rsidR="004B2A88" w:rsidRPr="004B2A88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Your</w:t>
      </w:r>
      <w:r w:rsidR="004B2A88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Supervisor </w:t>
      </w:r>
      <w:r w:rsidR="00D91F99"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 xml:space="preserve">#2 </w:t>
      </w:r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Here</w:t>
      </w:r>
      <w:proofErr w:type="gramStart"/>
      <w:r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…</w:t>
      </w:r>
      <w:r w:rsidR="00BB490B" w:rsidRPr="004A7251">
        <w:rPr>
          <w:rFonts w:ascii="Times New Roman" w:hAnsi="Times New Roman" w:cs="B Nazanin"/>
          <w:b/>
          <w:bCs/>
          <w:sz w:val="32"/>
          <w:szCs w:val="32"/>
        </w:rPr>
        <w:t>(</w:t>
      </w:r>
      <w:proofErr w:type="gramEnd"/>
      <w:r w:rsidR="00BB490B" w:rsidRPr="004A7251">
        <w:rPr>
          <w:rFonts w:ascii="Times New Roman" w:eastAsia="B Nazanin" w:hAnsi="Times New Roman" w:cs="B Nazanin"/>
          <w:b/>
          <w:bCs/>
          <w:noProof/>
          <w:color w:val="000000"/>
          <w:sz w:val="32"/>
          <w:szCs w:val="32"/>
        </w:rPr>
        <w:t>Ph.D.)</w:t>
      </w:r>
    </w:p>
    <w:bookmarkEnd w:id="22"/>
    <w:bookmarkEnd w:id="23"/>
    <w:p w:rsidR="00D906B1" w:rsidRPr="008C6D4B" w:rsidRDefault="00D906B1" w:rsidP="00135E77">
      <w:pPr>
        <w:jc w:val="center"/>
        <w:rPr>
          <w:rFonts w:ascii="Times New Roman" w:hAnsi="Times New Roman" w:cs="B Nazanin"/>
          <w:sz w:val="24"/>
          <w:szCs w:val="24"/>
          <w:rtl/>
        </w:rPr>
      </w:pPr>
    </w:p>
    <w:p w:rsidR="00135E77" w:rsidRPr="004A7251" w:rsidRDefault="00135E77" w:rsidP="00C464D5">
      <w:pPr>
        <w:jc w:val="center"/>
        <w:rPr>
          <w:rFonts w:ascii="Times New Roman" w:hAnsi="Times New Roman" w:cs="B Nazanin"/>
          <w:b/>
          <w:bCs/>
          <w:sz w:val="28"/>
          <w:szCs w:val="28"/>
        </w:rPr>
      </w:pPr>
      <w:r w:rsidRPr="004A7251">
        <w:rPr>
          <w:rFonts w:ascii="Times New Roman" w:hAnsi="Times New Roman" w:cs="B Nazanin"/>
          <w:b/>
          <w:bCs/>
          <w:sz w:val="28"/>
          <w:szCs w:val="28"/>
        </w:rPr>
        <w:t>May 20</w:t>
      </w:r>
      <w:r w:rsidR="00C464D5" w:rsidRPr="004A7251">
        <w:rPr>
          <w:rFonts w:ascii="Times New Roman" w:hAnsi="Times New Roman" w:cs="B Nazanin"/>
          <w:b/>
          <w:bCs/>
          <w:sz w:val="28"/>
          <w:szCs w:val="28"/>
        </w:rPr>
        <w:t>20</w:t>
      </w:r>
    </w:p>
    <w:sectPr w:rsidR="00135E77" w:rsidRPr="004A7251" w:rsidSect="00941682">
      <w:pgSz w:w="12240" w:h="15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5A" w:rsidRDefault="00655F5A" w:rsidP="008334FF">
      <w:pPr>
        <w:spacing w:after="0" w:line="240" w:lineRule="auto"/>
      </w:pPr>
      <w:r>
        <w:separator/>
      </w:r>
    </w:p>
  </w:endnote>
  <w:endnote w:type="continuationSeparator" w:id="0">
    <w:p w:rsidR="00655F5A" w:rsidRDefault="00655F5A" w:rsidP="0083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5" w:rsidRPr="00B11FFB" w:rsidRDefault="005230A5" w:rsidP="00B11FFB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5" w:rsidRPr="009D4E2E" w:rsidRDefault="005230A5" w:rsidP="00C607F8">
    <w:pPr>
      <w:pStyle w:val="Footer"/>
      <w:jc w:val="center"/>
      <w:rPr>
        <w:rFonts w:ascii="Traditional Arabic" w:hAnsi="Traditional Arabic" w:cs="Traditional Arabic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</w:rPr>
      <w:id w:val="2968884"/>
      <w:docPartObj>
        <w:docPartGallery w:val="Page Numbers (Bottom of Page)"/>
        <w:docPartUnique/>
      </w:docPartObj>
    </w:sdtPr>
    <w:sdtEndPr/>
    <w:sdtContent>
      <w:p w:rsidR="005230A5" w:rsidRPr="009D4E2E" w:rsidRDefault="00FA613D">
        <w:pPr>
          <w:pStyle w:val="Footer"/>
          <w:jc w:val="center"/>
          <w:rPr>
            <w:rFonts w:ascii="Traditional Arabic" w:hAnsi="Traditional Arabic" w:cs="Traditional Arabic"/>
          </w:rPr>
        </w:pPr>
        <w:r w:rsidRPr="009D4E2E">
          <w:rPr>
            <w:rFonts w:ascii="Traditional Arabic" w:hAnsi="Traditional Arabic" w:cs="Traditional Arabic"/>
          </w:rPr>
          <w:fldChar w:fldCharType="begin"/>
        </w:r>
        <w:r w:rsidR="005230A5" w:rsidRPr="009D4E2E">
          <w:rPr>
            <w:rFonts w:ascii="Traditional Arabic" w:hAnsi="Traditional Arabic" w:cs="Traditional Arabic"/>
          </w:rPr>
          <w:instrText xml:space="preserve"> PAGE   \* MERGEFORMAT </w:instrText>
        </w:r>
        <w:r w:rsidRPr="009D4E2E">
          <w:rPr>
            <w:rFonts w:ascii="Traditional Arabic" w:hAnsi="Traditional Arabic" w:cs="Traditional Arabic"/>
          </w:rPr>
          <w:fldChar w:fldCharType="separate"/>
        </w:r>
        <w:r w:rsidR="00D77C65">
          <w:rPr>
            <w:rFonts w:ascii="Traditional Arabic" w:hAnsi="Traditional Arabic" w:cs="Traditional Arabic" w:hint="eastAsia"/>
            <w:noProof/>
            <w:rtl/>
          </w:rPr>
          <w:t>‌م</w:t>
        </w:r>
        <w:r w:rsidRPr="009D4E2E">
          <w:rPr>
            <w:rFonts w:ascii="Traditional Arabic" w:hAnsi="Traditional Arabic" w:cs="Traditional Arabic"/>
          </w:rPr>
          <w:fldChar w:fldCharType="end"/>
        </w:r>
      </w:p>
    </w:sdtContent>
  </w:sdt>
  <w:p w:rsidR="005230A5" w:rsidRPr="009D4E2E" w:rsidRDefault="005230A5" w:rsidP="00C607F8">
    <w:pPr>
      <w:pStyle w:val="Footer"/>
      <w:jc w:val="center"/>
      <w:rPr>
        <w:rFonts w:ascii="Traditional Arabic" w:hAnsi="Traditional Arabic" w:cs="Traditional Arabic"/>
        <w:lang w:bidi="fa-I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5" w:rsidRPr="00AA3D2F" w:rsidRDefault="00FA613D" w:rsidP="00135E77">
    <w:pPr>
      <w:pStyle w:val="Footer"/>
      <w:bidi/>
      <w:jc w:val="center"/>
      <w:rPr>
        <w:rFonts w:ascii="Traditional Arabic" w:hAnsi="Traditional Arabic" w:cs="Traditional Arabic"/>
      </w:rPr>
    </w:pPr>
    <w:r w:rsidRPr="00AA3D2F">
      <w:rPr>
        <w:rFonts w:ascii="Traditional Arabic" w:hAnsi="Traditional Arabic" w:cs="Traditional Arabic"/>
      </w:rPr>
      <w:fldChar w:fldCharType="begin"/>
    </w:r>
    <w:r w:rsidR="005230A5" w:rsidRPr="00AA3D2F">
      <w:rPr>
        <w:rFonts w:ascii="Traditional Arabic" w:hAnsi="Traditional Arabic" w:cs="Traditional Arabic"/>
      </w:rPr>
      <w:instrText xml:space="preserve"> PAGE   \* MERGEFORMAT </w:instrText>
    </w:r>
    <w:r w:rsidRPr="00AA3D2F">
      <w:rPr>
        <w:rFonts w:ascii="Traditional Arabic" w:hAnsi="Traditional Arabic" w:cs="Traditional Arabic"/>
      </w:rPr>
      <w:fldChar w:fldCharType="separate"/>
    </w:r>
    <w:r w:rsidR="00D77C65">
      <w:rPr>
        <w:rFonts w:ascii="Traditional Arabic" w:hAnsi="Traditional Arabic" w:cs="Traditional Arabic"/>
        <w:noProof/>
        <w:rtl/>
      </w:rPr>
      <w:t>6</w:t>
    </w:r>
    <w:r w:rsidRPr="00AA3D2F">
      <w:rPr>
        <w:rFonts w:ascii="Traditional Arabic" w:hAnsi="Traditional Arabic" w:cs="Traditional Arabic"/>
      </w:rPr>
      <w:fldChar w:fldCharType="end"/>
    </w:r>
  </w:p>
  <w:p w:rsidR="005230A5" w:rsidRPr="009D4E2E" w:rsidRDefault="005230A5" w:rsidP="009D4E2E">
    <w:pPr>
      <w:pStyle w:val="Footer"/>
      <w:bidi/>
      <w:jc w:val="center"/>
      <w:rPr>
        <w:rFonts w:ascii="Traditional Arabic" w:hAnsi="Traditional Arabic" w:cs="Traditional Arabic"/>
        <w:rtl/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5" w:rsidRPr="00D70D9B" w:rsidRDefault="005230A5" w:rsidP="00135E77">
    <w:pPr>
      <w:pStyle w:val="Footer"/>
      <w:bidi/>
      <w:jc w:val="center"/>
      <w:rPr>
        <w:rFonts w:ascii="Times New Roman" w:hAnsi="Times New Roman" w:cs="Times New Roman"/>
        <w:lang w:bidi="fa-IR"/>
      </w:rPr>
    </w:pPr>
  </w:p>
  <w:p w:rsidR="005230A5" w:rsidRPr="00D70D9B" w:rsidRDefault="005230A5" w:rsidP="00D70D9B">
    <w:pPr>
      <w:pStyle w:val="Footer"/>
      <w:bidi/>
      <w:jc w:val="center"/>
      <w:rPr>
        <w:rFonts w:ascii="Times New Roman" w:hAnsi="Times New Roman" w:cs="Times New Roman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5A" w:rsidRDefault="00655F5A" w:rsidP="008334FF">
      <w:pPr>
        <w:spacing w:after="0" w:line="240" w:lineRule="auto"/>
      </w:pPr>
      <w:r>
        <w:separator/>
      </w:r>
    </w:p>
  </w:footnote>
  <w:footnote w:type="continuationSeparator" w:id="0">
    <w:p w:rsidR="00655F5A" w:rsidRDefault="00655F5A" w:rsidP="0083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7580"/>
    <w:multiLevelType w:val="hybridMultilevel"/>
    <w:tmpl w:val="08D06582"/>
    <w:lvl w:ilvl="0" w:tplc="6AA6E9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Nazani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1F"/>
    <w:rsid w:val="00002BD4"/>
    <w:rsid w:val="00002DBF"/>
    <w:rsid w:val="00015137"/>
    <w:rsid w:val="00016A51"/>
    <w:rsid w:val="00023ADC"/>
    <w:rsid w:val="000259DC"/>
    <w:rsid w:val="00030C95"/>
    <w:rsid w:val="00032FCF"/>
    <w:rsid w:val="00036445"/>
    <w:rsid w:val="00057F0B"/>
    <w:rsid w:val="00063C88"/>
    <w:rsid w:val="00072A10"/>
    <w:rsid w:val="00081626"/>
    <w:rsid w:val="00090985"/>
    <w:rsid w:val="00091A44"/>
    <w:rsid w:val="0009399D"/>
    <w:rsid w:val="000943DB"/>
    <w:rsid w:val="00097961"/>
    <w:rsid w:val="000A6389"/>
    <w:rsid w:val="000B3DBA"/>
    <w:rsid w:val="000B503A"/>
    <w:rsid w:val="000B697C"/>
    <w:rsid w:val="000C0D77"/>
    <w:rsid w:val="000C2E69"/>
    <w:rsid w:val="00105A8A"/>
    <w:rsid w:val="00107378"/>
    <w:rsid w:val="00113184"/>
    <w:rsid w:val="00120097"/>
    <w:rsid w:val="00127FA7"/>
    <w:rsid w:val="00135E77"/>
    <w:rsid w:val="00163365"/>
    <w:rsid w:val="00170849"/>
    <w:rsid w:val="00180C37"/>
    <w:rsid w:val="00190852"/>
    <w:rsid w:val="00197192"/>
    <w:rsid w:val="001A3B8B"/>
    <w:rsid w:val="001A4C46"/>
    <w:rsid w:val="001B32AC"/>
    <w:rsid w:val="001C6738"/>
    <w:rsid w:val="001D40F7"/>
    <w:rsid w:val="001D5EA7"/>
    <w:rsid w:val="00202A6C"/>
    <w:rsid w:val="002242F0"/>
    <w:rsid w:val="002308A0"/>
    <w:rsid w:val="00246E3B"/>
    <w:rsid w:val="00247855"/>
    <w:rsid w:val="00254863"/>
    <w:rsid w:val="00255178"/>
    <w:rsid w:val="002553F7"/>
    <w:rsid w:val="002574B5"/>
    <w:rsid w:val="00257683"/>
    <w:rsid w:val="0026118A"/>
    <w:rsid w:val="002654BF"/>
    <w:rsid w:val="00265A0E"/>
    <w:rsid w:val="00272EDA"/>
    <w:rsid w:val="00277992"/>
    <w:rsid w:val="00284D1A"/>
    <w:rsid w:val="002906B5"/>
    <w:rsid w:val="002A5907"/>
    <w:rsid w:val="002A7FCB"/>
    <w:rsid w:val="002B66BA"/>
    <w:rsid w:val="002B787D"/>
    <w:rsid w:val="002C2490"/>
    <w:rsid w:val="002E3DBA"/>
    <w:rsid w:val="002E76AA"/>
    <w:rsid w:val="00304BC1"/>
    <w:rsid w:val="00332483"/>
    <w:rsid w:val="003339DE"/>
    <w:rsid w:val="0033766F"/>
    <w:rsid w:val="00342B4D"/>
    <w:rsid w:val="00345348"/>
    <w:rsid w:val="00362516"/>
    <w:rsid w:val="003728ED"/>
    <w:rsid w:val="00372C8F"/>
    <w:rsid w:val="00376CEC"/>
    <w:rsid w:val="00376D88"/>
    <w:rsid w:val="003904FF"/>
    <w:rsid w:val="003A2664"/>
    <w:rsid w:val="003A5BD4"/>
    <w:rsid w:val="003B3D25"/>
    <w:rsid w:val="003B72BE"/>
    <w:rsid w:val="003C4B46"/>
    <w:rsid w:val="003D7002"/>
    <w:rsid w:val="003E110D"/>
    <w:rsid w:val="003E46EB"/>
    <w:rsid w:val="003F6EE2"/>
    <w:rsid w:val="00400F70"/>
    <w:rsid w:val="00412749"/>
    <w:rsid w:val="004136BD"/>
    <w:rsid w:val="00417EBA"/>
    <w:rsid w:val="00431350"/>
    <w:rsid w:val="004342D3"/>
    <w:rsid w:val="004357C4"/>
    <w:rsid w:val="00443567"/>
    <w:rsid w:val="00460DD7"/>
    <w:rsid w:val="00467FF7"/>
    <w:rsid w:val="00473A9D"/>
    <w:rsid w:val="00484BBD"/>
    <w:rsid w:val="004A5D14"/>
    <w:rsid w:val="004A7251"/>
    <w:rsid w:val="004A73A8"/>
    <w:rsid w:val="004B2A88"/>
    <w:rsid w:val="004B666B"/>
    <w:rsid w:val="004D280F"/>
    <w:rsid w:val="004E02CE"/>
    <w:rsid w:val="004E1CCE"/>
    <w:rsid w:val="004F1EB4"/>
    <w:rsid w:val="00507C51"/>
    <w:rsid w:val="005230A5"/>
    <w:rsid w:val="00540613"/>
    <w:rsid w:val="0056379E"/>
    <w:rsid w:val="0057085A"/>
    <w:rsid w:val="005765C8"/>
    <w:rsid w:val="005769DB"/>
    <w:rsid w:val="00582AD5"/>
    <w:rsid w:val="00585C73"/>
    <w:rsid w:val="00586F0B"/>
    <w:rsid w:val="00594B0F"/>
    <w:rsid w:val="005A7851"/>
    <w:rsid w:val="005D6D35"/>
    <w:rsid w:val="005E328E"/>
    <w:rsid w:val="005E57CC"/>
    <w:rsid w:val="00602D99"/>
    <w:rsid w:val="00606BBF"/>
    <w:rsid w:val="00607E3F"/>
    <w:rsid w:val="00616BD7"/>
    <w:rsid w:val="00620673"/>
    <w:rsid w:val="00623EED"/>
    <w:rsid w:val="006374D5"/>
    <w:rsid w:val="006471EB"/>
    <w:rsid w:val="00655F5A"/>
    <w:rsid w:val="0065774E"/>
    <w:rsid w:val="00660850"/>
    <w:rsid w:val="00662B52"/>
    <w:rsid w:val="0067601A"/>
    <w:rsid w:val="006910FB"/>
    <w:rsid w:val="0069336A"/>
    <w:rsid w:val="006A37AA"/>
    <w:rsid w:val="006A4A59"/>
    <w:rsid w:val="006C04C2"/>
    <w:rsid w:val="006C4FCA"/>
    <w:rsid w:val="006C69C9"/>
    <w:rsid w:val="006E0B04"/>
    <w:rsid w:val="00701158"/>
    <w:rsid w:val="007033C2"/>
    <w:rsid w:val="00703D4B"/>
    <w:rsid w:val="00703F7A"/>
    <w:rsid w:val="007108F2"/>
    <w:rsid w:val="00717F7E"/>
    <w:rsid w:val="00734814"/>
    <w:rsid w:val="00736870"/>
    <w:rsid w:val="0074706F"/>
    <w:rsid w:val="00755730"/>
    <w:rsid w:val="0076657B"/>
    <w:rsid w:val="0078190E"/>
    <w:rsid w:val="007851EE"/>
    <w:rsid w:val="00787F7C"/>
    <w:rsid w:val="007A04AA"/>
    <w:rsid w:val="007B1CF0"/>
    <w:rsid w:val="007B26DE"/>
    <w:rsid w:val="007D645E"/>
    <w:rsid w:val="007F6343"/>
    <w:rsid w:val="007F7260"/>
    <w:rsid w:val="00802256"/>
    <w:rsid w:val="00804F5D"/>
    <w:rsid w:val="00805CDB"/>
    <w:rsid w:val="00807FC2"/>
    <w:rsid w:val="00810310"/>
    <w:rsid w:val="008334FF"/>
    <w:rsid w:val="00834C96"/>
    <w:rsid w:val="0084470A"/>
    <w:rsid w:val="0084485A"/>
    <w:rsid w:val="008538D1"/>
    <w:rsid w:val="008726B5"/>
    <w:rsid w:val="00880072"/>
    <w:rsid w:val="00881EC0"/>
    <w:rsid w:val="00892539"/>
    <w:rsid w:val="00897D71"/>
    <w:rsid w:val="008A4C2F"/>
    <w:rsid w:val="008A4FBD"/>
    <w:rsid w:val="008B505C"/>
    <w:rsid w:val="008C25B7"/>
    <w:rsid w:val="008C693D"/>
    <w:rsid w:val="008C6D4B"/>
    <w:rsid w:val="008C6D84"/>
    <w:rsid w:val="008D329A"/>
    <w:rsid w:val="008E2013"/>
    <w:rsid w:val="008E54FC"/>
    <w:rsid w:val="008F22BE"/>
    <w:rsid w:val="008F50CB"/>
    <w:rsid w:val="00916D3D"/>
    <w:rsid w:val="00933661"/>
    <w:rsid w:val="00941682"/>
    <w:rsid w:val="0094310F"/>
    <w:rsid w:val="009472F8"/>
    <w:rsid w:val="00955A1B"/>
    <w:rsid w:val="009604CE"/>
    <w:rsid w:val="00960C28"/>
    <w:rsid w:val="00967E93"/>
    <w:rsid w:val="009724F1"/>
    <w:rsid w:val="00984059"/>
    <w:rsid w:val="009A2ED4"/>
    <w:rsid w:val="009A3EC4"/>
    <w:rsid w:val="009A63E5"/>
    <w:rsid w:val="009A7FCA"/>
    <w:rsid w:val="009B5435"/>
    <w:rsid w:val="009B588F"/>
    <w:rsid w:val="009D13C8"/>
    <w:rsid w:val="009D4E2E"/>
    <w:rsid w:val="009E0566"/>
    <w:rsid w:val="009E5D7F"/>
    <w:rsid w:val="009F0495"/>
    <w:rsid w:val="009F18E0"/>
    <w:rsid w:val="009F25D7"/>
    <w:rsid w:val="00A030FB"/>
    <w:rsid w:val="00A03E66"/>
    <w:rsid w:val="00A16946"/>
    <w:rsid w:val="00A23B4C"/>
    <w:rsid w:val="00A40510"/>
    <w:rsid w:val="00A42124"/>
    <w:rsid w:val="00A50171"/>
    <w:rsid w:val="00A708C8"/>
    <w:rsid w:val="00A87642"/>
    <w:rsid w:val="00A977D5"/>
    <w:rsid w:val="00AA316F"/>
    <w:rsid w:val="00AA3D2F"/>
    <w:rsid w:val="00AA4FD8"/>
    <w:rsid w:val="00AB1557"/>
    <w:rsid w:val="00AB5770"/>
    <w:rsid w:val="00AD0AD2"/>
    <w:rsid w:val="00AD1596"/>
    <w:rsid w:val="00AD392A"/>
    <w:rsid w:val="00B11FFB"/>
    <w:rsid w:val="00B25996"/>
    <w:rsid w:val="00B54CEC"/>
    <w:rsid w:val="00B56BF0"/>
    <w:rsid w:val="00B61A67"/>
    <w:rsid w:val="00B62426"/>
    <w:rsid w:val="00B6602A"/>
    <w:rsid w:val="00B76485"/>
    <w:rsid w:val="00B8733A"/>
    <w:rsid w:val="00B93A75"/>
    <w:rsid w:val="00B96D11"/>
    <w:rsid w:val="00BA24EF"/>
    <w:rsid w:val="00BA2502"/>
    <w:rsid w:val="00BA5ACF"/>
    <w:rsid w:val="00BB490B"/>
    <w:rsid w:val="00BD0F12"/>
    <w:rsid w:val="00BE00FC"/>
    <w:rsid w:val="00BE6C12"/>
    <w:rsid w:val="00BF0584"/>
    <w:rsid w:val="00BF109D"/>
    <w:rsid w:val="00BF66B9"/>
    <w:rsid w:val="00C02ADE"/>
    <w:rsid w:val="00C03126"/>
    <w:rsid w:val="00C071D6"/>
    <w:rsid w:val="00C075D4"/>
    <w:rsid w:val="00C464D5"/>
    <w:rsid w:val="00C56878"/>
    <w:rsid w:val="00C607F8"/>
    <w:rsid w:val="00C609A7"/>
    <w:rsid w:val="00C6372D"/>
    <w:rsid w:val="00C72199"/>
    <w:rsid w:val="00C8724C"/>
    <w:rsid w:val="00CA4966"/>
    <w:rsid w:val="00CA7778"/>
    <w:rsid w:val="00CC3A6D"/>
    <w:rsid w:val="00CC3DA3"/>
    <w:rsid w:val="00CC5A73"/>
    <w:rsid w:val="00CD361A"/>
    <w:rsid w:val="00CF0C4F"/>
    <w:rsid w:val="00CF1C2E"/>
    <w:rsid w:val="00CF65C8"/>
    <w:rsid w:val="00CF696C"/>
    <w:rsid w:val="00D06C6C"/>
    <w:rsid w:val="00D2256A"/>
    <w:rsid w:val="00D43550"/>
    <w:rsid w:val="00D5639E"/>
    <w:rsid w:val="00D61FAF"/>
    <w:rsid w:val="00D70D9B"/>
    <w:rsid w:val="00D77C65"/>
    <w:rsid w:val="00D81EC9"/>
    <w:rsid w:val="00D82245"/>
    <w:rsid w:val="00D906B1"/>
    <w:rsid w:val="00D91F99"/>
    <w:rsid w:val="00DA2B1F"/>
    <w:rsid w:val="00DA4DB5"/>
    <w:rsid w:val="00DA575B"/>
    <w:rsid w:val="00DA66D7"/>
    <w:rsid w:val="00DC2B65"/>
    <w:rsid w:val="00DD3282"/>
    <w:rsid w:val="00DE02B0"/>
    <w:rsid w:val="00DE72EE"/>
    <w:rsid w:val="00DF01A5"/>
    <w:rsid w:val="00DF2825"/>
    <w:rsid w:val="00DF3F11"/>
    <w:rsid w:val="00DF5CAB"/>
    <w:rsid w:val="00E14041"/>
    <w:rsid w:val="00E26158"/>
    <w:rsid w:val="00E3323E"/>
    <w:rsid w:val="00E3559C"/>
    <w:rsid w:val="00E42674"/>
    <w:rsid w:val="00E4603D"/>
    <w:rsid w:val="00E53A48"/>
    <w:rsid w:val="00E64DDF"/>
    <w:rsid w:val="00E66D11"/>
    <w:rsid w:val="00E711DA"/>
    <w:rsid w:val="00E76040"/>
    <w:rsid w:val="00E946BB"/>
    <w:rsid w:val="00EA61B0"/>
    <w:rsid w:val="00EB1248"/>
    <w:rsid w:val="00EB3858"/>
    <w:rsid w:val="00EB590F"/>
    <w:rsid w:val="00EB69F4"/>
    <w:rsid w:val="00EB7A78"/>
    <w:rsid w:val="00EC0C50"/>
    <w:rsid w:val="00EC388C"/>
    <w:rsid w:val="00EE2AF4"/>
    <w:rsid w:val="00EF7F4A"/>
    <w:rsid w:val="00F036E5"/>
    <w:rsid w:val="00F147C7"/>
    <w:rsid w:val="00F43E51"/>
    <w:rsid w:val="00F65E06"/>
    <w:rsid w:val="00F742EC"/>
    <w:rsid w:val="00F930C9"/>
    <w:rsid w:val="00FA3D1C"/>
    <w:rsid w:val="00FA5CC3"/>
    <w:rsid w:val="00FA613D"/>
    <w:rsid w:val="00FB6110"/>
    <w:rsid w:val="00FC0624"/>
    <w:rsid w:val="00FC3BFB"/>
    <w:rsid w:val="00FD03C7"/>
    <w:rsid w:val="00FF1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E0AD2D-2E7C-49C5-BFA0-EDBB5C1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7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308A0"/>
    <w:pPr>
      <w:bidi/>
      <w:spacing w:after="0" w:line="240" w:lineRule="auto"/>
      <w:jc w:val="center"/>
    </w:pPr>
    <w:rPr>
      <w:rFonts w:ascii="Times New Roman" w:eastAsia="Times New Roman" w:hAnsi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2308A0"/>
    <w:rPr>
      <w:rFonts w:ascii="Times New Roman" w:eastAsia="Times New Roman" w:hAnsi="Times New Roman" w:cs="Lotus"/>
      <w:noProof/>
      <w:sz w:val="20"/>
      <w:szCs w:val="28"/>
    </w:rPr>
  </w:style>
  <w:style w:type="paragraph" w:customStyle="1" w:styleId="msonormalcxspmiddle">
    <w:name w:val="msonormalcxspmiddle"/>
    <w:basedOn w:val="Normal"/>
    <w:rsid w:val="002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192"/>
    <w:pPr>
      <w:ind w:left="720"/>
      <w:contextualSpacing/>
    </w:pPr>
  </w:style>
  <w:style w:type="table" w:styleId="TableGrid">
    <w:name w:val="Table Grid"/>
    <w:basedOn w:val="TableNormal"/>
    <w:uiPriority w:val="59"/>
    <w:rsid w:val="00417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EC0C50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C0C50"/>
    <w:rPr>
      <w:rFonts w:ascii="Times New Roman" w:eastAsia="Times New Roman" w:hAnsi="Times New Roman" w:cs="Times New Roman"/>
      <w:noProof/>
      <w:sz w:val="20"/>
      <w:szCs w:val="28"/>
    </w:rPr>
  </w:style>
  <w:style w:type="paragraph" w:customStyle="1" w:styleId="Titr">
    <w:name w:val="Titr"/>
    <w:basedOn w:val="Normal"/>
    <w:qFormat/>
    <w:rsid w:val="00BF66B9"/>
    <w:pPr>
      <w:bidi/>
      <w:spacing w:after="120" w:line="240" w:lineRule="auto"/>
      <w:jc w:val="center"/>
      <w:outlineLvl w:val="0"/>
    </w:pPr>
    <w:rPr>
      <w:rFonts w:ascii="Times New Roman Bold" w:hAnsi="Times New Roman Bold" w:cs="B Zar"/>
      <w:b/>
      <w:bCs/>
      <w:sz w:val="28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FF"/>
  </w:style>
  <w:style w:type="paragraph" w:styleId="Footer">
    <w:name w:val="footer"/>
    <w:basedOn w:val="Normal"/>
    <w:link w:val="FooterChar"/>
    <w:uiPriority w:val="99"/>
    <w:unhideWhenUsed/>
    <w:rsid w:val="00833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FF"/>
  </w:style>
  <w:style w:type="character" w:styleId="CommentReference">
    <w:name w:val="annotation reference"/>
    <w:basedOn w:val="DefaultParagraphFont"/>
    <w:uiPriority w:val="99"/>
    <w:semiHidden/>
    <w:unhideWhenUsed/>
    <w:rsid w:val="00A42124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2B787D"/>
    <w:pPr>
      <w:bidi/>
      <w:spacing w:line="240" w:lineRule="auto"/>
    </w:pPr>
    <w:rPr>
      <w:rFonts w:asciiTheme="majorBidi" w:hAnsiTheme="majorBidi" w:cs="Traditional Arabic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87D"/>
    <w:rPr>
      <w:rFonts w:asciiTheme="majorBidi" w:hAnsiTheme="majorBidi" w:cs="Traditional Arabic"/>
      <w:sz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24"/>
    <w:rPr>
      <w:rFonts w:asciiTheme="majorBidi" w:hAnsiTheme="majorBidi" w:cs="Traditional Arabic"/>
      <w:b/>
      <w:bCs/>
      <w:sz w:val="16"/>
      <w:lang w:bidi="ar-SA"/>
    </w:rPr>
  </w:style>
  <w:style w:type="paragraph" w:styleId="NormalWeb">
    <w:name w:val="Normal (Web)"/>
    <w:basedOn w:val="Normal"/>
    <w:uiPriority w:val="99"/>
    <w:unhideWhenUsed/>
    <w:rsid w:val="00A4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AA"/>
  </w:style>
  <w:style w:type="character" w:styleId="Strong">
    <w:name w:val="Strong"/>
    <w:basedOn w:val="DefaultParagraphFont"/>
    <w:uiPriority w:val="22"/>
    <w:qFormat/>
    <w:rsid w:val="00063C8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CF0C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Windows\Temporary%20Internet%20Files\Content.IE5\3JDHTY45\Thesis-Dissertation%20Template%20A%20ver.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07A2-6C96-46D7-9560-7A647EB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Thesis-Dissertation Template A ver. 4</Template>
  <TotalTime>2</TotalTime>
  <Pages>35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2015-07-01T09:33:00Z</cp:lastPrinted>
  <dcterms:created xsi:type="dcterms:W3CDTF">2018-06-20T08:45:00Z</dcterms:created>
  <dcterms:modified xsi:type="dcterms:W3CDTF">2019-02-02T08:03:00Z</dcterms:modified>
</cp:coreProperties>
</file>