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4A0D9E" w:rsidP="00D23955">
      <w:pPr>
        <w:pStyle w:val="Title"/>
        <w:rPr>
          <w:b/>
          <w:bCs/>
          <w:szCs w:val="24"/>
        </w:rPr>
      </w:pPr>
      <w:r>
        <w:rPr>
          <w:b/>
          <w:bCs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-876300</wp:posOffset>
            </wp:positionV>
            <wp:extent cx="1785620" cy="2587625"/>
            <wp:effectExtent l="19050" t="0" r="5080" b="0"/>
            <wp:wrapNone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A70828" w:rsidRPr="00060800" w:rsidRDefault="00A70828" w:rsidP="008C0F3D">
      <w:pPr>
        <w:pStyle w:val="Title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3D1A1B">
        <w:rPr>
          <w:rFonts w:cs="B Nazanin" w:hint="cs"/>
          <w:b/>
          <w:bCs/>
          <w:sz w:val="32"/>
          <w:szCs w:val="32"/>
          <w:rtl/>
          <w:lang w:bidi="fa-IR"/>
        </w:rPr>
        <w:t>طرح پیشنهاد</w:t>
      </w:r>
      <w:r w:rsidRPr="00FF2C1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ی </w:t>
      </w:r>
      <w:r w:rsidR="008C0F3D" w:rsidRPr="00FF2C1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پایان نامه</w:t>
      </w:r>
      <w:r w:rsidRPr="00FF2C1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8C0F3D" w:rsidRPr="00FF2C18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کارشناسی ارشد</w:t>
      </w:r>
    </w:p>
    <w:p w:rsidR="00A70828" w:rsidRPr="003D1A1B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3D1A1B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3D1A1B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Default="00A70828" w:rsidP="0075799B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 xml:space="preserve">...عنوان </w:t>
      </w:r>
      <w:r w:rsidR="008C0F3D">
        <w:rPr>
          <w:rFonts w:cs="B Nazanin" w:hint="cs"/>
          <w:b/>
          <w:bCs/>
          <w:sz w:val="36"/>
          <w:szCs w:val="36"/>
          <w:rtl/>
        </w:rPr>
        <w:t>پایان نامه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A70828" w:rsidRPr="001622CC" w:rsidRDefault="00A70828" w:rsidP="00A70828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A7082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3D1A1B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535BC8" w:rsidRDefault="00A70828" w:rsidP="00A70828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A70828" w:rsidRPr="00535BC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A70828" w:rsidRPr="00535BC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535BC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A70828" w:rsidRPr="00535BC8" w:rsidRDefault="00A70828" w:rsidP="00A70828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A70828" w:rsidRPr="00535BC8" w:rsidRDefault="00A70828" w:rsidP="00A70828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A70828" w:rsidRDefault="00A70828" w:rsidP="00A7082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A70828" w:rsidRDefault="00A70828" w:rsidP="00A7082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A70828" w:rsidRPr="003D1A1B" w:rsidRDefault="00A70828" w:rsidP="00A70828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A70828" w:rsidRDefault="00A70828" w:rsidP="00A70828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6B1726" w:rsidRDefault="006B1726" w:rsidP="00E05621">
      <w:pPr>
        <w:pStyle w:val="Title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140</w:t>
      </w:r>
      <w:r w:rsidR="00E05621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4A0D9E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-871855</wp:posOffset>
            </wp:positionV>
            <wp:extent cx="1785620" cy="2587625"/>
            <wp:effectExtent l="19050" t="0" r="5080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B92CAD" w:rsidRPr="00A620F6" w:rsidRDefault="00B92CAD" w:rsidP="00B92CAD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پایان نامه کارشناسی ارشد</w:t>
      </w:r>
    </w:p>
    <w:p w:rsidR="00B92CAD" w:rsidRPr="00A620F6" w:rsidRDefault="00B92CAD" w:rsidP="00B92CAD">
      <w:pPr>
        <w:pStyle w:val="Title"/>
        <w:rPr>
          <w:b/>
          <w:bCs/>
          <w:color w:val="000000" w:themeColor="text1"/>
          <w:szCs w:val="24"/>
          <w:rtl/>
        </w:rPr>
      </w:pPr>
    </w:p>
    <w:p w:rsidR="00B92CAD" w:rsidRPr="00A620F6" w:rsidRDefault="00B92CAD" w:rsidP="00B92CAD">
      <w:pPr>
        <w:pStyle w:val="Title"/>
        <w:rPr>
          <w:b/>
          <w:bCs/>
          <w:color w:val="000000" w:themeColor="text1"/>
          <w:sz w:val="28"/>
          <w:rtl/>
        </w:rPr>
      </w:pPr>
    </w:p>
    <w:p w:rsidR="00B92CAD" w:rsidRPr="00A620F6" w:rsidRDefault="00B92CAD" w:rsidP="00B92CAD">
      <w:pPr>
        <w:pStyle w:val="Title"/>
        <w:rPr>
          <w:b/>
          <w:bCs/>
          <w:color w:val="000000" w:themeColor="text1"/>
          <w:sz w:val="28"/>
          <w:rtl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B92CAD" w:rsidRPr="00E05621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E05621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E05621">
        <w:rPr>
          <w:rFonts w:cs="B Nazanin" w:hint="cs"/>
          <w:color w:val="000000" w:themeColor="text1"/>
          <w:sz w:val="28"/>
          <w:rtl/>
          <w:lang w:bidi="fa-IR"/>
        </w:rPr>
        <w:t>پایان نامه</w:t>
      </w:r>
      <w:r w:rsidRPr="00E05621">
        <w:rPr>
          <w:rFonts w:cs="B Nazanin"/>
          <w:color w:val="000000" w:themeColor="text1"/>
          <w:sz w:val="28"/>
        </w:rPr>
        <w:t xml:space="preserve"> </w:t>
      </w:r>
      <w:r w:rsidRPr="00E05621">
        <w:rPr>
          <w:rFonts w:cs="B Nazanin" w:hint="cs"/>
          <w:color w:val="000000" w:themeColor="text1"/>
          <w:sz w:val="28"/>
          <w:rtl/>
        </w:rPr>
        <w:t>به فارسي در اين</w:t>
      </w:r>
      <w:r w:rsidRPr="00E05621">
        <w:rPr>
          <w:rFonts w:cs="B Nazanin"/>
          <w:color w:val="000000" w:themeColor="text1"/>
          <w:sz w:val="28"/>
          <w:rtl/>
        </w:rPr>
        <w:softHyphen/>
      </w:r>
      <w:r w:rsidRPr="00E05621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B92CAD" w:rsidRPr="00E05621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B92CAD" w:rsidRPr="00E05621" w:rsidRDefault="00B92CAD" w:rsidP="00B92CAD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E05621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E05621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E05621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B92CAD" w:rsidRPr="00A620F6" w:rsidRDefault="00B92CAD" w:rsidP="00B92CAD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B92CAD" w:rsidRPr="00A620F6" w:rsidRDefault="00B92CAD" w:rsidP="00B92CAD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B92CAD" w:rsidRPr="00A620F6" w:rsidRDefault="00B92CAD" w:rsidP="00B92CAD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B92CAD" w:rsidRPr="00A620F6" w:rsidRDefault="005D366D" w:rsidP="00B92CAD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B92CA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B92CA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B92CA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B92CA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B92CAD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B92CAD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B92CAD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B92CAD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B92CAD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B92CAD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B92CAD" w:rsidRPr="00A620F6" w:rsidRDefault="00B92CAD" w:rsidP="00B92CAD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B92CAD" w:rsidRPr="00A620F6" w:rsidRDefault="00B92CAD" w:rsidP="00B92CAD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B92CAD" w:rsidRPr="00A620F6" w:rsidRDefault="00B92CAD" w:rsidP="00B92CAD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B92CAD" w:rsidRPr="00A620F6" w:rsidTr="00A96EC6">
        <w:trPr>
          <w:trHeight w:val="609"/>
          <w:jc w:val="center"/>
        </w:trPr>
        <w:tc>
          <w:tcPr>
            <w:tcW w:w="151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B92CAD" w:rsidRPr="00A620F6" w:rsidTr="00A96EC6">
        <w:trPr>
          <w:trHeight w:val="413"/>
          <w:jc w:val="center"/>
        </w:trPr>
        <w:tc>
          <w:tcPr>
            <w:tcW w:w="151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92CAD" w:rsidRPr="00A620F6" w:rsidTr="00A96EC6">
        <w:trPr>
          <w:trHeight w:val="418"/>
          <w:jc w:val="center"/>
        </w:trPr>
        <w:tc>
          <w:tcPr>
            <w:tcW w:w="151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92CAD" w:rsidRPr="00A620F6" w:rsidTr="00A96EC6">
        <w:trPr>
          <w:trHeight w:val="411"/>
          <w:jc w:val="center"/>
        </w:trPr>
        <w:tc>
          <w:tcPr>
            <w:tcW w:w="151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B92CAD" w:rsidRPr="00A620F6" w:rsidRDefault="00B92CAD" w:rsidP="00A96EC6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B92CAD" w:rsidRPr="00A620F6" w:rsidRDefault="00B92CAD" w:rsidP="00B92CAD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B92CAD" w:rsidRPr="00A620F6" w:rsidRDefault="00B92CAD" w:rsidP="00B92CA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>تعداد</w:t>
      </w:r>
      <w:r w:rsidR="001C3E6F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واحد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پایان نامه:</w:t>
      </w:r>
      <w:r w:rsidR="006B172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6</w:t>
      </w:r>
    </w:p>
    <w:p w:rsidR="00EC7B95" w:rsidRDefault="00B92CAD" w:rsidP="00B92CAD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EC7B95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B21CC2" w:rsidRDefault="00B21CC2" w:rsidP="00B21CC2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B21CC2" w:rsidRDefault="00B21CC2" w:rsidP="00B21CC2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E323A8" w:rsidRDefault="00E323A8" w:rsidP="00E323A8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  <w:rtl/>
        </w:rPr>
      </w:pPr>
    </w:p>
    <w:p w:rsidR="00E323A8" w:rsidRDefault="00E323A8" w:rsidP="00EC7B9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E323A8" w:rsidRDefault="00E323A8" w:rsidP="00EC7B95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 w:rsidR="00860470">
        <w:rPr>
          <w:rFonts w:cs="B Nazanin"/>
          <w:sz w:val="24"/>
        </w:rPr>
        <w:t>.</w:t>
      </w: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EC7B95" w:rsidRDefault="00EC7B95" w:rsidP="00EC7B95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FF2C18" w:rsidRPr="00A620F6" w:rsidRDefault="00FF2C18" w:rsidP="00FF2C18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FF2C18" w:rsidRPr="00A620F6" w:rsidRDefault="00FF2C18" w:rsidP="00FF2C18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FF2C18" w:rsidRPr="00A620F6" w:rsidRDefault="00FF2C18" w:rsidP="00FF2C18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FF2C18" w:rsidRPr="00A620F6" w:rsidRDefault="00FF2C18" w:rsidP="00FF2C18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EDD" w:rsidRDefault="00B66EDD">
      <w:r>
        <w:separator/>
      </w:r>
    </w:p>
  </w:endnote>
  <w:endnote w:type="continuationSeparator" w:id="0">
    <w:p w:rsidR="00B66EDD" w:rsidRDefault="00B6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7199C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7199C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05621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EDD" w:rsidRDefault="00B66EDD">
      <w:r>
        <w:separator/>
      </w:r>
    </w:p>
  </w:footnote>
  <w:footnote w:type="continuationSeparator" w:id="0">
    <w:p w:rsidR="00B66EDD" w:rsidRDefault="00B6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663557918">
    <w:abstractNumId w:val="8"/>
  </w:num>
  <w:num w:numId="2" w16cid:durableId="1203666005">
    <w:abstractNumId w:val="0"/>
  </w:num>
  <w:num w:numId="3" w16cid:durableId="1413775165">
    <w:abstractNumId w:val="1"/>
  </w:num>
  <w:num w:numId="4" w16cid:durableId="175848579">
    <w:abstractNumId w:val="6"/>
  </w:num>
  <w:num w:numId="5" w16cid:durableId="1488743722">
    <w:abstractNumId w:val="5"/>
  </w:num>
  <w:num w:numId="6" w16cid:durableId="1362054730">
    <w:abstractNumId w:val="2"/>
  </w:num>
  <w:num w:numId="7" w16cid:durableId="418134661">
    <w:abstractNumId w:val="7"/>
  </w:num>
  <w:num w:numId="8" w16cid:durableId="1668440964">
    <w:abstractNumId w:val="3"/>
  </w:num>
  <w:num w:numId="9" w16cid:durableId="1394964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9B"/>
    <w:rsid w:val="000015B5"/>
    <w:rsid w:val="00012F48"/>
    <w:rsid w:val="0001701D"/>
    <w:rsid w:val="000335E3"/>
    <w:rsid w:val="00047999"/>
    <w:rsid w:val="00053E9C"/>
    <w:rsid w:val="00060800"/>
    <w:rsid w:val="00072466"/>
    <w:rsid w:val="000952F7"/>
    <w:rsid w:val="000C045C"/>
    <w:rsid w:val="000E253F"/>
    <w:rsid w:val="000F40CD"/>
    <w:rsid w:val="00106FD9"/>
    <w:rsid w:val="001174AF"/>
    <w:rsid w:val="00135423"/>
    <w:rsid w:val="00136779"/>
    <w:rsid w:val="00153A07"/>
    <w:rsid w:val="001622CC"/>
    <w:rsid w:val="00197310"/>
    <w:rsid w:val="001A0F54"/>
    <w:rsid w:val="001C3E6F"/>
    <w:rsid w:val="0020663B"/>
    <w:rsid w:val="002450E9"/>
    <w:rsid w:val="00252B7F"/>
    <w:rsid w:val="0029382A"/>
    <w:rsid w:val="002944E1"/>
    <w:rsid w:val="0029464B"/>
    <w:rsid w:val="00294C86"/>
    <w:rsid w:val="002A42D2"/>
    <w:rsid w:val="002C5840"/>
    <w:rsid w:val="00315803"/>
    <w:rsid w:val="0033552E"/>
    <w:rsid w:val="00370CC0"/>
    <w:rsid w:val="00374CE4"/>
    <w:rsid w:val="00380156"/>
    <w:rsid w:val="00384C8F"/>
    <w:rsid w:val="00385D3D"/>
    <w:rsid w:val="00386A8D"/>
    <w:rsid w:val="003A0C87"/>
    <w:rsid w:val="003A41C4"/>
    <w:rsid w:val="003A7847"/>
    <w:rsid w:val="003B454F"/>
    <w:rsid w:val="003D1A1B"/>
    <w:rsid w:val="003D2EAA"/>
    <w:rsid w:val="003E5134"/>
    <w:rsid w:val="003F14DE"/>
    <w:rsid w:val="003F2638"/>
    <w:rsid w:val="003F5AD6"/>
    <w:rsid w:val="00415E17"/>
    <w:rsid w:val="0042159E"/>
    <w:rsid w:val="00443788"/>
    <w:rsid w:val="00457824"/>
    <w:rsid w:val="00462B1D"/>
    <w:rsid w:val="00466076"/>
    <w:rsid w:val="004A0D9E"/>
    <w:rsid w:val="004C647E"/>
    <w:rsid w:val="00522E15"/>
    <w:rsid w:val="00535BC8"/>
    <w:rsid w:val="005621C1"/>
    <w:rsid w:val="0056234E"/>
    <w:rsid w:val="0056783B"/>
    <w:rsid w:val="00584A7B"/>
    <w:rsid w:val="00592A72"/>
    <w:rsid w:val="005C3032"/>
    <w:rsid w:val="005D366D"/>
    <w:rsid w:val="005F149B"/>
    <w:rsid w:val="00601847"/>
    <w:rsid w:val="00605EE5"/>
    <w:rsid w:val="0060722B"/>
    <w:rsid w:val="00635A70"/>
    <w:rsid w:val="00646897"/>
    <w:rsid w:val="006A2A3F"/>
    <w:rsid w:val="006B1726"/>
    <w:rsid w:val="006B2136"/>
    <w:rsid w:val="006B4ACB"/>
    <w:rsid w:val="006D3804"/>
    <w:rsid w:val="006F2FE9"/>
    <w:rsid w:val="00746406"/>
    <w:rsid w:val="0075799B"/>
    <w:rsid w:val="00767FC7"/>
    <w:rsid w:val="00781897"/>
    <w:rsid w:val="007C52CF"/>
    <w:rsid w:val="007D1FFF"/>
    <w:rsid w:val="00811FFD"/>
    <w:rsid w:val="0082253E"/>
    <w:rsid w:val="00841C88"/>
    <w:rsid w:val="00841D19"/>
    <w:rsid w:val="00853561"/>
    <w:rsid w:val="00856DF5"/>
    <w:rsid w:val="00860470"/>
    <w:rsid w:val="00862475"/>
    <w:rsid w:val="00880B3B"/>
    <w:rsid w:val="00883A79"/>
    <w:rsid w:val="008B60F3"/>
    <w:rsid w:val="008C0F3D"/>
    <w:rsid w:val="008C524B"/>
    <w:rsid w:val="008D0820"/>
    <w:rsid w:val="008D71AB"/>
    <w:rsid w:val="008E7E08"/>
    <w:rsid w:val="009148D1"/>
    <w:rsid w:val="009365DA"/>
    <w:rsid w:val="009416F0"/>
    <w:rsid w:val="00944563"/>
    <w:rsid w:val="0095554B"/>
    <w:rsid w:val="00957568"/>
    <w:rsid w:val="00960B5F"/>
    <w:rsid w:val="00984F6F"/>
    <w:rsid w:val="009B40C3"/>
    <w:rsid w:val="009B4F30"/>
    <w:rsid w:val="009B7FA7"/>
    <w:rsid w:val="009E53A5"/>
    <w:rsid w:val="009F2438"/>
    <w:rsid w:val="00A13182"/>
    <w:rsid w:val="00A21018"/>
    <w:rsid w:val="00A25622"/>
    <w:rsid w:val="00A31E0D"/>
    <w:rsid w:val="00A3463F"/>
    <w:rsid w:val="00A445F9"/>
    <w:rsid w:val="00A56342"/>
    <w:rsid w:val="00A56B0E"/>
    <w:rsid w:val="00A66847"/>
    <w:rsid w:val="00A70828"/>
    <w:rsid w:val="00A73E67"/>
    <w:rsid w:val="00AB2228"/>
    <w:rsid w:val="00AB65AF"/>
    <w:rsid w:val="00AB6B5B"/>
    <w:rsid w:val="00AC5340"/>
    <w:rsid w:val="00B21CC2"/>
    <w:rsid w:val="00B3618C"/>
    <w:rsid w:val="00B45027"/>
    <w:rsid w:val="00B51999"/>
    <w:rsid w:val="00B632AC"/>
    <w:rsid w:val="00B64F5D"/>
    <w:rsid w:val="00B66EDD"/>
    <w:rsid w:val="00B67F48"/>
    <w:rsid w:val="00B74408"/>
    <w:rsid w:val="00B92CAD"/>
    <w:rsid w:val="00B9667E"/>
    <w:rsid w:val="00B969EC"/>
    <w:rsid w:val="00B96E60"/>
    <w:rsid w:val="00BC3377"/>
    <w:rsid w:val="00C36AAA"/>
    <w:rsid w:val="00C4709D"/>
    <w:rsid w:val="00C55E55"/>
    <w:rsid w:val="00C61400"/>
    <w:rsid w:val="00C71024"/>
    <w:rsid w:val="00C87B74"/>
    <w:rsid w:val="00CA101D"/>
    <w:rsid w:val="00CE263E"/>
    <w:rsid w:val="00CF01B0"/>
    <w:rsid w:val="00D23955"/>
    <w:rsid w:val="00D30BA4"/>
    <w:rsid w:val="00D36C82"/>
    <w:rsid w:val="00D51A06"/>
    <w:rsid w:val="00D54781"/>
    <w:rsid w:val="00D71134"/>
    <w:rsid w:val="00D86B1E"/>
    <w:rsid w:val="00D87857"/>
    <w:rsid w:val="00DA2A0F"/>
    <w:rsid w:val="00DB5AF6"/>
    <w:rsid w:val="00DB7B01"/>
    <w:rsid w:val="00DD1C53"/>
    <w:rsid w:val="00E03BB6"/>
    <w:rsid w:val="00E05621"/>
    <w:rsid w:val="00E074B0"/>
    <w:rsid w:val="00E24C43"/>
    <w:rsid w:val="00E323A8"/>
    <w:rsid w:val="00E63954"/>
    <w:rsid w:val="00E67F2E"/>
    <w:rsid w:val="00E7199C"/>
    <w:rsid w:val="00E73C2C"/>
    <w:rsid w:val="00E95C0F"/>
    <w:rsid w:val="00EA067D"/>
    <w:rsid w:val="00EC7B95"/>
    <w:rsid w:val="00F26874"/>
    <w:rsid w:val="00F37EF5"/>
    <w:rsid w:val="00F42661"/>
    <w:rsid w:val="00F51D5C"/>
    <w:rsid w:val="00F52B71"/>
    <w:rsid w:val="00F71C6A"/>
    <w:rsid w:val="00F747BA"/>
    <w:rsid w:val="00F7598C"/>
    <w:rsid w:val="00F8038D"/>
    <w:rsid w:val="00F84462"/>
    <w:rsid w:val="00F845B3"/>
    <w:rsid w:val="00FA1603"/>
    <w:rsid w:val="00FB3045"/>
    <w:rsid w:val="00FC7D5D"/>
    <w:rsid w:val="00FD05A2"/>
    <w:rsid w:val="00FE79C9"/>
    <w:rsid w:val="00FE7F14"/>
    <w:rsid w:val="00FF0381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16FB375-9A28-4EF0-8622-12309D5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5AF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5AF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AB65AF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AB65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5AF"/>
  </w:style>
  <w:style w:type="character" w:styleId="Hyperlink">
    <w:name w:val="Hyperlink"/>
    <w:basedOn w:val="DefaultParagraphFont"/>
    <w:rsid w:val="00AB65A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character" w:customStyle="1" w:styleId="SubtitleChar">
    <w:name w:val="Subtitle Char"/>
    <w:basedOn w:val="DefaultParagraphFont"/>
    <w:link w:val="Subtitle"/>
    <w:rsid w:val="0075799B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EC7B95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8236\Proposal%20Template%20ver.%207%20(Institute%20of%20Biotechnolog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(Institute of Biotechnology)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22</cp:revision>
  <cp:lastPrinted>2015-06-18T08:25:00Z</cp:lastPrinted>
  <dcterms:created xsi:type="dcterms:W3CDTF">2019-10-08T06:28:00Z</dcterms:created>
  <dcterms:modified xsi:type="dcterms:W3CDTF">2023-05-31T11:48:00Z</dcterms:modified>
</cp:coreProperties>
</file>