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045" w:rsidRPr="003F186B" w:rsidRDefault="003F186B" w:rsidP="003F186B">
      <w:pPr>
        <w:pStyle w:val="Title"/>
        <w:rPr>
          <w:b/>
          <w:bCs/>
          <w:szCs w:val="24"/>
          <w:rtl/>
        </w:rPr>
      </w:pPr>
      <w:r w:rsidRPr="003F186B">
        <w:rPr>
          <w:b/>
          <w:bCs/>
          <w:szCs w:val="24"/>
          <w:rtl/>
        </w:rPr>
        <w:drawing>
          <wp:inline distT="0" distB="0" distL="0" distR="0">
            <wp:extent cx="1951990" cy="2314575"/>
            <wp:effectExtent l="0" t="0" r="0" b="9525"/>
            <wp:docPr id="2" name="Picture 2" descr="C:\Users\a\Desktop\7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77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60" cy="23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A97BEF" w:rsidRDefault="00A97BEF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3F186B" w:rsidRDefault="003F186B" w:rsidP="009416F0">
      <w:pPr>
        <w:pStyle w:val="Title"/>
        <w:rPr>
          <w:rFonts w:cs="B Nazanin"/>
          <w:b/>
          <w:bCs/>
          <w:sz w:val="16"/>
          <w:szCs w:val="16"/>
        </w:rPr>
      </w:pPr>
    </w:p>
    <w:p w:rsidR="00A97BEF" w:rsidRPr="00F51D5C" w:rsidRDefault="00A97BEF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82253E" w:rsidRPr="00123805" w:rsidRDefault="001174AF" w:rsidP="008F6E1C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طرح </w:t>
      </w:r>
      <w:r w:rsidRPr="00DE0FCD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پیشنهادی </w:t>
      </w:r>
      <w:r w:rsidR="008F6E1C" w:rsidRPr="00DE0FCD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="009416F0" w:rsidRPr="00DE0FCD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8F6E1C" w:rsidRPr="00DE0FCD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82253E" w:rsidRPr="003D1A1B" w:rsidRDefault="0082253E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2944E1" w:rsidRPr="003D1A1B" w:rsidRDefault="002944E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E79C9" w:rsidRDefault="00E24C43" w:rsidP="00C60CED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>...</w:t>
      </w:r>
      <w:r w:rsidR="00A31E0D" w:rsidRPr="001622CC">
        <w:rPr>
          <w:rFonts w:cs="B Nazanin" w:hint="cs"/>
          <w:b/>
          <w:bCs/>
          <w:sz w:val="36"/>
          <w:szCs w:val="36"/>
          <w:rtl/>
        </w:rPr>
        <w:t xml:space="preserve">عنوان </w:t>
      </w:r>
      <w:r w:rsidR="008F6E1C">
        <w:rPr>
          <w:rFonts w:cs="B Nazanin" w:hint="cs"/>
          <w:b/>
          <w:bCs/>
          <w:sz w:val="36"/>
          <w:szCs w:val="36"/>
          <w:rtl/>
        </w:rPr>
        <w:t>پایان نامه</w:t>
      </w:r>
      <w:r w:rsidR="00A31E0D"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 w:rsidR="001622CC">
        <w:rPr>
          <w:rFonts w:cs="B Nazanin"/>
          <w:b/>
          <w:bCs/>
          <w:sz w:val="36"/>
          <w:szCs w:val="36"/>
          <w:rtl/>
        </w:rPr>
        <w:softHyphen/>
      </w:r>
      <w:r w:rsidR="00A31E0D" w:rsidRPr="001622CC">
        <w:rPr>
          <w:rFonts w:cs="B Nazanin" w:hint="cs"/>
          <w:b/>
          <w:bCs/>
          <w:sz w:val="36"/>
          <w:szCs w:val="36"/>
          <w:rtl/>
        </w:rPr>
        <w:t>جا نوشته شود</w:t>
      </w:r>
      <w:r w:rsidRPr="001622CC">
        <w:rPr>
          <w:rFonts w:cs="B Nazanin" w:hint="cs"/>
          <w:b/>
          <w:bCs/>
          <w:sz w:val="36"/>
          <w:szCs w:val="36"/>
          <w:rtl/>
        </w:rPr>
        <w:t>...</w:t>
      </w:r>
      <w:r w:rsidR="00FE79C9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2944E1" w:rsidRPr="001622CC" w:rsidRDefault="002944E1" w:rsidP="00F71C6A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D30BA4" w:rsidRDefault="00D30BA4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ED34C2" w:rsidRDefault="00ED34C2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E79C9" w:rsidRPr="003D1A1B" w:rsidRDefault="00FE79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2944E1" w:rsidRPr="00535BC8" w:rsidRDefault="00F845B3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2944E1" w:rsidRPr="00535BC8" w:rsidRDefault="00E24C43" w:rsidP="00E24C43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</w:t>
      </w:r>
      <w:r w:rsidR="009365DA" w:rsidRPr="00535BC8">
        <w:rPr>
          <w:rFonts w:cs="B Nazanin" w:hint="cs"/>
          <w:b/>
          <w:bCs/>
          <w:sz w:val="32"/>
          <w:szCs w:val="32"/>
          <w:rtl/>
        </w:rPr>
        <w:t>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="009365DA" w:rsidRPr="00535BC8">
        <w:rPr>
          <w:rFonts w:cs="B Nazanin" w:hint="cs"/>
          <w:b/>
          <w:bCs/>
          <w:sz w:val="32"/>
          <w:szCs w:val="32"/>
          <w:rtl/>
        </w:rPr>
        <w:t>خانوادگي</w:t>
      </w:r>
      <w:r w:rsidRPr="00535BC8">
        <w:rPr>
          <w:rFonts w:cs="B Nazanin" w:hint="cs"/>
          <w:b/>
          <w:bCs/>
          <w:sz w:val="32"/>
          <w:szCs w:val="32"/>
          <w:rtl/>
        </w:rPr>
        <w:t>...</w:t>
      </w:r>
    </w:p>
    <w:p w:rsidR="002944E1" w:rsidRPr="00535BC8" w:rsidRDefault="002944E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2944E1" w:rsidRDefault="002944E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ED34C2" w:rsidRPr="00535BC8" w:rsidRDefault="00ED34C2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2944E1" w:rsidRPr="00535BC8" w:rsidRDefault="009365DA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</w:t>
      </w:r>
      <w:r w:rsidR="00E24C43" w:rsidRPr="00535BC8">
        <w:rPr>
          <w:rFonts w:cs="B Nazanin" w:hint="cs"/>
          <w:sz w:val="32"/>
          <w:szCs w:val="32"/>
          <w:rtl/>
        </w:rPr>
        <w:t>(ان)</w:t>
      </w:r>
      <w:r w:rsidRPr="00535BC8">
        <w:rPr>
          <w:rFonts w:cs="B Nazanin" w:hint="cs"/>
          <w:sz w:val="32"/>
          <w:szCs w:val="32"/>
          <w:rtl/>
        </w:rPr>
        <w:t xml:space="preserve"> راهنما</w:t>
      </w:r>
    </w:p>
    <w:p w:rsidR="00ED34C2" w:rsidRDefault="009365DA" w:rsidP="003F186B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24C43" w:rsidRPr="00535BC8">
        <w:rPr>
          <w:rFonts w:cs="B Nazanin" w:hint="cs"/>
          <w:b/>
          <w:bCs/>
          <w:sz w:val="32"/>
          <w:szCs w:val="32"/>
          <w:rtl/>
        </w:rPr>
        <w:t>...</w:t>
      </w:r>
      <w:r w:rsidRPr="00535BC8">
        <w:rPr>
          <w:rFonts w:cs="B Nazanin" w:hint="cs"/>
          <w:b/>
          <w:bCs/>
          <w:sz w:val="32"/>
          <w:szCs w:val="32"/>
          <w:rtl/>
        </w:rPr>
        <w:t>نام و نام</w:t>
      </w:r>
      <w:r w:rsidR="00E24C43"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</w:t>
      </w:r>
      <w:r w:rsidR="003F186B">
        <w:rPr>
          <w:rFonts w:cs="B Nazanin" w:hint="cs"/>
          <w:b/>
          <w:bCs/>
          <w:sz w:val="32"/>
          <w:szCs w:val="32"/>
          <w:rtl/>
        </w:rPr>
        <w:t>..</w:t>
      </w:r>
    </w:p>
    <w:p w:rsidR="00ED34C2" w:rsidRPr="003D1A1B" w:rsidRDefault="00ED34C2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535BC8" w:rsidRDefault="00535BC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5C4749" w:rsidRDefault="005C4749" w:rsidP="0009025F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09025F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3F186B" w:rsidP="00E95C0F">
      <w:pPr>
        <w:pStyle w:val="Title"/>
        <w:rPr>
          <w:b/>
          <w:bCs/>
          <w:sz w:val="28"/>
          <w:rtl/>
        </w:rPr>
      </w:pPr>
      <w:r w:rsidRPr="003F186B">
        <w:rPr>
          <w:b/>
          <w:bCs/>
          <w:szCs w:val="24"/>
          <w:rtl/>
        </w:rPr>
        <w:lastRenderedPageBreak/>
        <w:drawing>
          <wp:inline distT="0" distB="0" distL="0" distR="0" wp14:anchorId="4218BF85" wp14:editId="4A783220">
            <wp:extent cx="2171700" cy="2543175"/>
            <wp:effectExtent l="0" t="0" r="0" b="9525"/>
            <wp:docPr id="3" name="Picture 3" descr="C:\Users\a\Desktop\7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77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6B" w:rsidRPr="00A620F6" w:rsidRDefault="003F186B" w:rsidP="00CF1B8D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3F186B" w:rsidRPr="00A620F6" w:rsidRDefault="003F186B" w:rsidP="003F186B">
      <w:pPr>
        <w:pStyle w:val="Title"/>
        <w:rPr>
          <w:b/>
          <w:bCs/>
          <w:color w:val="000000" w:themeColor="text1"/>
          <w:szCs w:val="24"/>
          <w:rtl/>
        </w:rPr>
      </w:pPr>
    </w:p>
    <w:p w:rsidR="003F186B" w:rsidRPr="00A620F6" w:rsidRDefault="003F186B" w:rsidP="003F186B">
      <w:pPr>
        <w:pStyle w:val="Title"/>
        <w:rPr>
          <w:b/>
          <w:bCs/>
          <w:color w:val="000000" w:themeColor="text1"/>
          <w:sz w:val="28"/>
          <w:rtl/>
        </w:rPr>
      </w:pPr>
    </w:p>
    <w:p w:rsidR="003F186B" w:rsidRPr="00A620F6" w:rsidRDefault="003F186B" w:rsidP="003F186B">
      <w:pPr>
        <w:pStyle w:val="Title"/>
        <w:rPr>
          <w:b/>
          <w:bCs/>
          <w:color w:val="000000" w:themeColor="text1"/>
          <w:sz w:val="28"/>
          <w:rtl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3F186B" w:rsidRPr="0009025F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09025F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09025F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09025F">
        <w:rPr>
          <w:rFonts w:cs="B Nazanin"/>
          <w:color w:val="000000" w:themeColor="text1"/>
          <w:sz w:val="28"/>
        </w:rPr>
        <w:t xml:space="preserve"> </w:t>
      </w:r>
      <w:r w:rsidRPr="0009025F">
        <w:rPr>
          <w:rFonts w:cs="B Nazanin" w:hint="cs"/>
          <w:color w:val="000000" w:themeColor="text1"/>
          <w:sz w:val="28"/>
          <w:rtl/>
        </w:rPr>
        <w:t>به فارسي در اين</w:t>
      </w:r>
      <w:r w:rsidRPr="0009025F">
        <w:rPr>
          <w:rFonts w:cs="B Nazanin"/>
          <w:color w:val="000000" w:themeColor="text1"/>
          <w:sz w:val="28"/>
          <w:rtl/>
        </w:rPr>
        <w:softHyphen/>
      </w:r>
      <w:r w:rsidRPr="0009025F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3F186B" w:rsidRPr="0009025F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3F186B" w:rsidRPr="0009025F" w:rsidRDefault="003F186B" w:rsidP="003F186B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09025F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09025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09025F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3F186B" w:rsidRPr="00A620F6" w:rsidRDefault="003F186B" w:rsidP="003F186B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3F186B" w:rsidRPr="00A620F6" w:rsidRDefault="003F186B" w:rsidP="003F186B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3F186B" w:rsidRPr="00A620F6" w:rsidRDefault="003F186B" w:rsidP="003F186B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3F186B" w:rsidRPr="00A620F6" w:rsidRDefault="00F53418" w:rsidP="003F186B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3F186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F186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F186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F186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F186B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3F186B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3F186B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3F186B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3F186B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3F186B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3F186B" w:rsidRPr="00A620F6" w:rsidRDefault="003F186B" w:rsidP="003F186B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3F186B" w:rsidRPr="00A620F6" w:rsidRDefault="003F186B" w:rsidP="003F186B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3F186B" w:rsidRPr="00A620F6" w:rsidRDefault="003F186B" w:rsidP="003F186B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3F186B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3F186B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186B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186B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F186B" w:rsidRPr="00A620F6" w:rsidRDefault="003F186B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F186B" w:rsidRPr="00A620F6" w:rsidRDefault="003F186B" w:rsidP="003F186B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3F186B" w:rsidRPr="00A620F6" w:rsidRDefault="003F186B" w:rsidP="003F186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485353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48535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5C474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597A25" w:rsidRPr="00CF1B8D" w:rsidRDefault="003F186B" w:rsidP="00CF1B8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597A25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3E57FA" w:rsidRDefault="003E57FA" w:rsidP="003E57F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3E57FA" w:rsidRDefault="003E57FA" w:rsidP="003E57FA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CE3D0F" w:rsidRDefault="00CE3D0F" w:rsidP="00CE3D0F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CE3D0F" w:rsidRDefault="00CE3D0F" w:rsidP="00597A2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CE3D0F" w:rsidRDefault="00CE3D0F" w:rsidP="00597A2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46653D">
        <w:rPr>
          <w:rFonts w:cs="B Nazanin"/>
          <w:sz w:val="24"/>
        </w:rPr>
        <w:t>.</w:t>
      </w: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97A25" w:rsidRDefault="00597A25" w:rsidP="00597A25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192B30" w:rsidRPr="00A620F6" w:rsidRDefault="00192B30" w:rsidP="00192B30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192B30" w:rsidRPr="00A620F6" w:rsidRDefault="00192B30" w:rsidP="00192B30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192B30" w:rsidRPr="00A620F6" w:rsidRDefault="00192B30" w:rsidP="00192B30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192B30" w:rsidRPr="00A620F6" w:rsidRDefault="00192B30" w:rsidP="00192B30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F68" w:rsidRDefault="00185F68">
      <w:r>
        <w:separator/>
      </w:r>
    </w:p>
  </w:endnote>
  <w:endnote w:type="continuationSeparator" w:id="0">
    <w:p w:rsidR="00185F68" w:rsidRDefault="001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236E1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236E1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9025F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F68" w:rsidRDefault="00185F68">
      <w:r>
        <w:separator/>
      </w:r>
    </w:p>
  </w:footnote>
  <w:footnote w:type="continuationSeparator" w:id="0">
    <w:p w:rsidR="00185F68" w:rsidRDefault="0018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601110988">
    <w:abstractNumId w:val="8"/>
  </w:num>
  <w:num w:numId="2" w16cid:durableId="948511111">
    <w:abstractNumId w:val="0"/>
  </w:num>
  <w:num w:numId="3" w16cid:durableId="1351570204">
    <w:abstractNumId w:val="1"/>
  </w:num>
  <w:num w:numId="4" w16cid:durableId="523516138">
    <w:abstractNumId w:val="6"/>
  </w:num>
  <w:num w:numId="5" w16cid:durableId="973217896">
    <w:abstractNumId w:val="5"/>
  </w:num>
  <w:num w:numId="6" w16cid:durableId="1907834326">
    <w:abstractNumId w:val="2"/>
  </w:num>
  <w:num w:numId="7" w16cid:durableId="41878468">
    <w:abstractNumId w:val="7"/>
  </w:num>
  <w:num w:numId="8" w16cid:durableId="42946372">
    <w:abstractNumId w:val="3"/>
  </w:num>
  <w:num w:numId="9" w16cid:durableId="665402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ED"/>
    <w:rsid w:val="000015B5"/>
    <w:rsid w:val="00012F48"/>
    <w:rsid w:val="0001701D"/>
    <w:rsid w:val="000335E3"/>
    <w:rsid w:val="00047999"/>
    <w:rsid w:val="00072466"/>
    <w:rsid w:val="0009025F"/>
    <w:rsid w:val="000952F7"/>
    <w:rsid w:val="000C045C"/>
    <w:rsid w:val="000E253F"/>
    <w:rsid w:val="000F40CD"/>
    <w:rsid w:val="00106FD9"/>
    <w:rsid w:val="001174AF"/>
    <w:rsid w:val="00117A68"/>
    <w:rsid w:val="00120E47"/>
    <w:rsid w:val="00123805"/>
    <w:rsid w:val="00135423"/>
    <w:rsid w:val="00136779"/>
    <w:rsid w:val="001622CC"/>
    <w:rsid w:val="001726C9"/>
    <w:rsid w:val="00185F68"/>
    <w:rsid w:val="00192B30"/>
    <w:rsid w:val="00192ED8"/>
    <w:rsid w:val="00197310"/>
    <w:rsid w:val="001A0F54"/>
    <w:rsid w:val="001C04C7"/>
    <w:rsid w:val="001F771F"/>
    <w:rsid w:val="00204B4F"/>
    <w:rsid w:val="0020663B"/>
    <w:rsid w:val="002450E9"/>
    <w:rsid w:val="00252B7F"/>
    <w:rsid w:val="002565B5"/>
    <w:rsid w:val="0029382A"/>
    <w:rsid w:val="002944E1"/>
    <w:rsid w:val="002A42D2"/>
    <w:rsid w:val="002C5840"/>
    <w:rsid w:val="00315803"/>
    <w:rsid w:val="00324138"/>
    <w:rsid w:val="003310CB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D1A1B"/>
    <w:rsid w:val="003D2EAA"/>
    <w:rsid w:val="003D63E3"/>
    <w:rsid w:val="003E5134"/>
    <w:rsid w:val="003E57FA"/>
    <w:rsid w:val="003F14DE"/>
    <w:rsid w:val="003F186B"/>
    <w:rsid w:val="003F2638"/>
    <w:rsid w:val="003F5AD6"/>
    <w:rsid w:val="0042159E"/>
    <w:rsid w:val="00425328"/>
    <w:rsid w:val="00443788"/>
    <w:rsid w:val="00457824"/>
    <w:rsid w:val="00462B1D"/>
    <w:rsid w:val="00466076"/>
    <w:rsid w:val="0046653D"/>
    <w:rsid w:val="00485353"/>
    <w:rsid w:val="004C647E"/>
    <w:rsid w:val="004F60E6"/>
    <w:rsid w:val="00522E15"/>
    <w:rsid w:val="00535BC8"/>
    <w:rsid w:val="005621C1"/>
    <w:rsid w:val="0056234E"/>
    <w:rsid w:val="0056783B"/>
    <w:rsid w:val="005739A9"/>
    <w:rsid w:val="00592A72"/>
    <w:rsid w:val="00597A25"/>
    <w:rsid w:val="005A4A05"/>
    <w:rsid w:val="005C3032"/>
    <w:rsid w:val="005C4749"/>
    <w:rsid w:val="005F149B"/>
    <w:rsid w:val="00601847"/>
    <w:rsid w:val="00605EE5"/>
    <w:rsid w:val="0060722B"/>
    <w:rsid w:val="00635A70"/>
    <w:rsid w:val="00646897"/>
    <w:rsid w:val="006565FC"/>
    <w:rsid w:val="00696BAA"/>
    <w:rsid w:val="006974CB"/>
    <w:rsid w:val="006A2A3F"/>
    <w:rsid w:val="006B2136"/>
    <w:rsid w:val="006B4ACB"/>
    <w:rsid w:val="006C7FEF"/>
    <w:rsid w:val="006D3804"/>
    <w:rsid w:val="006F31B7"/>
    <w:rsid w:val="00746406"/>
    <w:rsid w:val="00767FC7"/>
    <w:rsid w:val="0077267C"/>
    <w:rsid w:val="00781897"/>
    <w:rsid w:val="007C52CF"/>
    <w:rsid w:val="007D1FFF"/>
    <w:rsid w:val="00811FFD"/>
    <w:rsid w:val="0082253E"/>
    <w:rsid w:val="00825A9D"/>
    <w:rsid w:val="00841D19"/>
    <w:rsid w:val="00852869"/>
    <w:rsid w:val="00853561"/>
    <w:rsid w:val="00862475"/>
    <w:rsid w:val="00880B3B"/>
    <w:rsid w:val="008C524B"/>
    <w:rsid w:val="008D0820"/>
    <w:rsid w:val="008D71AB"/>
    <w:rsid w:val="008E7E08"/>
    <w:rsid w:val="008F6E1C"/>
    <w:rsid w:val="009148D1"/>
    <w:rsid w:val="009307C8"/>
    <w:rsid w:val="009365DA"/>
    <w:rsid w:val="009416F0"/>
    <w:rsid w:val="00944563"/>
    <w:rsid w:val="00960B5F"/>
    <w:rsid w:val="00984F6F"/>
    <w:rsid w:val="009B40C3"/>
    <w:rsid w:val="009B4F30"/>
    <w:rsid w:val="009B7FA7"/>
    <w:rsid w:val="009E53A5"/>
    <w:rsid w:val="009F2438"/>
    <w:rsid w:val="00A13182"/>
    <w:rsid w:val="00A25622"/>
    <w:rsid w:val="00A27830"/>
    <w:rsid w:val="00A31E0D"/>
    <w:rsid w:val="00A56342"/>
    <w:rsid w:val="00A56B0E"/>
    <w:rsid w:val="00A66847"/>
    <w:rsid w:val="00A73BA1"/>
    <w:rsid w:val="00A97BEF"/>
    <w:rsid w:val="00AA2990"/>
    <w:rsid w:val="00AB2228"/>
    <w:rsid w:val="00AB6B5B"/>
    <w:rsid w:val="00AC3932"/>
    <w:rsid w:val="00AC5340"/>
    <w:rsid w:val="00B45027"/>
    <w:rsid w:val="00B632AC"/>
    <w:rsid w:val="00B64F5D"/>
    <w:rsid w:val="00B67F48"/>
    <w:rsid w:val="00B9667E"/>
    <w:rsid w:val="00B969EC"/>
    <w:rsid w:val="00B96E60"/>
    <w:rsid w:val="00BB4020"/>
    <w:rsid w:val="00BC3377"/>
    <w:rsid w:val="00C12661"/>
    <w:rsid w:val="00C36AAA"/>
    <w:rsid w:val="00C55E55"/>
    <w:rsid w:val="00C60CED"/>
    <w:rsid w:val="00C71024"/>
    <w:rsid w:val="00C76E9A"/>
    <w:rsid w:val="00C87B74"/>
    <w:rsid w:val="00CA101D"/>
    <w:rsid w:val="00CB259E"/>
    <w:rsid w:val="00CE263E"/>
    <w:rsid w:val="00CE3D0F"/>
    <w:rsid w:val="00CF01B0"/>
    <w:rsid w:val="00CF1B8D"/>
    <w:rsid w:val="00D23955"/>
    <w:rsid w:val="00D30BA4"/>
    <w:rsid w:val="00D36C82"/>
    <w:rsid w:val="00D51A06"/>
    <w:rsid w:val="00D54781"/>
    <w:rsid w:val="00D87857"/>
    <w:rsid w:val="00DA2A0F"/>
    <w:rsid w:val="00DB0B17"/>
    <w:rsid w:val="00DB5AF6"/>
    <w:rsid w:val="00DB7B01"/>
    <w:rsid w:val="00DC3A6E"/>
    <w:rsid w:val="00DD1C53"/>
    <w:rsid w:val="00DD6531"/>
    <w:rsid w:val="00DE0FCD"/>
    <w:rsid w:val="00E03BB6"/>
    <w:rsid w:val="00E074B0"/>
    <w:rsid w:val="00E236E1"/>
    <w:rsid w:val="00E24C43"/>
    <w:rsid w:val="00E63954"/>
    <w:rsid w:val="00E67F2E"/>
    <w:rsid w:val="00E73C2C"/>
    <w:rsid w:val="00E95C0F"/>
    <w:rsid w:val="00EA51C6"/>
    <w:rsid w:val="00ED34C2"/>
    <w:rsid w:val="00F26874"/>
    <w:rsid w:val="00F51D5C"/>
    <w:rsid w:val="00F52B71"/>
    <w:rsid w:val="00F53418"/>
    <w:rsid w:val="00F71C6A"/>
    <w:rsid w:val="00F747BA"/>
    <w:rsid w:val="00F7598C"/>
    <w:rsid w:val="00F845B3"/>
    <w:rsid w:val="00FA1603"/>
    <w:rsid w:val="00FB3045"/>
    <w:rsid w:val="00FC0454"/>
    <w:rsid w:val="00FC7D5D"/>
    <w:rsid w:val="00FD05A2"/>
    <w:rsid w:val="00FE79C9"/>
    <w:rsid w:val="00FE7F14"/>
    <w:rsid w:val="00FF0381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1309FAA-8B0E-43DF-BC9D-21791091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A6E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A6E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DC3A6E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DC3A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3A6E"/>
  </w:style>
  <w:style w:type="character" w:styleId="Hyperlink">
    <w:name w:val="Hyperlink"/>
    <w:basedOn w:val="DefaultParagraphFont"/>
    <w:rsid w:val="00DC3A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C60CED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597A25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45579\Proposal%20Template%20ver.%207%20(Crop%20Production%20and%20Plant%20Breed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(Crop Production and Plant Breeding)</Template>
  <TotalTime>30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22</cp:revision>
  <cp:lastPrinted>2015-06-18T19:55:00Z</cp:lastPrinted>
  <dcterms:created xsi:type="dcterms:W3CDTF">2019-10-08T06:17:00Z</dcterms:created>
  <dcterms:modified xsi:type="dcterms:W3CDTF">2023-05-31T11:49:00Z</dcterms:modified>
</cp:coreProperties>
</file>