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Pr="00A620F6" w:rsidRDefault="00F846D4" w:rsidP="00D23955">
      <w:pPr>
        <w:pStyle w:val="Title"/>
        <w:rPr>
          <w:b/>
          <w:bCs/>
          <w:color w:val="000000" w:themeColor="text1"/>
          <w:szCs w:val="24"/>
        </w:rPr>
      </w:pPr>
      <w:r w:rsidRPr="00A620F6">
        <w:rPr>
          <w:b/>
          <w:bCs/>
          <w:color w:val="000000" w:themeColor="text1"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-862330</wp:posOffset>
            </wp:positionV>
            <wp:extent cx="1838325" cy="259080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53E" w:rsidRPr="00A620F6" w:rsidRDefault="0082253E">
      <w:pPr>
        <w:pStyle w:val="Title"/>
        <w:rPr>
          <w:b/>
          <w:bCs/>
          <w:color w:val="000000" w:themeColor="text1"/>
          <w:szCs w:val="24"/>
          <w:rtl/>
        </w:rPr>
      </w:pPr>
    </w:p>
    <w:p w:rsidR="0082253E" w:rsidRPr="00A620F6" w:rsidRDefault="0082253E">
      <w:pPr>
        <w:pStyle w:val="Title"/>
        <w:rPr>
          <w:b/>
          <w:bCs/>
          <w:color w:val="000000" w:themeColor="text1"/>
          <w:szCs w:val="24"/>
          <w:rtl/>
        </w:rPr>
      </w:pPr>
    </w:p>
    <w:p w:rsidR="0082253E" w:rsidRPr="00A620F6" w:rsidRDefault="0082253E" w:rsidP="0082253E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:rsidR="00FB3045" w:rsidRPr="00A620F6" w:rsidRDefault="00FB3045" w:rsidP="0082253E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:rsidR="00FB3045" w:rsidRPr="00A620F6" w:rsidRDefault="00FB3045" w:rsidP="0082253E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:rsidR="00F51D5C" w:rsidRPr="00A620F6" w:rsidRDefault="00F51D5C" w:rsidP="009416F0">
      <w:pPr>
        <w:pStyle w:val="Title"/>
        <w:rPr>
          <w:rFonts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:rsidR="00870C71" w:rsidRPr="00A620F6" w:rsidRDefault="00870C71" w:rsidP="00C26702">
      <w:pPr>
        <w:pStyle w:val="Title"/>
        <w:rPr>
          <w:color w:val="000000" w:themeColor="text1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 w:rsidR="00C26702"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 کارشناسی ارشد</w:t>
      </w: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C26702">
      <w:pPr>
        <w:pStyle w:val="Title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A620F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...عنوان </w:t>
      </w:r>
      <w:r w:rsidR="00C26702" w:rsidRPr="00A620F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پایان نامه</w:t>
      </w:r>
      <w:r w:rsidRPr="00A620F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در اين</w:t>
      </w:r>
      <w:r w:rsidRPr="00A620F6">
        <w:rPr>
          <w:rFonts w:cs="B Nazanin"/>
          <w:b/>
          <w:bCs/>
          <w:color w:val="000000" w:themeColor="text1"/>
          <w:sz w:val="36"/>
          <w:szCs w:val="36"/>
          <w:rtl/>
        </w:rPr>
        <w:softHyphen/>
      </w:r>
      <w:r w:rsidRPr="00A620F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جا نوشته شود... </w:t>
      </w: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6"/>
          <w:szCs w:val="36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color w:val="000000" w:themeColor="text1"/>
          <w:sz w:val="32"/>
          <w:szCs w:val="32"/>
          <w:rtl/>
        </w:rPr>
        <w:t>به کوشش</w:t>
      </w: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</w:rPr>
        <w:t>...نام و نام</w:t>
      </w:r>
      <w:r w:rsidRPr="00A620F6">
        <w:rPr>
          <w:rFonts w:cs="B Nazanin"/>
          <w:b/>
          <w:bCs/>
          <w:color w:val="000000" w:themeColor="text1"/>
          <w:sz w:val="32"/>
          <w:szCs w:val="32"/>
          <w:rtl/>
        </w:rPr>
        <w:softHyphen/>
      </w: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</w:rPr>
        <w:t>خانوادگي...</w:t>
      </w: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70C71" w:rsidRPr="00A620F6" w:rsidRDefault="00870C71" w:rsidP="00870C71">
      <w:pPr>
        <w:pStyle w:val="Title"/>
        <w:rPr>
          <w:rFonts w:cs="B Nazanin"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color w:val="000000" w:themeColor="text1"/>
          <w:sz w:val="32"/>
          <w:szCs w:val="32"/>
          <w:rtl/>
        </w:rPr>
        <w:t>استاد(ان) راهنما</w:t>
      </w: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...نام و نام</w:t>
      </w:r>
      <w:r w:rsidRPr="00A620F6">
        <w:rPr>
          <w:rFonts w:cs="B Nazanin"/>
          <w:b/>
          <w:bCs/>
          <w:color w:val="000000" w:themeColor="text1"/>
          <w:sz w:val="32"/>
          <w:szCs w:val="32"/>
          <w:rtl/>
        </w:rPr>
        <w:softHyphen/>
      </w: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</w:rPr>
        <w:t>خانوادگي...</w:t>
      </w: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40"/>
          <w:szCs w:val="40"/>
          <w:rtl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:rsidR="00870C71" w:rsidRPr="00A620F6" w:rsidRDefault="00870C71" w:rsidP="00870C71">
      <w:pPr>
        <w:pStyle w:val="Title"/>
        <w:rPr>
          <w:rFonts w:cs="B Nazanin"/>
          <w:b/>
          <w:bCs/>
          <w:color w:val="000000" w:themeColor="text1"/>
          <w:sz w:val="40"/>
          <w:szCs w:val="40"/>
          <w:rtl/>
        </w:rPr>
      </w:pPr>
    </w:p>
    <w:p w:rsidR="00A03EC7" w:rsidRDefault="00A03EC7" w:rsidP="000B0DFF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0B0DFF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Pr="00A620F6" w:rsidRDefault="00F846D4" w:rsidP="00E95C0F">
      <w:pPr>
        <w:pStyle w:val="Title"/>
        <w:rPr>
          <w:b/>
          <w:bCs/>
          <w:color w:val="000000" w:themeColor="text1"/>
          <w:sz w:val="28"/>
          <w:rtl/>
        </w:rPr>
      </w:pPr>
      <w:r w:rsidRPr="00A620F6">
        <w:rPr>
          <w:b/>
          <w:bCs/>
          <w:color w:val="000000" w:themeColor="text1"/>
          <w:sz w:val="28"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-871855</wp:posOffset>
            </wp:positionV>
            <wp:extent cx="1838325" cy="2590800"/>
            <wp:effectExtent l="19050" t="0" r="952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5BC8" w:rsidRPr="00A620F6" w:rsidRDefault="00535BC8">
      <w:pPr>
        <w:pStyle w:val="Title"/>
        <w:rPr>
          <w:b/>
          <w:bCs/>
          <w:color w:val="000000" w:themeColor="text1"/>
          <w:sz w:val="28"/>
          <w:rtl/>
        </w:rPr>
      </w:pPr>
    </w:p>
    <w:p w:rsidR="002944E1" w:rsidRPr="00A620F6" w:rsidRDefault="002944E1" w:rsidP="002944E1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87B74" w:rsidRPr="00A620F6" w:rsidRDefault="00C87B74" w:rsidP="002944E1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:rsidR="00C87B74" w:rsidRPr="00A620F6" w:rsidRDefault="00C87B74" w:rsidP="002944E1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:rsidR="002944E1" w:rsidRPr="00A620F6" w:rsidRDefault="002944E1" w:rsidP="002944E1">
      <w:pPr>
        <w:jc w:val="center"/>
        <w:rPr>
          <w:rFonts w:cs="B Nazanin"/>
          <w:b/>
          <w:bCs/>
          <w:color w:val="000000" w:themeColor="text1"/>
          <w:rtl/>
          <w:lang w:bidi="fa-IR"/>
        </w:rPr>
      </w:pPr>
    </w:p>
    <w:p w:rsidR="00EE60FB" w:rsidRPr="00A620F6" w:rsidRDefault="00EE60FB" w:rsidP="00C26702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 w:rsidR="00C26702"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 کارشناسی ارشد</w:t>
      </w:r>
    </w:p>
    <w:p w:rsidR="00EE60FB" w:rsidRPr="00A620F6" w:rsidRDefault="00EE60FB" w:rsidP="00EE60FB">
      <w:pPr>
        <w:pStyle w:val="Title"/>
        <w:rPr>
          <w:b/>
          <w:bCs/>
          <w:color w:val="000000" w:themeColor="text1"/>
          <w:szCs w:val="24"/>
          <w:rtl/>
        </w:rPr>
      </w:pPr>
    </w:p>
    <w:p w:rsidR="00EE60FB" w:rsidRPr="00A620F6" w:rsidRDefault="00EE60FB" w:rsidP="00EE60FB">
      <w:pPr>
        <w:pStyle w:val="Title"/>
        <w:rPr>
          <w:b/>
          <w:bCs/>
          <w:color w:val="000000" w:themeColor="text1"/>
          <w:sz w:val="28"/>
          <w:rtl/>
        </w:rPr>
      </w:pPr>
    </w:p>
    <w:p w:rsidR="00EE60FB" w:rsidRPr="00A620F6" w:rsidRDefault="00EE60FB" w:rsidP="00EE60FB">
      <w:pPr>
        <w:pStyle w:val="Title"/>
        <w:rPr>
          <w:b/>
          <w:bCs/>
          <w:color w:val="000000" w:themeColor="text1"/>
          <w:sz w:val="28"/>
          <w:rtl/>
        </w:rPr>
      </w:pPr>
    </w:p>
    <w:p w:rsidR="00EE60FB" w:rsidRPr="008453C3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EE60FB" w:rsidRPr="008453C3" w:rsidRDefault="00EE60FB" w:rsidP="001632B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8453C3">
        <w:rPr>
          <w:rFonts w:cs="B Nazanin" w:hint="cs"/>
          <w:color w:val="000000" w:themeColor="text1"/>
          <w:sz w:val="28"/>
          <w:rtl/>
        </w:rPr>
        <w:t xml:space="preserve">...عنوان </w:t>
      </w:r>
      <w:r w:rsidR="001632BD" w:rsidRPr="008453C3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="00454122" w:rsidRPr="008453C3">
        <w:rPr>
          <w:rFonts w:cs="B Nazanin"/>
          <w:color w:val="000000" w:themeColor="text1"/>
          <w:sz w:val="28"/>
        </w:rPr>
        <w:t xml:space="preserve"> </w:t>
      </w:r>
      <w:r w:rsidRPr="008453C3">
        <w:rPr>
          <w:rFonts w:cs="B Nazanin" w:hint="cs"/>
          <w:color w:val="000000" w:themeColor="text1"/>
          <w:sz w:val="28"/>
          <w:rtl/>
        </w:rPr>
        <w:t>به فارسي در اين</w:t>
      </w:r>
      <w:r w:rsidRPr="008453C3">
        <w:rPr>
          <w:rFonts w:cs="B Nazanin"/>
          <w:color w:val="000000" w:themeColor="text1"/>
          <w:sz w:val="28"/>
          <w:rtl/>
        </w:rPr>
        <w:softHyphen/>
      </w:r>
      <w:r w:rsidRPr="008453C3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EE60FB" w:rsidRPr="008453C3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9A0DD3" w:rsidRPr="008453C3" w:rsidRDefault="009A0DD3" w:rsidP="009A0DD3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8453C3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8453C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453C3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EE60FB" w:rsidRPr="008453C3" w:rsidRDefault="00EE60FB" w:rsidP="00EE60FB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EE60FB" w:rsidRPr="00A620F6" w:rsidRDefault="00EE60FB" w:rsidP="00EE60FB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A620F6" w:rsidRPr="00A620F6" w:rsidRDefault="00EE60FB" w:rsidP="00A620F6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A620F6" w:rsidRPr="00A620F6" w:rsidRDefault="00A620F6" w:rsidP="0015340F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 w:rsidR="0015340F"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A620F6" w:rsidRPr="00A620F6" w:rsidRDefault="00A620F6" w:rsidP="00A620F6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A620F6" w:rsidRPr="00A620F6" w:rsidRDefault="00A620F6" w:rsidP="00A620F6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EE60FB" w:rsidRPr="00A620F6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EE60FB" w:rsidRPr="00A620F6" w:rsidRDefault="00EE60FB" w:rsidP="00EE60FB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EE60FB" w:rsidRPr="00A620F6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EE60FB" w:rsidRPr="00A620F6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A620F6" w:rsidRPr="00A620F6" w:rsidTr="004E7739">
        <w:trPr>
          <w:trHeight w:val="609"/>
          <w:jc w:val="center"/>
        </w:trPr>
        <w:tc>
          <w:tcPr>
            <w:tcW w:w="151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A620F6" w:rsidRPr="00A620F6" w:rsidTr="004E7739">
        <w:trPr>
          <w:trHeight w:val="413"/>
          <w:jc w:val="center"/>
        </w:trPr>
        <w:tc>
          <w:tcPr>
            <w:tcW w:w="151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620F6" w:rsidRPr="00A620F6" w:rsidTr="004E7739">
        <w:trPr>
          <w:trHeight w:val="418"/>
          <w:jc w:val="center"/>
        </w:trPr>
        <w:tc>
          <w:tcPr>
            <w:tcW w:w="151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EE60FB" w:rsidRPr="00A620F6" w:rsidTr="004E7739">
        <w:trPr>
          <w:trHeight w:val="411"/>
          <w:jc w:val="center"/>
        </w:trPr>
        <w:tc>
          <w:tcPr>
            <w:tcW w:w="151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EE60FB" w:rsidRPr="00A620F6" w:rsidRDefault="00EE60FB" w:rsidP="004E7739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E60FB" w:rsidRPr="00A620F6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EE60FB" w:rsidRPr="00A620F6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EE60FB" w:rsidRPr="00A620F6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EE60FB" w:rsidRPr="00A620F6" w:rsidRDefault="00EE60FB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A620F6" w:rsidRPr="00A620F6" w:rsidRDefault="00A620F6" w:rsidP="00EE60F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EE60FB" w:rsidRPr="00A620F6" w:rsidRDefault="00EE60FB" w:rsidP="00EE60FB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E95C0F" w:rsidRPr="00A620F6" w:rsidRDefault="00A620F6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4E170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A03EC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A13182" w:rsidRPr="00A620F6" w:rsidRDefault="00E95C0F" w:rsidP="00E95C0F">
      <w:pPr>
        <w:pStyle w:val="Subtitle"/>
        <w:pBdr>
          <w:top w:val="none" w:sz="0" w:space="0" w:color="auto"/>
        </w:pBdr>
        <w:jc w:val="both"/>
        <w:rPr>
          <w:b/>
          <w:bCs/>
          <w:color w:val="000000" w:themeColor="text1"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AB6B5B" w:rsidRPr="00A620F6">
        <w:rPr>
          <w:rFonts w:cs="B Nazanin"/>
          <w:b/>
          <w:bCs/>
          <w:color w:val="000000" w:themeColor="text1"/>
          <w:sz w:val="24"/>
          <w:rtl/>
        </w:rPr>
        <w:lastRenderedPageBreak/>
        <w:t>مقدمه</w:t>
      </w:r>
    </w:p>
    <w:p w:rsidR="00AB6B5B" w:rsidRPr="00A620F6" w:rsidRDefault="00426F58" w:rsidP="00F51D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4"/>
          <w:rtl/>
        </w:rPr>
      </w:pPr>
      <w:r w:rsidRPr="00A620F6">
        <w:rPr>
          <w:rFonts w:cs="B Nazanin" w:hint="cs"/>
          <w:color w:val="000000" w:themeColor="text1"/>
          <w:sz w:val="24"/>
          <w:rtl/>
        </w:rPr>
        <w:t xml:space="preserve">این قسمت </w:t>
      </w:r>
      <w:r w:rsidR="00AB6B5B" w:rsidRPr="00A620F6">
        <w:rPr>
          <w:rFonts w:cs="B Nazanin" w:hint="cs"/>
          <w:color w:val="000000" w:themeColor="text1"/>
          <w:sz w:val="24"/>
          <w:rtl/>
        </w:rPr>
        <w:t>شاملِ کلیات،</w:t>
      </w:r>
      <w:r w:rsidR="00370CC0" w:rsidRPr="00A620F6">
        <w:rPr>
          <w:rFonts w:cs="B Nazanin" w:hint="cs"/>
          <w:color w:val="000000" w:themeColor="text1"/>
          <w:sz w:val="24"/>
          <w:rtl/>
        </w:rPr>
        <w:t xml:space="preserve"> تعریف</w:t>
      </w:r>
      <w:r w:rsidR="00370CC0" w:rsidRPr="00A620F6">
        <w:rPr>
          <w:rFonts w:cs="B Nazanin" w:hint="cs"/>
          <w:color w:val="000000" w:themeColor="text1"/>
          <w:sz w:val="24"/>
          <w:rtl/>
        </w:rPr>
        <w:softHyphen/>
        <w:t>ها،</w:t>
      </w:r>
      <w:r w:rsidR="00AB6B5B" w:rsidRPr="00A620F6">
        <w:rPr>
          <w:rFonts w:cs="B Nazanin" w:hint="cs"/>
          <w:color w:val="000000" w:themeColor="text1"/>
          <w:sz w:val="24"/>
          <w:rtl/>
        </w:rPr>
        <w:t xml:space="preserve"> فرضی</w:t>
      </w:r>
      <w:r w:rsidR="00F71C6A" w:rsidRPr="00A620F6">
        <w:rPr>
          <w:rFonts w:cs="B Nazanin" w:hint="cs"/>
          <w:color w:val="000000" w:themeColor="text1"/>
          <w:sz w:val="24"/>
          <w:rtl/>
        </w:rPr>
        <w:t>ه</w:t>
      </w:r>
      <w:r w:rsidR="00F71C6A" w:rsidRPr="00A620F6">
        <w:rPr>
          <w:rFonts w:cs="B Nazanin" w:hint="cs"/>
          <w:color w:val="000000" w:themeColor="text1"/>
          <w:sz w:val="24"/>
          <w:rtl/>
        </w:rPr>
        <w:softHyphen/>
        <w:t>ها</w:t>
      </w:r>
      <w:r w:rsidR="00AC5340" w:rsidRPr="00A620F6">
        <w:rPr>
          <w:rFonts w:cs="B Nazanin" w:hint="cs"/>
          <w:color w:val="000000" w:themeColor="text1"/>
          <w:sz w:val="24"/>
          <w:rtl/>
        </w:rPr>
        <w:t>،</w:t>
      </w:r>
      <w:r w:rsidR="00AB6B5B" w:rsidRPr="00A620F6">
        <w:rPr>
          <w:rFonts w:cs="B Nazanin" w:hint="cs"/>
          <w:color w:val="000000" w:themeColor="text1"/>
          <w:sz w:val="24"/>
          <w:rtl/>
        </w:rPr>
        <w:t xml:space="preserve"> </w:t>
      </w:r>
      <w:r w:rsidR="00370CC0" w:rsidRPr="00A620F6">
        <w:rPr>
          <w:rFonts w:cs="B Nazanin" w:hint="cs"/>
          <w:color w:val="000000" w:themeColor="text1"/>
          <w:sz w:val="24"/>
          <w:rtl/>
        </w:rPr>
        <w:t>مسئله</w:t>
      </w:r>
      <w:r w:rsidR="00370CC0" w:rsidRPr="00A620F6">
        <w:rPr>
          <w:rFonts w:cs="B Nazanin" w:hint="cs"/>
          <w:color w:val="000000" w:themeColor="text1"/>
          <w:sz w:val="24"/>
          <w:rtl/>
        </w:rPr>
        <w:softHyphen/>
        <w:t>،</w:t>
      </w:r>
      <w:r w:rsidR="00AC5340" w:rsidRPr="00A620F6">
        <w:rPr>
          <w:rFonts w:cs="B Nazanin" w:hint="cs"/>
          <w:color w:val="000000" w:themeColor="text1"/>
          <w:sz w:val="24"/>
          <w:rtl/>
          <w:lang w:bidi="fa-IR"/>
        </w:rPr>
        <w:t xml:space="preserve"> اهميت</w:t>
      </w:r>
      <w:r w:rsidR="00AB6B5B" w:rsidRPr="00A620F6">
        <w:rPr>
          <w:rFonts w:cs="B Nazanin" w:hint="cs"/>
          <w:color w:val="000000" w:themeColor="text1"/>
          <w:sz w:val="24"/>
          <w:rtl/>
        </w:rPr>
        <w:t xml:space="preserve"> مس</w:t>
      </w:r>
      <w:r w:rsidR="00F71C6A" w:rsidRPr="00A620F6">
        <w:rPr>
          <w:rFonts w:cs="B Nazanin" w:hint="cs"/>
          <w:color w:val="000000" w:themeColor="text1"/>
          <w:sz w:val="24"/>
          <w:rtl/>
        </w:rPr>
        <w:t>ئل</w:t>
      </w:r>
      <w:r w:rsidR="00AB6B5B" w:rsidRPr="00A620F6">
        <w:rPr>
          <w:rFonts w:cs="B Nazanin" w:hint="cs"/>
          <w:color w:val="000000" w:themeColor="text1"/>
          <w:sz w:val="24"/>
          <w:rtl/>
        </w:rPr>
        <w:t>ه</w:t>
      </w:r>
      <w:r w:rsidR="00AC5340" w:rsidRPr="00A620F6">
        <w:rPr>
          <w:rFonts w:cs="B Nazanin" w:hint="cs"/>
          <w:color w:val="000000" w:themeColor="text1"/>
          <w:sz w:val="24"/>
          <w:rtl/>
        </w:rPr>
        <w:t>،</w:t>
      </w:r>
      <w:r w:rsidR="00B9667E" w:rsidRPr="00A620F6">
        <w:rPr>
          <w:rFonts w:cs="B Nazanin" w:hint="cs"/>
          <w:color w:val="000000" w:themeColor="text1"/>
          <w:sz w:val="24"/>
          <w:rtl/>
        </w:rPr>
        <w:t xml:space="preserve"> ارتباط مسئله با سایر علوم،</w:t>
      </w:r>
      <w:r w:rsidR="00AC5340" w:rsidRPr="00A620F6">
        <w:rPr>
          <w:rFonts w:cs="B Nazanin" w:hint="cs"/>
          <w:color w:val="000000" w:themeColor="text1"/>
          <w:sz w:val="24"/>
          <w:rtl/>
        </w:rPr>
        <w:t xml:space="preserve"> </w:t>
      </w:r>
      <w:r w:rsidR="00F71C6A" w:rsidRPr="00A620F6">
        <w:rPr>
          <w:rFonts w:cs="B Nazanin" w:hint="cs"/>
          <w:color w:val="000000" w:themeColor="text1"/>
          <w:sz w:val="24"/>
          <w:rtl/>
        </w:rPr>
        <w:t>سؤال</w:t>
      </w:r>
      <w:r w:rsidR="00F71C6A" w:rsidRPr="00A620F6">
        <w:rPr>
          <w:rFonts w:cs="B Nazanin" w:hint="cs"/>
          <w:color w:val="000000" w:themeColor="text1"/>
          <w:sz w:val="24"/>
          <w:rtl/>
        </w:rPr>
        <w:softHyphen/>
        <w:t>های</w:t>
      </w:r>
      <w:r w:rsidR="0020663B" w:rsidRPr="00A620F6">
        <w:rPr>
          <w:rFonts w:cs="B Nazanin" w:hint="cs"/>
          <w:color w:val="000000" w:themeColor="text1"/>
          <w:sz w:val="24"/>
          <w:rtl/>
        </w:rPr>
        <w:t xml:space="preserve"> تحقیق</w:t>
      </w:r>
      <w:r w:rsidR="00370CC0" w:rsidRPr="00A620F6">
        <w:rPr>
          <w:rFonts w:cs="B Nazanin" w:hint="cs"/>
          <w:color w:val="000000" w:themeColor="text1"/>
          <w:sz w:val="24"/>
          <w:rtl/>
        </w:rPr>
        <w:t xml:space="preserve"> و </w:t>
      </w:r>
      <w:r w:rsidR="00F51D5C" w:rsidRPr="00A620F6">
        <w:rPr>
          <w:rFonts w:cs="B Nazanin" w:hint="cs"/>
          <w:color w:val="000000" w:themeColor="text1"/>
          <w:sz w:val="24"/>
          <w:rtl/>
        </w:rPr>
        <w:t>در کل،</w:t>
      </w:r>
      <w:r w:rsidR="00AC5340" w:rsidRPr="00A620F6">
        <w:rPr>
          <w:rFonts w:cs="B Nazanin" w:hint="cs"/>
          <w:color w:val="000000" w:themeColor="text1"/>
          <w:sz w:val="24"/>
          <w:rtl/>
        </w:rPr>
        <w:t xml:space="preserve"> زمينه</w:t>
      </w:r>
      <w:r w:rsidR="00D30BA4" w:rsidRPr="00A620F6">
        <w:rPr>
          <w:rFonts w:cs="B Nazanin"/>
          <w:color w:val="000000" w:themeColor="text1"/>
          <w:sz w:val="24"/>
          <w:rtl/>
        </w:rPr>
        <w:softHyphen/>
      </w:r>
      <w:r w:rsidR="00AC5340" w:rsidRPr="00A620F6">
        <w:rPr>
          <w:rFonts w:cs="B Nazanin" w:hint="cs"/>
          <w:color w:val="000000" w:themeColor="text1"/>
          <w:sz w:val="24"/>
          <w:rtl/>
        </w:rPr>
        <w:t xml:space="preserve">سازي براي طرح </w:t>
      </w:r>
      <w:r w:rsidR="00880B3B" w:rsidRPr="00A620F6">
        <w:rPr>
          <w:rFonts w:cs="B Nazanin" w:hint="cs"/>
          <w:color w:val="000000" w:themeColor="text1"/>
          <w:sz w:val="24"/>
          <w:rtl/>
        </w:rPr>
        <w:t>هدف</w:t>
      </w:r>
      <w:r w:rsidR="00880B3B" w:rsidRPr="00A620F6">
        <w:rPr>
          <w:rFonts w:cs="B Nazanin" w:hint="cs"/>
          <w:color w:val="000000" w:themeColor="text1"/>
          <w:sz w:val="24"/>
          <w:rtl/>
        </w:rPr>
        <w:softHyphen/>
        <w:t>ها</w:t>
      </w:r>
      <w:r w:rsidRPr="00A620F6">
        <w:rPr>
          <w:rFonts w:cs="B Nazanin" w:hint="cs"/>
          <w:color w:val="000000" w:themeColor="text1"/>
          <w:sz w:val="24"/>
          <w:rtl/>
        </w:rPr>
        <w:t xml:space="preserve"> می باشد. مقدمه باید به صورت یکپارچه نوشته شود و عنوان یا زیرعنوان نداشته باشد.</w:t>
      </w:r>
    </w:p>
    <w:p w:rsidR="005C3032" w:rsidRDefault="005C3032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</w:rPr>
      </w:pPr>
    </w:p>
    <w:p w:rsidR="00311B51" w:rsidRPr="00A620F6" w:rsidRDefault="00311B51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311B51" w:rsidRDefault="00D437F5" w:rsidP="00311B51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</w:t>
      </w:r>
      <w:r w:rsidR="00311B51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پژوهش </w:t>
      </w:r>
    </w:p>
    <w:p w:rsidR="00311B51" w:rsidRDefault="003819D4" w:rsidP="003819D4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  <w:r>
        <w:rPr>
          <w:rFonts w:cs="B Nazanin" w:hint="cs"/>
          <w:color w:val="000000" w:themeColor="text1"/>
          <w:sz w:val="24"/>
          <w:rtl/>
        </w:rPr>
        <w:t xml:space="preserve">سوال ها یا فرضیه های </w:t>
      </w:r>
      <w:r w:rsidR="00311B51">
        <w:rPr>
          <w:rFonts w:cs="B Nazanin" w:hint="cs"/>
          <w:color w:val="000000" w:themeColor="text1"/>
          <w:sz w:val="24"/>
          <w:rtl/>
        </w:rPr>
        <w:t>پژوهش خود را در اين قسمت بنويسيد.</w:t>
      </w:r>
    </w:p>
    <w:p w:rsidR="005C3032" w:rsidRPr="008A44A3" w:rsidRDefault="005C3032" w:rsidP="00B96E6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4"/>
        </w:rPr>
      </w:pPr>
    </w:p>
    <w:p w:rsidR="00311B51" w:rsidRPr="00A620F6" w:rsidRDefault="00311B51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AB6B5B" w:rsidRPr="00A620F6" w:rsidRDefault="00880B3B" w:rsidP="00B96E60">
      <w:pPr>
        <w:pStyle w:val="Subtitle"/>
        <w:pBdr>
          <w:top w:val="none" w:sz="0" w:space="0" w:color="auto"/>
        </w:pBdr>
        <w:jc w:val="both"/>
        <w:rPr>
          <w:b/>
          <w:bCs/>
          <w:color w:val="000000" w:themeColor="text1"/>
          <w:sz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rtl/>
        </w:rPr>
        <w:t>هدف</w:t>
      </w:r>
      <w:r w:rsidRPr="00A620F6">
        <w:rPr>
          <w:rFonts w:cs="B Nazanin" w:hint="cs"/>
          <w:b/>
          <w:bCs/>
          <w:color w:val="000000" w:themeColor="text1"/>
          <w:sz w:val="24"/>
          <w:rtl/>
        </w:rPr>
        <w:softHyphen/>
        <w:t>ها</w:t>
      </w:r>
    </w:p>
    <w:p w:rsidR="00B96E60" w:rsidRPr="00A620F6" w:rsidRDefault="00426F58" w:rsidP="00426F5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4"/>
          <w:rtl/>
        </w:rPr>
      </w:pPr>
      <w:r w:rsidRPr="00A620F6">
        <w:rPr>
          <w:rFonts w:cs="B Nazanin" w:hint="cs"/>
          <w:color w:val="000000" w:themeColor="text1"/>
          <w:sz w:val="24"/>
          <w:rtl/>
        </w:rPr>
        <w:t xml:space="preserve">- </w:t>
      </w:r>
      <w:r w:rsidR="00880B3B" w:rsidRPr="00A620F6">
        <w:rPr>
          <w:rFonts w:cs="B Nazanin" w:hint="cs"/>
          <w:color w:val="000000" w:themeColor="text1"/>
          <w:sz w:val="24"/>
          <w:rtl/>
        </w:rPr>
        <w:t>هدف</w:t>
      </w:r>
      <w:r w:rsidR="00880B3B" w:rsidRPr="00A620F6">
        <w:rPr>
          <w:rFonts w:cs="B Nazanin" w:hint="cs"/>
          <w:color w:val="000000" w:themeColor="text1"/>
          <w:sz w:val="24"/>
          <w:rtl/>
        </w:rPr>
        <w:softHyphen/>
        <w:t>های پژوهش</w:t>
      </w:r>
      <w:r w:rsidR="00B96E60" w:rsidRPr="00A620F6">
        <w:rPr>
          <w:rFonts w:cs="B Nazanin" w:hint="cs"/>
          <w:color w:val="000000" w:themeColor="text1"/>
          <w:sz w:val="24"/>
          <w:rtl/>
        </w:rPr>
        <w:t xml:space="preserve"> خود</w:t>
      </w:r>
      <w:r w:rsidR="00197310" w:rsidRPr="00A620F6">
        <w:rPr>
          <w:rFonts w:cs="B Nazanin" w:hint="cs"/>
          <w:color w:val="000000" w:themeColor="text1"/>
          <w:sz w:val="24"/>
          <w:rtl/>
        </w:rPr>
        <w:t xml:space="preserve"> را به صورت مجزا</w:t>
      </w:r>
      <w:r w:rsidRPr="00A620F6">
        <w:rPr>
          <w:rFonts w:cs="B Nazanin" w:hint="cs"/>
          <w:color w:val="000000" w:themeColor="text1"/>
          <w:sz w:val="24"/>
          <w:rtl/>
        </w:rPr>
        <w:t xml:space="preserve"> </w:t>
      </w:r>
      <w:r w:rsidR="00B96E60" w:rsidRPr="00A620F6">
        <w:rPr>
          <w:rFonts w:cs="B Nazanin" w:hint="cs"/>
          <w:color w:val="000000" w:themeColor="text1"/>
          <w:sz w:val="24"/>
          <w:rtl/>
        </w:rPr>
        <w:t>زير</w:t>
      </w:r>
      <w:r w:rsidR="00FA1603" w:rsidRPr="00A620F6">
        <w:rPr>
          <w:rFonts w:cs="B Nazanin" w:hint="cs"/>
          <w:color w:val="000000" w:themeColor="text1"/>
          <w:sz w:val="24"/>
          <w:rtl/>
        </w:rPr>
        <w:t>ِ</w:t>
      </w:r>
      <w:r w:rsidR="00B96E60" w:rsidRPr="00A620F6">
        <w:rPr>
          <w:rFonts w:cs="B Nazanin" w:hint="cs"/>
          <w:color w:val="000000" w:themeColor="text1"/>
          <w:sz w:val="24"/>
          <w:rtl/>
        </w:rPr>
        <w:t xml:space="preserve"> هم در اين</w:t>
      </w:r>
      <w:r w:rsidR="00F71C6A" w:rsidRPr="00A620F6">
        <w:rPr>
          <w:rFonts w:cs="B Nazanin"/>
          <w:color w:val="000000" w:themeColor="text1"/>
          <w:sz w:val="24"/>
          <w:rtl/>
        </w:rPr>
        <w:softHyphen/>
      </w:r>
      <w:r w:rsidR="00B96E60" w:rsidRPr="00A620F6">
        <w:rPr>
          <w:rFonts w:cs="B Nazanin" w:hint="cs"/>
          <w:color w:val="000000" w:themeColor="text1"/>
          <w:sz w:val="24"/>
          <w:rtl/>
        </w:rPr>
        <w:t>جا</w:t>
      </w:r>
      <w:r w:rsidR="00197310" w:rsidRPr="00A620F6">
        <w:rPr>
          <w:rFonts w:cs="B Nazanin" w:hint="cs"/>
          <w:color w:val="000000" w:themeColor="text1"/>
          <w:sz w:val="24"/>
          <w:rtl/>
        </w:rPr>
        <w:t xml:space="preserve"> بنويسيد</w:t>
      </w:r>
      <w:r w:rsidRPr="00A620F6">
        <w:rPr>
          <w:rFonts w:cs="B Nazanin" w:hint="cs"/>
          <w:color w:val="000000" w:themeColor="text1"/>
          <w:sz w:val="24"/>
          <w:rtl/>
        </w:rPr>
        <w:t>.</w:t>
      </w:r>
    </w:p>
    <w:p w:rsidR="00A13182" w:rsidRPr="00A620F6" w:rsidRDefault="00A13182" w:rsidP="00B96E6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4"/>
          <w:rtl/>
        </w:rPr>
      </w:pPr>
    </w:p>
    <w:p w:rsidR="00255EBF" w:rsidRDefault="00255EBF" w:rsidP="00B96E6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4"/>
        </w:rPr>
      </w:pPr>
    </w:p>
    <w:p w:rsidR="00315803" w:rsidRPr="00A620F6" w:rsidRDefault="00AB6B5B" w:rsidP="00F51D5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color w:val="000000" w:themeColor="text1"/>
          <w:sz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rtl/>
        </w:rPr>
        <w:t>پیشینه</w:t>
      </w:r>
      <w:r w:rsidRPr="00A620F6">
        <w:rPr>
          <w:rFonts w:cs="B Nazanin" w:hint="cs"/>
          <w:b/>
          <w:bCs/>
          <w:color w:val="000000" w:themeColor="text1"/>
          <w:sz w:val="24"/>
          <w:rtl/>
        </w:rPr>
        <w:softHyphen/>
        <w:t xml:space="preserve"> پژوهش</w:t>
      </w:r>
    </w:p>
    <w:p w:rsidR="00AB6B5B" w:rsidRPr="00A620F6" w:rsidRDefault="00AB6B5B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  <w:r w:rsidRPr="00A620F6">
        <w:rPr>
          <w:rFonts w:cs="B Nazanin"/>
          <w:color w:val="000000" w:themeColor="text1"/>
          <w:sz w:val="24"/>
          <w:rtl/>
        </w:rPr>
        <w:t>بررسي منابع</w:t>
      </w:r>
      <w:r w:rsidR="00315803" w:rsidRPr="00A620F6">
        <w:rPr>
          <w:rFonts w:cs="B Nazanin" w:hint="cs"/>
          <w:color w:val="000000" w:themeColor="text1"/>
          <w:sz w:val="24"/>
          <w:rtl/>
        </w:rPr>
        <w:t xml:space="preserve"> خود را در اين قسمت بنويسيد</w:t>
      </w:r>
      <w:r w:rsidR="00426F58" w:rsidRPr="00A620F6">
        <w:rPr>
          <w:rFonts w:cs="B Nazanin" w:hint="cs"/>
          <w:color w:val="000000" w:themeColor="text1"/>
          <w:sz w:val="24"/>
          <w:rtl/>
        </w:rPr>
        <w:t>.</w:t>
      </w:r>
    </w:p>
    <w:p w:rsidR="003A7847" w:rsidRPr="00A620F6" w:rsidRDefault="003A7847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315803" w:rsidRPr="00A620F6" w:rsidRDefault="00315803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072466" w:rsidRPr="00A620F6" w:rsidRDefault="00AB6B5B" w:rsidP="00605EE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color w:val="000000" w:themeColor="text1"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t>مواد و روش</w:t>
      </w:r>
      <w:r w:rsidR="00605EE5" w:rsidRPr="00A620F6">
        <w:rPr>
          <w:rFonts w:cs="B Nazanin" w:hint="cs"/>
          <w:b/>
          <w:bCs/>
          <w:color w:val="000000" w:themeColor="text1"/>
          <w:sz w:val="24"/>
          <w:rtl/>
        </w:rPr>
        <w:softHyphen/>
      </w:r>
      <w:r w:rsidRPr="00A620F6">
        <w:rPr>
          <w:rFonts w:cs="B Nazanin"/>
          <w:b/>
          <w:bCs/>
          <w:color w:val="000000" w:themeColor="text1"/>
          <w:sz w:val="24"/>
          <w:rtl/>
        </w:rPr>
        <w:t>ها</w:t>
      </w:r>
    </w:p>
    <w:p w:rsidR="00315803" w:rsidRPr="00A620F6" w:rsidRDefault="00315803" w:rsidP="0031580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  <w:r w:rsidRPr="00A620F6">
        <w:rPr>
          <w:rFonts w:cs="B Nazanin" w:hint="cs"/>
          <w:color w:val="000000" w:themeColor="text1"/>
          <w:sz w:val="24"/>
          <w:rtl/>
        </w:rPr>
        <w:t>مواد و روش</w:t>
      </w:r>
      <w:r w:rsidRPr="00A620F6">
        <w:rPr>
          <w:rFonts w:cs="B Nazanin" w:hint="cs"/>
          <w:color w:val="000000" w:themeColor="text1"/>
          <w:sz w:val="24"/>
          <w:rtl/>
        </w:rPr>
        <w:softHyphen/>
        <w:t>هايي را كه استفاده</w:t>
      </w:r>
      <w:r w:rsidR="00426F58" w:rsidRPr="00A620F6">
        <w:rPr>
          <w:rFonts w:cs="B Nazanin" w:hint="cs"/>
          <w:color w:val="000000" w:themeColor="text1"/>
          <w:sz w:val="24"/>
          <w:rtl/>
        </w:rPr>
        <w:t xml:space="preserve"> خواهيد كرد در اين قسمت بنويسيد.</w:t>
      </w:r>
    </w:p>
    <w:p w:rsidR="00315803" w:rsidRPr="00A620F6" w:rsidRDefault="00315803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315803" w:rsidRPr="00A620F6" w:rsidRDefault="00315803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AB6B5B" w:rsidRPr="00A620F6" w:rsidRDefault="00AB6B5B" w:rsidP="00B96E6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color w:val="000000" w:themeColor="text1"/>
          <w:sz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rtl/>
        </w:rPr>
        <w:t>منابع</w:t>
      </w:r>
    </w:p>
    <w:p w:rsidR="00315803" w:rsidRPr="00A620F6" w:rsidRDefault="00315803" w:rsidP="00426F5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  <w:r w:rsidRPr="00A620F6">
        <w:rPr>
          <w:rFonts w:cs="B Nazanin"/>
          <w:color w:val="000000" w:themeColor="text1"/>
          <w:sz w:val="24"/>
          <w:rtl/>
        </w:rPr>
        <w:t>منابع</w:t>
      </w:r>
      <w:r w:rsidRPr="00A620F6">
        <w:rPr>
          <w:rFonts w:cs="B Nazanin" w:hint="cs"/>
          <w:color w:val="000000" w:themeColor="text1"/>
          <w:sz w:val="24"/>
          <w:rtl/>
        </w:rPr>
        <w:t xml:space="preserve"> مورد استفاده</w:t>
      </w:r>
      <w:r w:rsidRPr="00A620F6">
        <w:rPr>
          <w:rFonts w:cs="B Nazanin" w:hint="cs"/>
          <w:color w:val="000000" w:themeColor="text1"/>
          <w:sz w:val="24"/>
          <w:rtl/>
        </w:rPr>
        <w:softHyphen/>
        <w:t xml:space="preserve">ي خود را </w:t>
      </w:r>
      <w:r w:rsidR="0056234E" w:rsidRPr="00A620F6">
        <w:rPr>
          <w:rFonts w:cs="B Nazanin" w:hint="cs"/>
          <w:color w:val="000000" w:themeColor="text1"/>
          <w:sz w:val="24"/>
          <w:rtl/>
        </w:rPr>
        <w:t xml:space="preserve">به روش </w:t>
      </w:r>
      <w:r w:rsidR="00426F58" w:rsidRPr="00A620F6">
        <w:rPr>
          <w:rFonts w:cs="B Nazanin" w:hint="cs"/>
          <w:color w:val="000000" w:themeColor="text1"/>
          <w:sz w:val="24"/>
          <w:rtl/>
        </w:rPr>
        <w:t>مصوب دانشکده</w:t>
      </w:r>
      <w:r w:rsidR="0056234E" w:rsidRPr="00A620F6">
        <w:rPr>
          <w:rFonts w:cs="B Nazanin" w:hint="cs"/>
          <w:color w:val="000000" w:themeColor="text1"/>
          <w:sz w:val="24"/>
          <w:rtl/>
          <w:lang w:bidi="fa-IR"/>
        </w:rPr>
        <w:t xml:space="preserve"> </w:t>
      </w:r>
      <w:r w:rsidR="00426F58" w:rsidRPr="00A620F6">
        <w:rPr>
          <w:rFonts w:cs="B Nazanin" w:hint="cs"/>
          <w:color w:val="000000" w:themeColor="text1"/>
          <w:sz w:val="24"/>
          <w:rtl/>
        </w:rPr>
        <w:t>در اين قسمت بنويسيد</w:t>
      </w:r>
      <w:r w:rsidR="00E73EF9" w:rsidRPr="00A620F6">
        <w:rPr>
          <w:rFonts w:cs="B Nazanin"/>
          <w:color w:val="000000" w:themeColor="text1"/>
          <w:sz w:val="24"/>
        </w:rPr>
        <w:t>.</w:t>
      </w:r>
    </w:p>
    <w:p w:rsidR="00F7598C" w:rsidRPr="00A620F6" w:rsidRDefault="00F7598C" w:rsidP="00522E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F71C6A" w:rsidRPr="00A620F6" w:rsidRDefault="00F71C6A" w:rsidP="00522E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5C3032" w:rsidRPr="00A620F6" w:rsidRDefault="005C3032" w:rsidP="00B96E60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</w:p>
    <w:p w:rsidR="00072466" w:rsidRPr="00A620F6" w:rsidRDefault="00072466" w:rsidP="00B96E60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="003D2EAA"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A620F6" w:rsidRPr="00A620F6" w:rsidRDefault="00A620F6" w:rsidP="00B96E60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A620F6" w:rsidRPr="00A620F6" w:rsidRDefault="00A620F6" w:rsidP="00B96E60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A620F6" w:rsidRPr="00A620F6" w:rsidRDefault="00A620F6" w:rsidP="00B96E60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A620F6" w:rsidRPr="00A620F6" w:rsidRDefault="00A620F6" w:rsidP="00B96E60">
      <w:pPr>
        <w:pStyle w:val="Subtitle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A620F6" w:rsidRPr="00A620F6" w:rsidRDefault="00A620F6" w:rsidP="00B96E60">
      <w:pPr>
        <w:pStyle w:val="Subtitle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072466" w:rsidRPr="00A620F6" w:rsidRDefault="00072466" w:rsidP="00830F5B">
      <w:pPr>
        <w:pStyle w:val="Subtitle"/>
        <w:pBdr>
          <w:top w:val="none" w:sz="0" w:space="0" w:color="auto"/>
        </w:pBdr>
        <w:jc w:val="left"/>
        <w:rPr>
          <w:rFonts w:cs="B Nazanin"/>
          <w:color w:val="000000" w:themeColor="text1"/>
          <w:rtl/>
          <w:lang w:bidi="fa-IR"/>
        </w:rPr>
      </w:pPr>
    </w:p>
    <w:sectPr w:rsidR="00072466" w:rsidRPr="00A620F6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67D" w:rsidRDefault="0055367D">
      <w:r>
        <w:separator/>
      </w:r>
    </w:p>
  </w:endnote>
  <w:endnote w:type="continuationSeparator" w:id="0">
    <w:p w:rsidR="0055367D" w:rsidRDefault="0055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063F2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063F2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B0DFF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67D" w:rsidRDefault="0055367D">
      <w:r>
        <w:separator/>
      </w:r>
    </w:p>
  </w:footnote>
  <w:footnote w:type="continuationSeparator" w:id="0">
    <w:p w:rsidR="0055367D" w:rsidRDefault="0055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794637659">
    <w:abstractNumId w:val="8"/>
  </w:num>
  <w:num w:numId="2" w16cid:durableId="1028602233">
    <w:abstractNumId w:val="0"/>
  </w:num>
  <w:num w:numId="3" w16cid:durableId="757679347">
    <w:abstractNumId w:val="1"/>
  </w:num>
  <w:num w:numId="4" w16cid:durableId="1448964369">
    <w:abstractNumId w:val="6"/>
  </w:num>
  <w:num w:numId="5" w16cid:durableId="1600988672">
    <w:abstractNumId w:val="5"/>
  </w:num>
  <w:num w:numId="6" w16cid:durableId="264312387">
    <w:abstractNumId w:val="2"/>
  </w:num>
  <w:num w:numId="7" w16cid:durableId="67578462">
    <w:abstractNumId w:val="7"/>
  </w:num>
  <w:num w:numId="8" w16cid:durableId="352418874">
    <w:abstractNumId w:val="3"/>
  </w:num>
  <w:num w:numId="9" w16cid:durableId="30967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F"/>
    <w:rsid w:val="000015B5"/>
    <w:rsid w:val="00012F48"/>
    <w:rsid w:val="0001701D"/>
    <w:rsid w:val="000335E3"/>
    <w:rsid w:val="00047999"/>
    <w:rsid w:val="00063F29"/>
    <w:rsid w:val="00072466"/>
    <w:rsid w:val="000952F7"/>
    <w:rsid w:val="000B0DFF"/>
    <w:rsid w:val="000C045C"/>
    <w:rsid w:val="000E253F"/>
    <w:rsid w:val="000F2C44"/>
    <w:rsid w:val="000F40CD"/>
    <w:rsid w:val="0010379F"/>
    <w:rsid w:val="00106FD9"/>
    <w:rsid w:val="001174AF"/>
    <w:rsid w:val="00135423"/>
    <w:rsid w:val="00136779"/>
    <w:rsid w:val="0015340F"/>
    <w:rsid w:val="001622CC"/>
    <w:rsid w:val="001632BD"/>
    <w:rsid w:val="00197310"/>
    <w:rsid w:val="001A0F54"/>
    <w:rsid w:val="001C50E5"/>
    <w:rsid w:val="0020663B"/>
    <w:rsid w:val="00234862"/>
    <w:rsid w:val="002450E9"/>
    <w:rsid w:val="00252B7F"/>
    <w:rsid w:val="00255EBF"/>
    <w:rsid w:val="0029122D"/>
    <w:rsid w:val="0029382A"/>
    <w:rsid w:val="002944E1"/>
    <w:rsid w:val="002A42D2"/>
    <w:rsid w:val="002C5840"/>
    <w:rsid w:val="00311B51"/>
    <w:rsid w:val="00315803"/>
    <w:rsid w:val="0033552E"/>
    <w:rsid w:val="00370CC0"/>
    <w:rsid w:val="00374CE4"/>
    <w:rsid w:val="00380156"/>
    <w:rsid w:val="003819D4"/>
    <w:rsid w:val="00384C8F"/>
    <w:rsid w:val="00386A8D"/>
    <w:rsid w:val="0039070E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26F58"/>
    <w:rsid w:val="00443788"/>
    <w:rsid w:val="00454122"/>
    <w:rsid w:val="00457824"/>
    <w:rsid w:val="00462B1D"/>
    <w:rsid w:val="00466076"/>
    <w:rsid w:val="00497906"/>
    <w:rsid w:val="004B45DD"/>
    <w:rsid w:val="004C647E"/>
    <w:rsid w:val="004E170F"/>
    <w:rsid w:val="00522E15"/>
    <w:rsid w:val="00535BC8"/>
    <w:rsid w:val="0055367D"/>
    <w:rsid w:val="005621C1"/>
    <w:rsid w:val="0056234E"/>
    <w:rsid w:val="00564A7D"/>
    <w:rsid w:val="0056783B"/>
    <w:rsid w:val="0058187F"/>
    <w:rsid w:val="00592A72"/>
    <w:rsid w:val="005C3032"/>
    <w:rsid w:val="005F149B"/>
    <w:rsid w:val="00601847"/>
    <w:rsid w:val="00605EE5"/>
    <w:rsid w:val="0060722B"/>
    <w:rsid w:val="00626E63"/>
    <w:rsid w:val="00635A70"/>
    <w:rsid w:val="00646897"/>
    <w:rsid w:val="006A2A3F"/>
    <w:rsid w:val="006B2136"/>
    <w:rsid w:val="006B4ACB"/>
    <w:rsid w:val="006D3804"/>
    <w:rsid w:val="00742F99"/>
    <w:rsid w:val="00746406"/>
    <w:rsid w:val="00767FC7"/>
    <w:rsid w:val="00781897"/>
    <w:rsid w:val="007C52CF"/>
    <w:rsid w:val="007D1FFF"/>
    <w:rsid w:val="007D5EA0"/>
    <w:rsid w:val="00811FFD"/>
    <w:rsid w:val="0082253E"/>
    <w:rsid w:val="00830F5B"/>
    <w:rsid w:val="00841D19"/>
    <w:rsid w:val="008453C3"/>
    <w:rsid w:val="00853561"/>
    <w:rsid w:val="00862475"/>
    <w:rsid w:val="00870C71"/>
    <w:rsid w:val="00880B3B"/>
    <w:rsid w:val="00884B88"/>
    <w:rsid w:val="008A44A3"/>
    <w:rsid w:val="008C524B"/>
    <w:rsid w:val="008D0820"/>
    <w:rsid w:val="008D1F83"/>
    <w:rsid w:val="008D71AB"/>
    <w:rsid w:val="008E7E08"/>
    <w:rsid w:val="009148D1"/>
    <w:rsid w:val="009365DA"/>
    <w:rsid w:val="009416F0"/>
    <w:rsid w:val="00944563"/>
    <w:rsid w:val="00947222"/>
    <w:rsid w:val="00960B5F"/>
    <w:rsid w:val="00984F6F"/>
    <w:rsid w:val="009A0DD3"/>
    <w:rsid w:val="009B40C3"/>
    <w:rsid w:val="009B4F30"/>
    <w:rsid w:val="009B7FA7"/>
    <w:rsid w:val="009D7FB1"/>
    <w:rsid w:val="009E53A5"/>
    <w:rsid w:val="009F0420"/>
    <w:rsid w:val="009F2438"/>
    <w:rsid w:val="00A03EC7"/>
    <w:rsid w:val="00A13182"/>
    <w:rsid w:val="00A25622"/>
    <w:rsid w:val="00A31E0D"/>
    <w:rsid w:val="00A56342"/>
    <w:rsid w:val="00A56B0E"/>
    <w:rsid w:val="00A620F6"/>
    <w:rsid w:val="00A66847"/>
    <w:rsid w:val="00AB2228"/>
    <w:rsid w:val="00AB6B5B"/>
    <w:rsid w:val="00AC5340"/>
    <w:rsid w:val="00AE4475"/>
    <w:rsid w:val="00B45027"/>
    <w:rsid w:val="00B632AC"/>
    <w:rsid w:val="00B64F5D"/>
    <w:rsid w:val="00B67F48"/>
    <w:rsid w:val="00B9667E"/>
    <w:rsid w:val="00B969EC"/>
    <w:rsid w:val="00B96E60"/>
    <w:rsid w:val="00BC3377"/>
    <w:rsid w:val="00C03557"/>
    <w:rsid w:val="00C26702"/>
    <w:rsid w:val="00C36AAA"/>
    <w:rsid w:val="00C51E0C"/>
    <w:rsid w:val="00C55E55"/>
    <w:rsid w:val="00C71024"/>
    <w:rsid w:val="00C77328"/>
    <w:rsid w:val="00C87B74"/>
    <w:rsid w:val="00CA101D"/>
    <w:rsid w:val="00CD02DB"/>
    <w:rsid w:val="00CE263E"/>
    <w:rsid w:val="00CF01B0"/>
    <w:rsid w:val="00D071D8"/>
    <w:rsid w:val="00D14FFD"/>
    <w:rsid w:val="00D23955"/>
    <w:rsid w:val="00D30BA4"/>
    <w:rsid w:val="00D36C82"/>
    <w:rsid w:val="00D437F5"/>
    <w:rsid w:val="00D504BA"/>
    <w:rsid w:val="00D51A06"/>
    <w:rsid w:val="00D54781"/>
    <w:rsid w:val="00D75DF3"/>
    <w:rsid w:val="00D87857"/>
    <w:rsid w:val="00DA2A0F"/>
    <w:rsid w:val="00DB5AF6"/>
    <w:rsid w:val="00DB7B01"/>
    <w:rsid w:val="00DD1C53"/>
    <w:rsid w:val="00DD6531"/>
    <w:rsid w:val="00E01C3F"/>
    <w:rsid w:val="00E03BB6"/>
    <w:rsid w:val="00E074B0"/>
    <w:rsid w:val="00E24C43"/>
    <w:rsid w:val="00E34AE3"/>
    <w:rsid w:val="00E565CB"/>
    <w:rsid w:val="00E63954"/>
    <w:rsid w:val="00E67F2E"/>
    <w:rsid w:val="00E73C2C"/>
    <w:rsid w:val="00E73EF9"/>
    <w:rsid w:val="00E7666F"/>
    <w:rsid w:val="00E94E1E"/>
    <w:rsid w:val="00E95C0F"/>
    <w:rsid w:val="00E95D9C"/>
    <w:rsid w:val="00EA12F1"/>
    <w:rsid w:val="00EE60FB"/>
    <w:rsid w:val="00F0656F"/>
    <w:rsid w:val="00F26874"/>
    <w:rsid w:val="00F34660"/>
    <w:rsid w:val="00F37290"/>
    <w:rsid w:val="00F51D5C"/>
    <w:rsid w:val="00F52B71"/>
    <w:rsid w:val="00F60B39"/>
    <w:rsid w:val="00F71C6A"/>
    <w:rsid w:val="00F747BA"/>
    <w:rsid w:val="00F7598C"/>
    <w:rsid w:val="00F845B3"/>
    <w:rsid w:val="00F846D4"/>
    <w:rsid w:val="00F85895"/>
    <w:rsid w:val="00F86578"/>
    <w:rsid w:val="00FA1603"/>
    <w:rsid w:val="00FB3045"/>
    <w:rsid w:val="00FC7D5D"/>
    <w:rsid w:val="00FD05A2"/>
    <w:rsid w:val="00FE740A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094BC93-1651-4A1A-92C7-1893C26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4BA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04BA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D504BA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D504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04BA"/>
  </w:style>
  <w:style w:type="character" w:styleId="Hyperlink">
    <w:name w:val="Hyperlink"/>
    <w:basedOn w:val="DefaultParagraphFont"/>
    <w:rsid w:val="00D504B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TitleChar">
    <w:name w:val="Title Char"/>
    <w:basedOn w:val="DefaultParagraphFont"/>
    <w:link w:val="Title"/>
    <w:rsid w:val="00EE60FB"/>
    <w:rPr>
      <w:rFonts w:cs="Lotus"/>
      <w:noProof/>
      <w:szCs w:val="28"/>
    </w:rPr>
  </w:style>
  <w:style w:type="character" w:customStyle="1" w:styleId="SubtitleChar">
    <w:name w:val="Subtitle Char"/>
    <w:basedOn w:val="DefaultParagraphFont"/>
    <w:link w:val="Subtitle"/>
    <w:rsid w:val="00EE60FB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13807\Proposal%20Template%20ver.%207%20(Agricultural%20Economic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(Agricultural Economics)</Template>
  <TotalTime>39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29</cp:revision>
  <cp:lastPrinted>2015-06-18T08:25:00Z</cp:lastPrinted>
  <dcterms:created xsi:type="dcterms:W3CDTF">2019-10-08T06:12:00Z</dcterms:created>
  <dcterms:modified xsi:type="dcterms:W3CDTF">2023-05-31T11:46:00Z</dcterms:modified>
</cp:coreProperties>
</file>