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6" w:rsidRPr="005E4C4F" w:rsidRDefault="00283C89" w:rsidP="00D23955">
      <w:pPr>
        <w:pStyle w:val="Title"/>
        <w:rPr>
          <w:rFonts w:cs="B Nazanin"/>
          <w:sz w:val="32"/>
          <w:szCs w:val="32"/>
          <w:rtl/>
        </w:rPr>
      </w:pPr>
      <w:bookmarkStart w:id="0" w:name="_GoBack"/>
      <w:bookmarkEnd w:id="0"/>
      <w:r>
        <w:rPr>
          <w:rFonts w:cs="B Nazanin" w:hint="cs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-862330</wp:posOffset>
            </wp:positionV>
            <wp:extent cx="1165860" cy="1988820"/>
            <wp:effectExtent l="0" t="0" r="0" b="0"/>
            <wp:wrapNone/>
            <wp:docPr id="3" name="Picture 2" descr="D:\ART\Logo\Vector LOGO\Original\Logo Shiraz Uni Vice Dean for Academic Affairs and Graduate Studies\Logo Shiraz Uni Vice Dean for Academic Affairs and Graduate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\Logo\Vector LOGO\Original\Logo Shiraz Uni Vice Dean for Academic Affairs and Graduate Studies\Logo Shiraz Uni Vice Dean for Academic Affairs and Graduate Stud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4F" w:rsidRPr="005E4C4F">
        <w:rPr>
          <w:rFonts w:cs="B Nazanin" w:hint="cs"/>
          <w:sz w:val="32"/>
          <w:szCs w:val="32"/>
          <w:rtl/>
        </w:rPr>
        <w:t>باسمه تعالی</w:t>
      </w:r>
    </w:p>
    <w:p w:rsidR="007C46C9" w:rsidRPr="003D1A1B" w:rsidRDefault="007C46C9" w:rsidP="005E4C4F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پیشنهادی</w:t>
      </w:r>
      <w:r w:rsidR="005E4C4F">
        <w:rPr>
          <w:rFonts w:cs="B Nazanin" w:hint="cs"/>
          <w:b/>
          <w:bCs/>
          <w:sz w:val="32"/>
          <w:szCs w:val="32"/>
          <w:rtl/>
          <w:lang w:bidi="fa-IR"/>
        </w:rPr>
        <w:t xml:space="preserve"> تک صفحه‌ای</w:t>
      </w: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5E4C4F">
        <w:rPr>
          <w:rFonts w:cs="B Nazanin" w:hint="cs"/>
          <w:b/>
          <w:bCs/>
          <w:sz w:val="32"/>
          <w:szCs w:val="32"/>
          <w:rtl/>
          <w:lang w:bidi="fa-IR"/>
        </w:rPr>
        <w:t>رساله دکتری</w:t>
      </w:r>
    </w:p>
    <w:p w:rsidR="00070C87" w:rsidRDefault="00070C87" w:rsidP="00070C87">
      <w:pPr>
        <w:pStyle w:val="Title"/>
        <w:rPr>
          <w:b/>
          <w:bCs/>
          <w:sz w:val="28"/>
          <w:rtl/>
        </w:rPr>
      </w:pPr>
    </w:p>
    <w:p w:rsidR="005E4C4F" w:rsidRDefault="005E4C4F" w:rsidP="00957541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نام و نام‌خانوادگی دانشجو</w:t>
      </w:r>
      <w:r w:rsidR="00957541">
        <w:rPr>
          <w:rFonts w:cs="B Nazanin" w:hint="cs"/>
          <w:sz w:val="28"/>
          <w:rtl/>
          <w:lang w:bidi="fa-IR"/>
        </w:rPr>
        <w:t xml:space="preserve"> (شماره دانشجویی)</w:t>
      </w:r>
      <w:r>
        <w:rPr>
          <w:rFonts w:cs="B Nazanin" w:hint="cs"/>
          <w:sz w:val="28"/>
          <w:rtl/>
        </w:rPr>
        <w:t>:</w:t>
      </w:r>
    </w:p>
    <w:p w:rsidR="005E4C4F" w:rsidRDefault="00283C89" w:rsidP="005E4C4F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رشته (گرایش)</w:t>
      </w:r>
      <w:r w:rsidR="005E4C4F">
        <w:rPr>
          <w:rFonts w:cs="B Nazanin" w:hint="cs"/>
          <w:sz w:val="28"/>
          <w:rtl/>
        </w:rPr>
        <w:t xml:space="preserve">: </w:t>
      </w:r>
    </w:p>
    <w:p w:rsidR="00283C89" w:rsidRDefault="00283C89" w:rsidP="00283C89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نام و نام‌خانوادگی استاد راهنما:</w:t>
      </w:r>
    </w:p>
    <w:p w:rsidR="005E4C4F" w:rsidRDefault="005E4C4F" w:rsidP="00070C87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</w:p>
    <w:p w:rsidR="00070C87" w:rsidRDefault="005E4C4F" w:rsidP="00070C87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عنوان </w:t>
      </w:r>
      <w:r w:rsidR="00070C87" w:rsidRPr="009B4F30">
        <w:rPr>
          <w:rFonts w:cs="B Nazanin" w:hint="cs"/>
          <w:sz w:val="28"/>
          <w:rtl/>
        </w:rPr>
        <w:t>فارسي:</w:t>
      </w:r>
      <w:r w:rsidR="00070C87">
        <w:rPr>
          <w:rFonts w:cs="B Nazanin" w:hint="cs"/>
          <w:sz w:val="28"/>
          <w:rtl/>
        </w:rPr>
        <w:t xml:space="preserve"> </w:t>
      </w:r>
      <w:r w:rsidR="00070C87" w:rsidRPr="009B4F30">
        <w:rPr>
          <w:rFonts w:cs="B Nazanin" w:hint="cs"/>
          <w:sz w:val="28"/>
          <w:rtl/>
        </w:rPr>
        <w:t xml:space="preserve"> </w:t>
      </w:r>
    </w:p>
    <w:p w:rsidR="00070C87" w:rsidRPr="000E253F" w:rsidRDefault="00070C87" w:rsidP="00C42AAB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...</w:t>
      </w:r>
      <w:r w:rsidRPr="000E253F">
        <w:rPr>
          <w:rFonts w:cs="B Nazanin" w:hint="cs"/>
          <w:sz w:val="28"/>
          <w:rtl/>
        </w:rPr>
        <w:t xml:space="preserve">عنوان </w:t>
      </w:r>
      <w:r>
        <w:rPr>
          <w:rFonts w:cs="B Nazanin" w:hint="cs"/>
          <w:sz w:val="28"/>
          <w:rtl/>
        </w:rPr>
        <w:t>رساله</w:t>
      </w:r>
      <w:r w:rsidRPr="000E253F">
        <w:rPr>
          <w:rFonts w:cs="B Nazanin" w:hint="cs"/>
          <w:sz w:val="28"/>
          <w:rtl/>
        </w:rPr>
        <w:t xml:space="preserve"> به فارسي در اين</w:t>
      </w:r>
      <w:r>
        <w:rPr>
          <w:rFonts w:cs="B Nazanin"/>
          <w:sz w:val="28"/>
          <w:rtl/>
        </w:rPr>
        <w:softHyphen/>
      </w:r>
      <w:r w:rsidRPr="000E253F">
        <w:rPr>
          <w:rFonts w:cs="B Nazanin" w:hint="cs"/>
          <w:sz w:val="28"/>
          <w:rtl/>
        </w:rPr>
        <w:t>جا نوشته شود</w:t>
      </w:r>
      <w:r>
        <w:rPr>
          <w:rFonts w:cs="B Nazanin" w:hint="cs"/>
          <w:sz w:val="28"/>
          <w:rtl/>
        </w:rPr>
        <w:t>...</w:t>
      </w:r>
    </w:p>
    <w:p w:rsidR="00070C87" w:rsidRDefault="005E4C4F" w:rsidP="00070C87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</w:rPr>
        <w:t xml:space="preserve">عنوان </w:t>
      </w:r>
      <w:r w:rsidR="00070C87" w:rsidRPr="009B4F30">
        <w:rPr>
          <w:rFonts w:cs="B Nazanin" w:hint="cs"/>
          <w:sz w:val="28"/>
          <w:rtl/>
        </w:rPr>
        <w:t>انگليسي:</w:t>
      </w:r>
      <w:r w:rsidR="00070C87">
        <w:rPr>
          <w:rFonts w:cs="B Nazanin" w:hint="cs"/>
          <w:sz w:val="28"/>
          <w:rtl/>
          <w:lang w:bidi="fa-IR"/>
        </w:rPr>
        <w:t xml:space="preserve"> </w:t>
      </w:r>
    </w:p>
    <w:p w:rsidR="00070C87" w:rsidRPr="00F26874" w:rsidRDefault="00070C87" w:rsidP="00C42AAB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sz w:val="24"/>
          <w:szCs w:val="24"/>
          <w:lang w:bidi="fa-IR"/>
        </w:rPr>
      </w:pPr>
      <w:r w:rsidRPr="00F26874">
        <w:rPr>
          <w:rFonts w:cs="B Nazanin"/>
          <w:sz w:val="24"/>
          <w:szCs w:val="24"/>
          <w:lang w:bidi="fa-IR"/>
        </w:rPr>
        <w:t xml:space="preserve">…Write the title of your </w:t>
      </w:r>
      <w:r w:rsidR="007C46C9" w:rsidRPr="007C46C9">
        <w:rPr>
          <w:rFonts w:cs="B Nazanin"/>
          <w:sz w:val="24"/>
          <w:szCs w:val="24"/>
          <w:lang w:bidi="fa-IR"/>
        </w:rPr>
        <w:t>dissertation</w:t>
      </w:r>
      <w:r w:rsidRPr="00F26874">
        <w:rPr>
          <w:rFonts w:cs="B Nazanin"/>
          <w:sz w:val="24"/>
          <w:szCs w:val="24"/>
          <w:lang w:bidi="fa-IR"/>
        </w:rPr>
        <w:t xml:space="preserve"> in English here…</w:t>
      </w:r>
    </w:p>
    <w:p w:rsidR="00070C87" w:rsidRPr="0029382A" w:rsidRDefault="00070C87" w:rsidP="00070C8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10"/>
          <w:szCs w:val="10"/>
          <w:rtl/>
        </w:rPr>
      </w:pPr>
    </w:p>
    <w:p w:rsidR="00806B9D" w:rsidRDefault="00806B9D" w:rsidP="00E95C0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A13182" w:rsidRPr="0056234E" w:rsidRDefault="005F67BC" w:rsidP="00E95C0F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بیان مسئله</w:t>
      </w:r>
    </w:p>
    <w:p w:rsidR="005F67BC" w:rsidRDefault="005F67BC" w:rsidP="005F67BC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...مسئله تحقیق حداکثر در سه خط</w:t>
      </w:r>
      <w:r w:rsidRPr="000E253F">
        <w:rPr>
          <w:rFonts w:cs="B Nazanin" w:hint="cs"/>
          <w:sz w:val="28"/>
          <w:rtl/>
        </w:rPr>
        <w:t xml:space="preserve"> اين</w:t>
      </w:r>
      <w:r>
        <w:rPr>
          <w:rFonts w:cs="B Nazanin"/>
          <w:sz w:val="28"/>
          <w:rtl/>
        </w:rPr>
        <w:softHyphen/>
      </w:r>
      <w:r w:rsidRPr="000E253F">
        <w:rPr>
          <w:rFonts w:cs="B Nazanin" w:hint="cs"/>
          <w:sz w:val="28"/>
          <w:rtl/>
        </w:rPr>
        <w:t>جا نوشته شود</w:t>
      </w:r>
      <w:r w:rsidR="00806B9D">
        <w:rPr>
          <w:rFonts w:cs="B Nazanin" w:hint="cs"/>
          <w:sz w:val="28"/>
          <w:rtl/>
        </w:rPr>
        <w:t xml:space="preserve">. همچنین </w:t>
      </w:r>
      <w:r w:rsidR="00806B9D" w:rsidRPr="005F67BC">
        <w:rPr>
          <w:rFonts w:cs="B Nazanin" w:hint="cs"/>
          <w:sz w:val="28"/>
          <w:rtl/>
        </w:rPr>
        <w:t>ویژگی‌های مسئله</w:t>
      </w:r>
      <w:r w:rsidR="00806B9D">
        <w:rPr>
          <w:rFonts w:cs="B Nazanin" w:hint="cs"/>
          <w:sz w:val="28"/>
          <w:rtl/>
        </w:rPr>
        <w:t xml:space="preserve"> (شامل نوآوری، اهمیت، اثربخشی و کاربرد احتمالی به صورت دقیق هریک حداکثر در یک خط در </w:t>
      </w:r>
      <w:r w:rsidR="00806B9D" w:rsidRPr="000E253F">
        <w:rPr>
          <w:rFonts w:cs="B Nazanin" w:hint="cs"/>
          <w:sz w:val="28"/>
          <w:rtl/>
        </w:rPr>
        <w:t>اين</w:t>
      </w:r>
      <w:r w:rsidR="00806B9D">
        <w:rPr>
          <w:rFonts w:cs="B Nazanin"/>
          <w:sz w:val="28"/>
          <w:rtl/>
        </w:rPr>
        <w:softHyphen/>
      </w:r>
      <w:r w:rsidR="00806B9D" w:rsidRPr="000E253F">
        <w:rPr>
          <w:rFonts w:cs="B Nazanin" w:hint="cs"/>
          <w:sz w:val="28"/>
          <w:rtl/>
        </w:rPr>
        <w:t>جا نوشته شود</w:t>
      </w:r>
      <w:r>
        <w:rPr>
          <w:rFonts w:cs="B Nazanin" w:hint="cs"/>
          <w:sz w:val="28"/>
          <w:rtl/>
        </w:rPr>
        <w:t>...</w:t>
      </w:r>
    </w:p>
    <w:p w:rsidR="005F67BC" w:rsidRDefault="005F67BC" w:rsidP="005F67BC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</w:p>
    <w:p w:rsidR="005F67BC" w:rsidRDefault="005F67BC" w:rsidP="005F67BC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</w:p>
    <w:p w:rsidR="005F67BC" w:rsidRDefault="005F67BC" w:rsidP="00F51D5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5C3032" w:rsidRDefault="005C3032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806B9D" w:rsidRDefault="00806B9D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806B9D" w:rsidRDefault="00806B9D" w:rsidP="00B96E60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AB6B5B" w:rsidRPr="0056234E" w:rsidRDefault="00880B3B" w:rsidP="00B96E60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5F67BC" w:rsidRDefault="005F67BC" w:rsidP="00806B9D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...</w:t>
      </w:r>
      <w:r w:rsidR="00880B3B">
        <w:rPr>
          <w:rFonts w:cs="B Nazanin" w:hint="cs"/>
          <w:sz w:val="24"/>
          <w:rtl/>
        </w:rPr>
        <w:t>هدف</w:t>
      </w:r>
      <w:r w:rsidR="00880B3B">
        <w:rPr>
          <w:rFonts w:cs="B Nazanin" w:hint="cs"/>
          <w:sz w:val="24"/>
          <w:rtl/>
        </w:rPr>
        <w:softHyphen/>
        <w:t>های پژوهش</w:t>
      </w:r>
      <w:r w:rsidR="00197310" w:rsidRPr="0056234E">
        <w:rPr>
          <w:rFonts w:cs="B Nazanin" w:hint="cs"/>
          <w:sz w:val="24"/>
          <w:rtl/>
        </w:rPr>
        <w:t xml:space="preserve"> به صورت</w:t>
      </w:r>
      <w:r>
        <w:rPr>
          <w:rFonts w:cs="B Nazanin" w:hint="cs"/>
          <w:sz w:val="24"/>
          <w:rtl/>
        </w:rPr>
        <w:t xml:space="preserve"> کوتاه و</w:t>
      </w:r>
      <w:r w:rsidR="00197310" w:rsidRPr="0056234E">
        <w:rPr>
          <w:rFonts w:cs="B Nazanin" w:hint="cs"/>
          <w:sz w:val="24"/>
          <w:rtl/>
        </w:rPr>
        <w:t xml:space="preserve"> مجزا</w:t>
      </w:r>
      <w:r w:rsidR="00FA1603" w:rsidRPr="0056234E">
        <w:rPr>
          <w:rFonts w:cs="B Nazanin" w:hint="cs"/>
          <w:sz w:val="24"/>
          <w:rtl/>
        </w:rPr>
        <w:t>،</w:t>
      </w:r>
      <w:r w:rsidR="00B96E60" w:rsidRPr="0056234E">
        <w:rPr>
          <w:rFonts w:cs="B Nazanin" w:hint="cs"/>
          <w:sz w:val="24"/>
          <w:rtl/>
        </w:rPr>
        <w:t xml:space="preserve"> بعد از گذاشتنِ يك خط</w:t>
      </w:r>
      <w:r w:rsidR="007D079F">
        <w:rPr>
          <w:rFonts w:cs="B Nazanin" w:hint="cs"/>
          <w:sz w:val="24"/>
          <w:rtl/>
        </w:rPr>
        <w:t xml:space="preserve"> فاصله</w:t>
      </w:r>
      <w:r w:rsidR="00FA1603" w:rsidRPr="0056234E">
        <w:rPr>
          <w:rFonts w:cs="B Nazanin" w:hint="cs"/>
          <w:sz w:val="24"/>
          <w:rtl/>
        </w:rPr>
        <w:t xml:space="preserve"> و</w:t>
      </w:r>
      <w:r w:rsidR="00B96E60" w:rsidRPr="0056234E">
        <w:rPr>
          <w:rFonts w:cs="B Nazanin" w:hint="cs"/>
          <w:sz w:val="24"/>
          <w:rtl/>
        </w:rPr>
        <w:t xml:space="preserve"> زير</w:t>
      </w:r>
      <w:r w:rsidR="00FA1603" w:rsidRPr="0056234E">
        <w:rPr>
          <w:rFonts w:cs="B Nazanin" w:hint="cs"/>
          <w:sz w:val="24"/>
          <w:rtl/>
        </w:rPr>
        <w:t>ِ</w:t>
      </w:r>
      <w:r w:rsidR="00B96E60" w:rsidRPr="0056234E">
        <w:rPr>
          <w:rFonts w:cs="B Nazanin" w:hint="cs"/>
          <w:sz w:val="24"/>
          <w:rtl/>
        </w:rPr>
        <w:t xml:space="preserve"> هم </w:t>
      </w:r>
      <w:r>
        <w:rPr>
          <w:rFonts w:cs="B Nazanin" w:hint="cs"/>
          <w:sz w:val="28"/>
          <w:rtl/>
        </w:rPr>
        <w:t xml:space="preserve">در </w:t>
      </w:r>
      <w:r w:rsidRPr="000E253F">
        <w:rPr>
          <w:rFonts w:cs="B Nazanin" w:hint="cs"/>
          <w:sz w:val="28"/>
          <w:rtl/>
        </w:rPr>
        <w:t>اين</w:t>
      </w:r>
      <w:r>
        <w:rPr>
          <w:rFonts w:cs="B Nazanin"/>
          <w:sz w:val="28"/>
          <w:rtl/>
        </w:rPr>
        <w:softHyphen/>
      </w:r>
      <w:r w:rsidRPr="000E253F">
        <w:rPr>
          <w:rFonts w:cs="B Nazanin" w:hint="cs"/>
          <w:sz w:val="28"/>
          <w:rtl/>
        </w:rPr>
        <w:t>جا نوشته شود</w:t>
      </w:r>
      <w:r>
        <w:rPr>
          <w:rFonts w:cs="B Nazanin" w:hint="cs"/>
          <w:sz w:val="28"/>
          <w:rtl/>
        </w:rPr>
        <w:t>...</w:t>
      </w:r>
    </w:p>
    <w:p w:rsidR="00A13182" w:rsidRPr="0056234E" w:rsidRDefault="00A13182" w:rsidP="005F67B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3A7847" w:rsidRPr="0056234E" w:rsidRDefault="003A7847" w:rsidP="00B96E60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806B9D" w:rsidRDefault="00806B9D" w:rsidP="00605EE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806B9D" w:rsidRDefault="00806B9D" w:rsidP="00605EE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72466" w:rsidRPr="0056234E" w:rsidRDefault="005F67BC" w:rsidP="00605EE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ره‌یافت رسیدن به هدف</w:t>
      </w:r>
    </w:p>
    <w:p w:rsidR="00315803" w:rsidRPr="00806B9D" w:rsidRDefault="005F67BC" w:rsidP="00806B9D">
      <w:pPr>
        <w:pStyle w:val="Subtitle"/>
        <w:pBdr>
          <w:top w:val="none" w:sz="0" w:space="0" w:color="auto"/>
        </w:pBdr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...</w:t>
      </w:r>
      <w:r>
        <w:rPr>
          <w:rFonts w:cs="B Nazanin" w:hint="cs"/>
          <w:sz w:val="24"/>
          <w:rtl/>
        </w:rPr>
        <w:t xml:space="preserve"> ره‌یافت اصلی </w:t>
      </w:r>
      <w:r w:rsidR="00315803" w:rsidRPr="0056234E">
        <w:rPr>
          <w:rFonts w:cs="B Nazanin" w:hint="cs"/>
          <w:sz w:val="24"/>
          <w:rtl/>
        </w:rPr>
        <w:t>مواد و روش</w:t>
      </w:r>
      <w:r w:rsidR="00315803" w:rsidRPr="0056234E">
        <w:rPr>
          <w:rFonts w:cs="B Nazanin" w:hint="cs"/>
          <w:sz w:val="24"/>
          <w:rtl/>
        </w:rPr>
        <w:softHyphen/>
        <w:t>ها</w:t>
      </w:r>
      <w:r>
        <w:rPr>
          <w:rFonts w:cs="B Nazanin" w:hint="cs"/>
          <w:sz w:val="24"/>
          <w:rtl/>
        </w:rPr>
        <w:t xml:space="preserve"> مثلاً </w:t>
      </w:r>
      <w:r w:rsidR="00C42AAB">
        <w:rPr>
          <w:rFonts w:cs="B Nazanin" w:hint="cs"/>
          <w:sz w:val="24"/>
          <w:rtl/>
        </w:rPr>
        <w:t xml:space="preserve">ره‌یافت </w:t>
      </w:r>
      <w:r>
        <w:rPr>
          <w:rFonts w:cs="B Nazanin" w:hint="cs"/>
          <w:sz w:val="24"/>
          <w:rtl/>
        </w:rPr>
        <w:t>بیوشیمیایی، واکاوی آماری، آزمون‌های زیستی و مانند آن</w:t>
      </w:r>
      <w:r w:rsidRPr="005F67BC">
        <w:rPr>
          <w:rFonts w:cs="B Nazanin" w:hint="cs"/>
          <w:sz w:val="24"/>
          <w:rtl/>
        </w:rPr>
        <w:t xml:space="preserve"> </w:t>
      </w:r>
      <w:r>
        <w:rPr>
          <w:rFonts w:cs="B Nazanin" w:hint="cs"/>
          <w:sz w:val="24"/>
          <w:rtl/>
        </w:rPr>
        <w:t>در یک خط</w:t>
      </w:r>
      <w:r w:rsidRPr="0056234E">
        <w:rPr>
          <w:rFonts w:cs="B Nazanin" w:hint="cs"/>
          <w:sz w:val="24"/>
          <w:rtl/>
        </w:rPr>
        <w:t xml:space="preserve"> </w:t>
      </w:r>
      <w:r>
        <w:rPr>
          <w:rFonts w:cs="B Nazanin" w:hint="cs"/>
          <w:sz w:val="28"/>
          <w:rtl/>
        </w:rPr>
        <w:t xml:space="preserve">در </w:t>
      </w:r>
      <w:r w:rsidRPr="000E253F">
        <w:rPr>
          <w:rFonts w:cs="B Nazanin" w:hint="cs"/>
          <w:sz w:val="28"/>
          <w:rtl/>
        </w:rPr>
        <w:t>اين</w:t>
      </w:r>
      <w:r>
        <w:rPr>
          <w:rFonts w:cs="B Nazanin"/>
          <w:sz w:val="28"/>
          <w:rtl/>
        </w:rPr>
        <w:softHyphen/>
      </w:r>
      <w:r w:rsidRPr="000E253F">
        <w:rPr>
          <w:rFonts w:cs="B Nazanin" w:hint="cs"/>
          <w:sz w:val="28"/>
          <w:rtl/>
        </w:rPr>
        <w:t>جا نوشته شود</w:t>
      </w:r>
      <w:r>
        <w:rPr>
          <w:rFonts w:cs="B Nazanin" w:hint="cs"/>
          <w:sz w:val="28"/>
          <w:rtl/>
        </w:rPr>
        <w:t>...</w:t>
      </w:r>
    </w:p>
    <w:sectPr w:rsidR="00315803" w:rsidRPr="00806B9D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13" w:rsidRDefault="00F87913">
      <w:r>
        <w:separator/>
      </w:r>
    </w:p>
  </w:endnote>
  <w:endnote w:type="continuationSeparator" w:id="0">
    <w:p w:rsidR="00F87913" w:rsidRDefault="00F8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99" w:rsidRDefault="001A5E4B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99" w:rsidRDefault="001A5E4B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6B9D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13" w:rsidRDefault="00F87913">
      <w:r>
        <w:separator/>
      </w:r>
    </w:p>
  </w:footnote>
  <w:footnote w:type="continuationSeparator" w:id="0">
    <w:p w:rsidR="00F87913" w:rsidRDefault="00F8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A"/>
    <w:rsid w:val="000015B5"/>
    <w:rsid w:val="00012F48"/>
    <w:rsid w:val="0001701D"/>
    <w:rsid w:val="000335E3"/>
    <w:rsid w:val="00047999"/>
    <w:rsid w:val="00070C87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22CC"/>
    <w:rsid w:val="00197310"/>
    <w:rsid w:val="001A0F54"/>
    <w:rsid w:val="001A5E4B"/>
    <w:rsid w:val="0020663B"/>
    <w:rsid w:val="002450E9"/>
    <w:rsid w:val="00252B7F"/>
    <w:rsid w:val="00283C89"/>
    <w:rsid w:val="0029382A"/>
    <w:rsid w:val="002944E1"/>
    <w:rsid w:val="002A42D2"/>
    <w:rsid w:val="002C5840"/>
    <w:rsid w:val="00315803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43788"/>
    <w:rsid w:val="00452FEA"/>
    <w:rsid w:val="00457824"/>
    <w:rsid w:val="00462B1D"/>
    <w:rsid w:val="00466076"/>
    <w:rsid w:val="004C647E"/>
    <w:rsid w:val="00522E15"/>
    <w:rsid w:val="00535BC8"/>
    <w:rsid w:val="005621C1"/>
    <w:rsid w:val="0056234E"/>
    <w:rsid w:val="0056783B"/>
    <w:rsid w:val="00586AF1"/>
    <w:rsid w:val="00592A72"/>
    <w:rsid w:val="005953FD"/>
    <w:rsid w:val="005C3032"/>
    <w:rsid w:val="005E4C4F"/>
    <w:rsid w:val="005F149B"/>
    <w:rsid w:val="005F67BC"/>
    <w:rsid w:val="00601847"/>
    <w:rsid w:val="00605EE5"/>
    <w:rsid w:val="0060722B"/>
    <w:rsid w:val="00635A70"/>
    <w:rsid w:val="00646897"/>
    <w:rsid w:val="006A2A3F"/>
    <w:rsid w:val="006A405D"/>
    <w:rsid w:val="006B2136"/>
    <w:rsid w:val="006B4ACB"/>
    <w:rsid w:val="006D3804"/>
    <w:rsid w:val="00740E7F"/>
    <w:rsid w:val="00746406"/>
    <w:rsid w:val="00767FC7"/>
    <w:rsid w:val="00781897"/>
    <w:rsid w:val="007C46C9"/>
    <w:rsid w:val="007C52CF"/>
    <w:rsid w:val="007D079F"/>
    <w:rsid w:val="007D1FFF"/>
    <w:rsid w:val="00806B9D"/>
    <w:rsid w:val="00811FFD"/>
    <w:rsid w:val="0082253E"/>
    <w:rsid w:val="00841D19"/>
    <w:rsid w:val="00853561"/>
    <w:rsid w:val="00862475"/>
    <w:rsid w:val="00880B3B"/>
    <w:rsid w:val="008C524B"/>
    <w:rsid w:val="008D0820"/>
    <w:rsid w:val="008D71AB"/>
    <w:rsid w:val="008E7E08"/>
    <w:rsid w:val="009148D1"/>
    <w:rsid w:val="009365DA"/>
    <w:rsid w:val="009416F0"/>
    <w:rsid w:val="00944563"/>
    <w:rsid w:val="00957541"/>
    <w:rsid w:val="00960B5F"/>
    <w:rsid w:val="00984F6F"/>
    <w:rsid w:val="009B40C3"/>
    <w:rsid w:val="009B4F30"/>
    <w:rsid w:val="009B7FA7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B02FFB"/>
    <w:rsid w:val="00B10B7C"/>
    <w:rsid w:val="00B45027"/>
    <w:rsid w:val="00B632AC"/>
    <w:rsid w:val="00B64F5D"/>
    <w:rsid w:val="00B67F48"/>
    <w:rsid w:val="00B9667E"/>
    <w:rsid w:val="00B969EC"/>
    <w:rsid w:val="00B96E60"/>
    <w:rsid w:val="00BC3377"/>
    <w:rsid w:val="00BC3694"/>
    <w:rsid w:val="00C36AAA"/>
    <w:rsid w:val="00C42AAB"/>
    <w:rsid w:val="00C55E55"/>
    <w:rsid w:val="00C71024"/>
    <w:rsid w:val="00C771CC"/>
    <w:rsid w:val="00C87B74"/>
    <w:rsid w:val="00CA101D"/>
    <w:rsid w:val="00CC13AE"/>
    <w:rsid w:val="00CE263E"/>
    <w:rsid w:val="00CF01B0"/>
    <w:rsid w:val="00D23955"/>
    <w:rsid w:val="00D30BA4"/>
    <w:rsid w:val="00D36C82"/>
    <w:rsid w:val="00D51A06"/>
    <w:rsid w:val="00D54781"/>
    <w:rsid w:val="00D87857"/>
    <w:rsid w:val="00DA2A0F"/>
    <w:rsid w:val="00DB5AF6"/>
    <w:rsid w:val="00DB7B01"/>
    <w:rsid w:val="00DD1C53"/>
    <w:rsid w:val="00E03BB6"/>
    <w:rsid w:val="00E074B0"/>
    <w:rsid w:val="00E24C43"/>
    <w:rsid w:val="00E63954"/>
    <w:rsid w:val="00E67F2E"/>
    <w:rsid w:val="00E73C2C"/>
    <w:rsid w:val="00E95C0F"/>
    <w:rsid w:val="00EA6E90"/>
    <w:rsid w:val="00F26874"/>
    <w:rsid w:val="00F51D5C"/>
    <w:rsid w:val="00F52B71"/>
    <w:rsid w:val="00F71C6A"/>
    <w:rsid w:val="00F747BA"/>
    <w:rsid w:val="00F7598C"/>
    <w:rsid w:val="00F845B3"/>
    <w:rsid w:val="00F8791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23914EA-83AC-47E2-B9BF-2883E3A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94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3FD"/>
    <w:pPr>
      <w:jc w:val="center"/>
    </w:pPr>
    <w:rPr>
      <w:rFonts w:cs="Lotus"/>
      <w:szCs w:val="28"/>
    </w:rPr>
  </w:style>
  <w:style w:type="paragraph" w:styleId="Subtitle">
    <w:name w:val="Subtitle"/>
    <w:basedOn w:val="Normal"/>
    <w:qFormat/>
    <w:rsid w:val="005953FD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5953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3FD"/>
  </w:style>
  <w:style w:type="character" w:styleId="Hyperlink">
    <w:name w:val="Hyperlink"/>
    <w:basedOn w:val="DefaultParagraphFont"/>
    <w:rsid w:val="005953F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paragraph" w:styleId="CommentText">
    <w:name w:val="annotation text"/>
    <w:basedOn w:val="Normal"/>
    <w:link w:val="CommentTextChar"/>
    <w:autoRedefine/>
    <w:rsid w:val="00BC3694"/>
    <w:rPr>
      <w:rFonts w:cs="B Nazanin"/>
      <w:sz w:val="1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BC3694"/>
    <w:rPr>
      <w:rFonts w:cs="B Nazanin"/>
      <w:noProof/>
      <w:sz w:val="16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BC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694"/>
    <w:rPr>
      <w:rFonts w:cs="B Nazanin"/>
      <w:b/>
      <w:bCs/>
      <w:noProof/>
      <w:sz w:val="16"/>
      <w:lang w:bidi="fa-IR"/>
    </w:rPr>
  </w:style>
  <w:style w:type="paragraph" w:styleId="BalloonText">
    <w:name w:val="Balloon Text"/>
    <w:basedOn w:val="Normal"/>
    <w:link w:val="BalloonTextChar"/>
    <w:rsid w:val="00BC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69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956.8692\One%20Page%20Proposal%20fo%20Ph.D.%20Candidates%20ver.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One Page Proposal fo Ph.D. Candidates ver. 5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a</cp:lastModifiedBy>
  <cp:revision>1</cp:revision>
  <cp:lastPrinted>2015-06-18T08:25:00Z</cp:lastPrinted>
  <dcterms:created xsi:type="dcterms:W3CDTF">2020-09-27T05:49:00Z</dcterms:created>
  <dcterms:modified xsi:type="dcterms:W3CDTF">2020-09-27T05:49:00Z</dcterms:modified>
</cp:coreProperties>
</file>