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A988" w14:textId="37B98246" w:rsidR="00F51D5C" w:rsidRPr="0017277B" w:rsidRDefault="00524558" w:rsidP="0017277B">
      <w:pPr>
        <w:pStyle w:val="Title"/>
        <w:rPr>
          <w:b/>
          <w:bCs/>
          <w:szCs w:val="24"/>
          <w:rtl/>
        </w:rPr>
      </w:pPr>
      <w:r>
        <w:drawing>
          <wp:inline distT="0" distB="0" distL="0" distR="0" wp14:anchorId="747412E7" wp14:editId="6D858E85">
            <wp:extent cx="1211580" cy="1496060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9AE42" w14:textId="77777777" w:rsidR="0082253E" w:rsidRPr="00123805" w:rsidRDefault="001174AF" w:rsidP="00C60CED">
      <w:pPr>
        <w:pStyle w:val="Title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3D1A1B">
        <w:rPr>
          <w:rFonts w:cs="B Nazanin" w:hint="cs"/>
          <w:b/>
          <w:bCs/>
          <w:sz w:val="32"/>
          <w:szCs w:val="32"/>
          <w:rtl/>
          <w:lang w:bidi="fa-IR"/>
        </w:rPr>
        <w:t>طرح</w:t>
      </w:r>
      <w:r w:rsidRPr="0096230A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پیشنهادی </w:t>
      </w:r>
      <w:r w:rsidR="009416F0" w:rsidRPr="0096230A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رساله دکتری</w:t>
      </w:r>
    </w:p>
    <w:p w14:paraId="00DEEA61" w14:textId="77777777" w:rsidR="0082253E" w:rsidRPr="003D1A1B" w:rsidRDefault="0082253E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02D23AE6" w14:textId="77777777" w:rsidR="00072466" w:rsidRPr="003D1A1B" w:rsidRDefault="00072466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562A2AC0" w14:textId="77777777" w:rsidR="002944E1" w:rsidRPr="003D1A1B" w:rsidRDefault="002944E1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2AB6D8A2" w14:textId="77777777" w:rsidR="00FE79C9" w:rsidRDefault="00E24C43" w:rsidP="00C60CED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>...</w:t>
      </w:r>
      <w:r w:rsidR="00A31E0D" w:rsidRPr="001622CC">
        <w:rPr>
          <w:rFonts w:cs="B Nazanin" w:hint="cs"/>
          <w:b/>
          <w:bCs/>
          <w:sz w:val="36"/>
          <w:szCs w:val="36"/>
          <w:rtl/>
        </w:rPr>
        <w:t xml:space="preserve">عنوان </w:t>
      </w:r>
      <w:r w:rsidR="00C60CED">
        <w:rPr>
          <w:rFonts w:cs="B Nazanin" w:hint="cs"/>
          <w:b/>
          <w:bCs/>
          <w:sz w:val="36"/>
          <w:szCs w:val="36"/>
          <w:rtl/>
        </w:rPr>
        <w:t>رساله</w:t>
      </w:r>
      <w:r w:rsidR="00A31E0D"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 w:rsidR="001622CC">
        <w:rPr>
          <w:rFonts w:cs="B Nazanin"/>
          <w:b/>
          <w:bCs/>
          <w:sz w:val="36"/>
          <w:szCs w:val="36"/>
          <w:rtl/>
        </w:rPr>
        <w:softHyphen/>
      </w:r>
      <w:r w:rsidR="00A31E0D" w:rsidRPr="001622CC">
        <w:rPr>
          <w:rFonts w:cs="B Nazanin" w:hint="cs"/>
          <w:b/>
          <w:bCs/>
          <w:sz w:val="36"/>
          <w:szCs w:val="36"/>
          <w:rtl/>
        </w:rPr>
        <w:t>جا نوشته شود</w:t>
      </w:r>
      <w:r w:rsidRPr="001622CC">
        <w:rPr>
          <w:rFonts w:cs="B Nazanin" w:hint="cs"/>
          <w:b/>
          <w:bCs/>
          <w:sz w:val="36"/>
          <w:szCs w:val="36"/>
          <w:rtl/>
        </w:rPr>
        <w:t>...</w:t>
      </w:r>
      <w:r w:rsidR="00FE79C9">
        <w:rPr>
          <w:rFonts w:cs="B Nazanin" w:hint="cs"/>
          <w:b/>
          <w:bCs/>
          <w:sz w:val="36"/>
          <w:szCs w:val="36"/>
          <w:rtl/>
        </w:rPr>
        <w:t xml:space="preserve"> </w:t>
      </w:r>
    </w:p>
    <w:p w14:paraId="43A19804" w14:textId="77777777" w:rsidR="002944E1" w:rsidRPr="001622CC" w:rsidRDefault="002944E1" w:rsidP="00F71C6A">
      <w:pPr>
        <w:pStyle w:val="Title"/>
        <w:rPr>
          <w:rFonts w:cs="B Nazanin"/>
          <w:b/>
          <w:bCs/>
          <w:sz w:val="36"/>
          <w:szCs w:val="36"/>
          <w:rtl/>
        </w:rPr>
      </w:pPr>
    </w:p>
    <w:p w14:paraId="2951B123" w14:textId="77777777" w:rsidR="00D30BA4" w:rsidRDefault="00D30BA4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3E0563D5" w14:textId="77777777" w:rsidR="00ED34C2" w:rsidRDefault="00ED34C2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6FD3AD3B" w14:textId="77777777" w:rsidR="00FE79C9" w:rsidRPr="003D1A1B" w:rsidRDefault="00FE79C9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26A99BE2" w14:textId="77777777" w:rsidR="002944E1" w:rsidRPr="00535BC8" w:rsidRDefault="00F845B3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14:paraId="53CDF2DC" w14:textId="77777777" w:rsidR="002944E1" w:rsidRPr="00535BC8" w:rsidRDefault="00E24C43" w:rsidP="00E24C43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</w:t>
      </w:r>
      <w:r w:rsidR="009365DA" w:rsidRPr="00535BC8">
        <w:rPr>
          <w:rFonts w:cs="B Nazanin" w:hint="cs"/>
          <w:b/>
          <w:bCs/>
          <w:sz w:val="32"/>
          <w:szCs w:val="32"/>
          <w:rtl/>
        </w:rPr>
        <w:t>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="009365DA" w:rsidRPr="00535BC8">
        <w:rPr>
          <w:rFonts w:cs="B Nazanin" w:hint="cs"/>
          <w:b/>
          <w:bCs/>
          <w:sz w:val="32"/>
          <w:szCs w:val="32"/>
          <w:rtl/>
        </w:rPr>
        <w:t>خانوادگي</w:t>
      </w:r>
      <w:r w:rsidRPr="00535BC8">
        <w:rPr>
          <w:rFonts w:cs="B Nazanin" w:hint="cs"/>
          <w:b/>
          <w:bCs/>
          <w:sz w:val="32"/>
          <w:szCs w:val="32"/>
          <w:rtl/>
        </w:rPr>
        <w:t>...</w:t>
      </w:r>
    </w:p>
    <w:p w14:paraId="1EEABFE2" w14:textId="77777777" w:rsidR="002944E1" w:rsidRPr="00535BC8" w:rsidRDefault="002944E1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2ED01266" w14:textId="77777777" w:rsidR="002944E1" w:rsidRDefault="002944E1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7F5EAFF6" w14:textId="77777777" w:rsidR="00ED34C2" w:rsidRPr="00535BC8" w:rsidRDefault="00ED34C2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6E91798F" w14:textId="77777777" w:rsidR="002944E1" w:rsidRPr="00535BC8" w:rsidRDefault="009365DA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</w:t>
      </w:r>
      <w:r w:rsidR="00E24C43" w:rsidRPr="00535BC8">
        <w:rPr>
          <w:rFonts w:cs="B Nazanin" w:hint="cs"/>
          <w:sz w:val="32"/>
          <w:szCs w:val="32"/>
          <w:rtl/>
        </w:rPr>
        <w:t>(ان)</w:t>
      </w:r>
      <w:r w:rsidRPr="00535BC8">
        <w:rPr>
          <w:rFonts w:cs="B Nazanin" w:hint="cs"/>
          <w:sz w:val="32"/>
          <w:szCs w:val="32"/>
          <w:rtl/>
        </w:rPr>
        <w:t xml:space="preserve"> راهنما</w:t>
      </w:r>
    </w:p>
    <w:p w14:paraId="5DF15344" w14:textId="77777777" w:rsidR="009365DA" w:rsidRPr="00535BC8" w:rsidRDefault="009365DA" w:rsidP="00E24C43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</w:t>
      </w:r>
      <w:r w:rsidR="00E24C43" w:rsidRPr="00535BC8">
        <w:rPr>
          <w:rFonts w:cs="B Nazanin" w:hint="cs"/>
          <w:b/>
          <w:bCs/>
          <w:sz w:val="32"/>
          <w:szCs w:val="32"/>
          <w:rtl/>
        </w:rPr>
        <w:t>...</w:t>
      </w:r>
      <w:r w:rsidRPr="00535BC8">
        <w:rPr>
          <w:rFonts w:cs="B Nazanin" w:hint="cs"/>
          <w:b/>
          <w:bCs/>
          <w:sz w:val="32"/>
          <w:szCs w:val="32"/>
          <w:rtl/>
        </w:rPr>
        <w:t>نام و نام</w:t>
      </w:r>
      <w:r w:rsidR="00E24C43"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</w:t>
      </w:r>
      <w:r w:rsidR="00E24C43" w:rsidRPr="00535BC8">
        <w:rPr>
          <w:rFonts w:cs="B Nazanin" w:hint="cs"/>
          <w:b/>
          <w:bCs/>
          <w:sz w:val="32"/>
          <w:szCs w:val="32"/>
          <w:rtl/>
        </w:rPr>
        <w:t>...</w:t>
      </w:r>
    </w:p>
    <w:p w14:paraId="0E143C56" w14:textId="77777777" w:rsidR="00A31E0D" w:rsidRDefault="00A31E0D">
      <w:pPr>
        <w:pStyle w:val="Title"/>
        <w:rPr>
          <w:rFonts w:cs="B Nazanin"/>
          <w:b/>
          <w:bCs/>
          <w:sz w:val="40"/>
          <w:szCs w:val="40"/>
          <w:rtl/>
        </w:rPr>
      </w:pPr>
    </w:p>
    <w:p w14:paraId="395B608C" w14:textId="77777777" w:rsidR="00ED34C2" w:rsidRDefault="00ED34C2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14:paraId="0193A245" w14:textId="77777777" w:rsidR="00535BC8" w:rsidRDefault="00535BC8" w:rsidP="0017277B">
      <w:pPr>
        <w:pStyle w:val="Title"/>
        <w:jc w:val="left"/>
        <w:rPr>
          <w:rFonts w:cs="B Nazanin"/>
          <w:b/>
          <w:bCs/>
          <w:sz w:val="40"/>
          <w:szCs w:val="40"/>
          <w:rtl/>
        </w:rPr>
      </w:pPr>
    </w:p>
    <w:p w14:paraId="17C4E884" w14:textId="77777777" w:rsidR="00DD2A8C" w:rsidRDefault="00DD2A8C" w:rsidP="00CF361C">
      <w:pPr>
        <w:pStyle w:val="Title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</w:rPr>
        <w:t>140</w:t>
      </w:r>
      <w:r w:rsidR="00CF361C">
        <w:rPr>
          <w:rFonts w:cs="B Nazanin" w:hint="cs"/>
          <w:b/>
          <w:bCs/>
          <w:sz w:val="32"/>
          <w:szCs w:val="32"/>
          <w:rtl/>
        </w:rPr>
        <w:t>1</w:t>
      </w:r>
    </w:p>
    <w:p w14:paraId="7818D350" w14:textId="616CD390" w:rsidR="002944E1" w:rsidRPr="0017277B" w:rsidRDefault="00524558" w:rsidP="0017277B">
      <w:pPr>
        <w:pStyle w:val="Title"/>
        <w:rPr>
          <w:b/>
          <w:bCs/>
          <w:sz w:val="28"/>
          <w:rtl/>
        </w:rPr>
      </w:pPr>
      <w:r>
        <w:lastRenderedPageBreak/>
        <w:drawing>
          <wp:inline distT="0" distB="0" distL="0" distR="0" wp14:anchorId="13785050" wp14:editId="4AD82769">
            <wp:extent cx="1211580" cy="1496060"/>
            <wp:effectExtent l="0" t="0" r="762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F94B7" w14:textId="77777777" w:rsidR="0096230A" w:rsidRPr="00A620F6" w:rsidRDefault="0096230A" w:rsidP="0096230A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طرح پیشنهادی </w:t>
      </w:r>
      <w:r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رساله دکتری</w:t>
      </w:r>
    </w:p>
    <w:p w14:paraId="32A92140" w14:textId="77777777" w:rsidR="0096230A" w:rsidRPr="00A620F6" w:rsidRDefault="0096230A" w:rsidP="0096230A">
      <w:pPr>
        <w:pStyle w:val="Title"/>
        <w:rPr>
          <w:b/>
          <w:bCs/>
          <w:color w:val="000000" w:themeColor="text1"/>
          <w:szCs w:val="24"/>
          <w:rtl/>
        </w:rPr>
      </w:pPr>
    </w:p>
    <w:p w14:paraId="1D6D55F7" w14:textId="77777777" w:rsidR="0096230A" w:rsidRPr="00A620F6" w:rsidRDefault="0096230A" w:rsidP="0096230A">
      <w:pPr>
        <w:pStyle w:val="Title"/>
        <w:rPr>
          <w:b/>
          <w:bCs/>
          <w:color w:val="000000" w:themeColor="text1"/>
          <w:sz w:val="28"/>
          <w:rtl/>
        </w:rPr>
      </w:pPr>
    </w:p>
    <w:p w14:paraId="0687A3AD" w14:textId="77777777" w:rsidR="0096230A" w:rsidRPr="00A620F6" w:rsidRDefault="0096230A" w:rsidP="0096230A">
      <w:pPr>
        <w:pStyle w:val="Title"/>
        <w:rPr>
          <w:b/>
          <w:bCs/>
          <w:color w:val="000000" w:themeColor="text1"/>
          <w:sz w:val="28"/>
          <w:rtl/>
        </w:rPr>
      </w:pPr>
    </w:p>
    <w:p w14:paraId="1C9EC724" w14:textId="77777777" w:rsidR="0096230A" w:rsidRPr="00A620F6" w:rsidRDefault="0096230A" w:rsidP="0096230A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14:paraId="124A78C3" w14:textId="77777777" w:rsidR="0096230A" w:rsidRPr="005D3D78" w:rsidRDefault="0096230A" w:rsidP="0096230A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5D3D78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5D3D78">
        <w:rPr>
          <w:rFonts w:cs="B Nazanin" w:hint="cs"/>
          <w:color w:val="000000" w:themeColor="text1"/>
          <w:sz w:val="28"/>
          <w:rtl/>
          <w:lang w:bidi="fa-IR"/>
        </w:rPr>
        <w:t>رساله</w:t>
      </w:r>
      <w:r w:rsidRPr="005D3D78">
        <w:rPr>
          <w:rFonts w:cs="B Nazanin"/>
          <w:color w:val="000000" w:themeColor="text1"/>
          <w:sz w:val="28"/>
        </w:rPr>
        <w:t xml:space="preserve"> </w:t>
      </w:r>
      <w:r w:rsidRPr="005D3D78">
        <w:rPr>
          <w:rFonts w:cs="B Nazanin" w:hint="cs"/>
          <w:color w:val="000000" w:themeColor="text1"/>
          <w:sz w:val="28"/>
          <w:rtl/>
        </w:rPr>
        <w:t>به فارسي در اين</w:t>
      </w:r>
      <w:r w:rsidRPr="005D3D78">
        <w:rPr>
          <w:rFonts w:cs="B Nazanin"/>
          <w:color w:val="000000" w:themeColor="text1"/>
          <w:sz w:val="28"/>
          <w:rtl/>
        </w:rPr>
        <w:softHyphen/>
      </w:r>
      <w:r w:rsidRPr="005D3D78">
        <w:rPr>
          <w:rFonts w:cs="B Nazanin" w:hint="cs"/>
          <w:color w:val="000000" w:themeColor="text1"/>
          <w:sz w:val="28"/>
          <w:rtl/>
        </w:rPr>
        <w:t>جا نوشته شود...</w:t>
      </w:r>
    </w:p>
    <w:p w14:paraId="4E078BA8" w14:textId="77777777" w:rsidR="0096230A" w:rsidRPr="005D3D78" w:rsidRDefault="0096230A" w:rsidP="0096230A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14:paraId="12859C6D" w14:textId="77777777" w:rsidR="0096230A" w:rsidRPr="005D3D78" w:rsidRDefault="0096230A" w:rsidP="0096230A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5D3D78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5D3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5D3D78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14:paraId="2ACEC6C2" w14:textId="77777777" w:rsidR="0096230A" w:rsidRPr="005D3D78" w:rsidRDefault="0096230A" w:rsidP="0096230A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14:paraId="59ABCD0D" w14:textId="77777777" w:rsidR="0096230A" w:rsidRPr="00A620F6" w:rsidRDefault="0096230A" w:rsidP="0096230A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14:paraId="2EE65DFD" w14:textId="77777777" w:rsidR="0096230A" w:rsidRPr="00A620F6" w:rsidRDefault="0096230A" w:rsidP="0096230A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14:paraId="56B08CD3" w14:textId="77777777" w:rsidR="0096230A" w:rsidRPr="00A620F6" w:rsidRDefault="00873471" w:rsidP="0096230A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96230A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96230A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96230A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96230A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96230A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96230A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96230A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96230A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96230A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96230A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14:paraId="4E17534B" w14:textId="77777777" w:rsidR="0096230A" w:rsidRPr="00A620F6" w:rsidRDefault="0096230A" w:rsidP="0096230A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14:paraId="6FE33983" w14:textId="77777777" w:rsidR="0096230A" w:rsidRPr="00A620F6" w:rsidRDefault="0096230A" w:rsidP="0096230A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14:paraId="7B224B8D" w14:textId="77777777" w:rsidR="0096230A" w:rsidRPr="00A620F6" w:rsidRDefault="0096230A" w:rsidP="0096230A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14:paraId="6DB94EE4" w14:textId="77777777" w:rsidR="0096230A" w:rsidRPr="00A620F6" w:rsidRDefault="0096230A" w:rsidP="0096230A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14:paraId="7914659B" w14:textId="77777777" w:rsidR="0096230A" w:rsidRPr="00A620F6" w:rsidRDefault="0096230A" w:rsidP="0096230A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14:paraId="1E8AD0FD" w14:textId="77777777" w:rsidR="0096230A" w:rsidRPr="00A620F6" w:rsidRDefault="0096230A" w:rsidP="0096230A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96230A" w:rsidRPr="00A620F6" w14:paraId="5B820444" w14:textId="77777777" w:rsidTr="000E5AF7">
        <w:trPr>
          <w:trHeight w:val="609"/>
          <w:jc w:val="center"/>
        </w:trPr>
        <w:tc>
          <w:tcPr>
            <w:tcW w:w="1510" w:type="dxa"/>
            <w:vAlign w:val="center"/>
          </w:tcPr>
          <w:p w14:paraId="4E80401E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14:paraId="2928A04F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14:paraId="169AAF46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14:paraId="4742C93A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14:paraId="682E83C5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96230A" w:rsidRPr="00A620F6" w14:paraId="09BF8BFC" w14:textId="77777777" w:rsidTr="000E5AF7">
        <w:trPr>
          <w:trHeight w:val="413"/>
          <w:jc w:val="center"/>
        </w:trPr>
        <w:tc>
          <w:tcPr>
            <w:tcW w:w="1510" w:type="dxa"/>
            <w:vAlign w:val="center"/>
          </w:tcPr>
          <w:p w14:paraId="25EA8D88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14:paraId="3244524E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14:paraId="02164126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14:paraId="2ACDF4DF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14:paraId="3A37CCFB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96230A" w:rsidRPr="00A620F6" w14:paraId="3F7F952F" w14:textId="77777777" w:rsidTr="000E5AF7">
        <w:trPr>
          <w:trHeight w:val="418"/>
          <w:jc w:val="center"/>
        </w:trPr>
        <w:tc>
          <w:tcPr>
            <w:tcW w:w="1510" w:type="dxa"/>
            <w:vAlign w:val="center"/>
          </w:tcPr>
          <w:p w14:paraId="1469EB03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14:paraId="3E6988DD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14:paraId="71B457A8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14:paraId="2E93ABE9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14:paraId="7236E86D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96230A" w:rsidRPr="00A620F6" w14:paraId="1CAEAF81" w14:textId="77777777" w:rsidTr="000E5AF7">
        <w:trPr>
          <w:trHeight w:val="411"/>
          <w:jc w:val="center"/>
        </w:trPr>
        <w:tc>
          <w:tcPr>
            <w:tcW w:w="1510" w:type="dxa"/>
            <w:vAlign w:val="center"/>
          </w:tcPr>
          <w:p w14:paraId="1C8B0205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14:paraId="1BD93A68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14:paraId="77A27148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14:paraId="2DE0DEA1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14:paraId="26C9898D" w14:textId="77777777" w:rsidR="0096230A" w:rsidRPr="00A620F6" w:rsidRDefault="0096230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748FB410" w14:textId="77777777" w:rsidR="0096230A" w:rsidRPr="00A620F6" w:rsidRDefault="0096230A" w:rsidP="0096230A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14:paraId="47FBBF9A" w14:textId="77777777" w:rsidR="0096230A" w:rsidRPr="00A620F6" w:rsidRDefault="0096230A" w:rsidP="0096230A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14:paraId="1FF23F1B" w14:textId="77777777" w:rsidR="0096230A" w:rsidRPr="00A620F6" w:rsidRDefault="0096230A" w:rsidP="0096230A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14:paraId="2B6B9F37" w14:textId="77777777" w:rsidR="0096230A" w:rsidRPr="00A620F6" w:rsidRDefault="0096230A" w:rsidP="0096230A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14:paraId="5AC7C17E" w14:textId="77777777" w:rsidR="0096230A" w:rsidRPr="00A620F6" w:rsidRDefault="0096230A" w:rsidP="0096230A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14:paraId="3C56E7AC" w14:textId="77777777" w:rsidR="0096230A" w:rsidRPr="00A620F6" w:rsidRDefault="0096230A" w:rsidP="0096230A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14:paraId="6D0296B6" w14:textId="77777777" w:rsidR="0096230A" w:rsidRPr="00A620F6" w:rsidRDefault="0096230A" w:rsidP="0096230A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 xml:space="preserve">تعداد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واحد رساله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="00163F8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18</w:t>
      </w:r>
    </w:p>
    <w:p w14:paraId="175CAD2B" w14:textId="77777777" w:rsidR="0017277B" w:rsidRDefault="0096230A" w:rsidP="0017277B">
      <w:pPr>
        <w:pStyle w:val="Subtitle"/>
        <w:pBdr>
          <w:top w:val="none" w:sz="0" w:space="0" w:color="auto"/>
        </w:pBdr>
        <w:jc w:val="both"/>
        <w:rPr>
          <w:b/>
          <w:bCs/>
          <w:sz w:val="24"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  <w:r w:rsidR="0017277B">
        <w:rPr>
          <w:rFonts w:cs="B Nazanin" w:hint="cs"/>
          <w:b/>
          <w:bCs/>
          <w:sz w:val="24"/>
          <w:rtl/>
        </w:rPr>
        <w:lastRenderedPageBreak/>
        <w:t>مقدمه</w:t>
      </w:r>
    </w:p>
    <w:p w14:paraId="596C1792" w14:textId="77777777" w:rsidR="0017277B" w:rsidRDefault="0017277B" w:rsidP="0017277B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این قسمت شاملِ کلیات، تعریف</w:t>
      </w:r>
      <w:r>
        <w:rPr>
          <w:rFonts w:cs="B Nazanin" w:hint="cs"/>
          <w:sz w:val="24"/>
          <w:rtl/>
        </w:rPr>
        <w:softHyphen/>
        <w:t>ها، فرضیه</w:t>
      </w:r>
      <w:r>
        <w:rPr>
          <w:rFonts w:cs="B Nazanin" w:hint="cs"/>
          <w:sz w:val="24"/>
          <w:rtl/>
        </w:rPr>
        <w:softHyphen/>
        <w:t>ها، مسئله</w:t>
      </w:r>
      <w:r>
        <w:rPr>
          <w:rFonts w:cs="B Nazanin" w:hint="cs"/>
          <w:sz w:val="24"/>
          <w:rtl/>
        </w:rPr>
        <w:softHyphen/>
        <w:t>،</w:t>
      </w:r>
      <w:r>
        <w:rPr>
          <w:rFonts w:cs="B Nazanin" w:hint="cs"/>
          <w:sz w:val="24"/>
          <w:rtl/>
          <w:lang w:bidi="fa-IR"/>
        </w:rPr>
        <w:t xml:space="preserve"> اهميت</w:t>
      </w:r>
      <w:r>
        <w:rPr>
          <w:rFonts w:cs="B Nazanin" w:hint="cs"/>
          <w:sz w:val="24"/>
          <w:rtl/>
        </w:rPr>
        <w:t xml:space="preserve"> مسئله، ارتباط مسئله با سایر علوم، سؤال</w:t>
      </w:r>
      <w:r>
        <w:rPr>
          <w:rFonts w:cs="B Nazanin" w:hint="cs"/>
          <w:sz w:val="24"/>
          <w:rtl/>
        </w:rPr>
        <w:softHyphen/>
        <w:t>های تحقیق و در کل، زمينه</w:t>
      </w:r>
      <w:r>
        <w:rPr>
          <w:rFonts w:cs="B Nazanin" w:hint="cs"/>
          <w:sz w:val="24"/>
          <w:rtl/>
        </w:rPr>
        <w:softHyphen/>
        <w:t>سازي براي طرح 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14:paraId="22D12AC9" w14:textId="77777777" w:rsidR="0017277B" w:rsidRDefault="0017277B" w:rsidP="0017277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14:paraId="4D632654" w14:textId="77777777" w:rsidR="001D19E1" w:rsidRDefault="001D19E1" w:rsidP="001D19E1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14:paraId="6FC23F07" w14:textId="77777777" w:rsidR="001D19E1" w:rsidRDefault="001D19E1" w:rsidP="001D19E1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14:paraId="09F8D992" w14:textId="77777777" w:rsidR="0017277B" w:rsidRDefault="0017277B" w:rsidP="0017277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rtl/>
        </w:rPr>
      </w:pPr>
    </w:p>
    <w:p w14:paraId="2ABF6A6A" w14:textId="77777777" w:rsidR="00CF361C" w:rsidRDefault="00CF361C" w:rsidP="00CF361C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  <w:r>
        <w:rPr>
          <w:rFonts w:cs="B Nazanin" w:hint="cs"/>
          <w:b/>
          <w:bCs/>
          <w:sz w:val="24"/>
          <w:rtl/>
        </w:rPr>
        <w:t>جنبه</w:t>
      </w:r>
      <w:r>
        <w:rPr>
          <w:rFonts w:cs="B Nazanin" w:hint="cs"/>
          <w:b/>
          <w:bCs/>
          <w:sz w:val="24"/>
          <w:rtl/>
        </w:rPr>
        <w:softHyphen/>
        <w:t>های نوآوری طرح</w:t>
      </w:r>
    </w:p>
    <w:p w14:paraId="0C623D14" w14:textId="77777777" w:rsidR="00CF361C" w:rsidRDefault="00CF361C" w:rsidP="00CF361C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نوآوری های طرح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14:paraId="2FCDD034" w14:textId="77777777" w:rsidR="00CF361C" w:rsidRDefault="00CF361C" w:rsidP="0017277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rtl/>
        </w:rPr>
      </w:pPr>
    </w:p>
    <w:p w14:paraId="05B92D9E" w14:textId="77777777" w:rsidR="0017277B" w:rsidRDefault="0017277B" w:rsidP="0017277B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14:paraId="2C17A7E5" w14:textId="77777777" w:rsidR="0017277B" w:rsidRDefault="0017277B" w:rsidP="0017277B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14:paraId="2290B716" w14:textId="77777777" w:rsidR="0017277B" w:rsidRDefault="0017277B" w:rsidP="0017277B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14:paraId="24CC97FE" w14:textId="77777777" w:rsidR="0017277B" w:rsidRDefault="0017277B" w:rsidP="001727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پیشینه</w:t>
      </w:r>
      <w:r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14:paraId="57EFAC4F" w14:textId="77777777" w:rsidR="0017277B" w:rsidRDefault="0017277B" w:rsidP="001727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بررسي منابع خود را در اين قسمت بنويسيد.</w:t>
      </w:r>
    </w:p>
    <w:p w14:paraId="20B24604" w14:textId="77777777" w:rsidR="0017277B" w:rsidRDefault="0017277B" w:rsidP="001727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14:paraId="7234CFD5" w14:textId="77777777" w:rsidR="0017277B" w:rsidRDefault="0017277B" w:rsidP="001727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مواد و روش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14:paraId="6F160A0C" w14:textId="77777777" w:rsidR="0017277B" w:rsidRDefault="0017277B" w:rsidP="001727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مواد و روش</w:t>
      </w:r>
      <w:r>
        <w:rPr>
          <w:rFonts w:cs="B Nazanin" w:hint="cs"/>
          <w:sz w:val="24"/>
          <w:rtl/>
        </w:rPr>
        <w:softHyphen/>
        <w:t>هايي را كه استفاده خواهيد كرد در اين قسمت بنويسيد.</w:t>
      </w:r>
    </w:p>
    <w:p w14:paraId="3B8C6F50" w14:textId="77777777" w:rsidR="0017277B" w:rsidRDefault="0017277B" w:rsidP="001727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14:paraId="15971AC5" w14:textId="77777777" w:rsidR="0017277B" w:rsidRDefault="0017277B" w:rsidP="001727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منابع</w:t>
      </w:r>
    </w:p>
    <w:p w14:paraId="60EAAEB6" w14:textId="77777777" w:rsidR="0017277B" w:rsidRDefault="0017277B" w:rsidP="001727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منابع مورد استفاده</w:t>
      </w:r>
      <w:r>
        <w:rPr>
          <w:rFonts w:cs="B Nazanin" w:hint="cs"/>
          <w:sz w:val="24"/>
          <w:rtl/>
        </w:rPr>
        <w:softHyphen/>
        <w:t>ي خود را به روش مصوب دانشکده</w:t>
      </w:r>
      <w:r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>
        <w:rPr>
          <w:rFonts w:cs="B Nazanin"/>
          <w:sz w:val="24"/>
        </w:rPr>
        <w:t>.</w:t>
      </w:r>
    </w:p>
    <w:p w14:paraId="263D7055" w14:textId="77777777" w:rsidR="0096230A" w:rsidRPr="0056234E" w:rsidRDefault="0096230A" w:rsidP="0017277B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14:paraId="1E0B3C28" w14:textId="77777777" w:rsidR="0096230A" w:rsidRPr="0056234E" w:rsidRDefault="0096230A" w:rsidP="0096230A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14:paraId="300F84C0" w14:textId="77777777" w:rsidR="0096230A" w:rsidRDefault="0096230A" w:rsidP="0096230A">
      <w:pPr>
        <w:pStyle w:val="Subtitle"/>
        <w:jc w:val="both"/>
        <w:rPr>
          <w:rFonts w:cs="B Nazanin"/>
          <w:b/>
          <w:bCs/>
          <w:sz w:val="28"/>
          <w:rtl/>
        </w:rPr>
      </w:pPr>
    </w:p>
    <w:p w14:paraId="5E6498C2" w14:textId="77777777" w:rsidR="0096230A" w:rsidRPr="00A620F6" w:rsidRDefault="0096230A" w:rsidP="0096230A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14:paraId="5445309A" w14:textId="77777777" w:rsidR="0096230A" w:rsidRPr="00A620F6" w:rsidRDefault="0096230A" w:rsidP="0096230A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14:paraId="7D6673E2" w14:textId="77777777" w:rsidR="0096230A" w:rsidRPr="00A620F6" w:rsidRDefault="0096230A" w:rsidP="0096230A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14:paraId="5E78B38A" w14:textId="77777777" w:rsidR="0096230A" w:rsidRPr="00A620F6" w:rsidRDefault="0096230A" w:rsidP="0096230A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14:paraId="578C9A82" w14:textId="77777777" w:rsidR="0096230A" w:rsidRPr="003A7847" w:rsidRDefault="0096230A" w:rsidP="0096230A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p w14:paraId="48106436" w14:textId="77777777" w:rsidR="00072466" w:rsidRPr="003A7847" w:rsidRDefault="00072466" w:rsidP="0096230A">
      <w:pPr>
        <w:pStyle w:val="Title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6729" w14:textId="77777777" w:rsidR="00874DD8" w:rsidRDefault="00874DD8">
      <w:r>
        <w:separator/>
      </w:r>
    </w:p>
  </w:endnote>
  <w:endnote w:type="continuationSeparator" w:id="0">
    <w:p w14:paraId="5B280E46" w14:textId="77777777" w:rsidR="00874DD8" w:rsidRDefault="0087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15EC" w14:textId="77777777" w:rsidR="00047999" w:rsidRDefault="00E236E1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461EDDA" w14:textId="77777777"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983E" w14:textId="77777777" w:rsidR="00047999" w:rsidRDefault="00E236E1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D3D78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14:paraId="4B1B480E" w14:textId="77777777"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439D" w14:textId="77777777" w:rsidR="00874DD8" w:rsidRDefault="00874DD8">
      <w:r>
        <w:separator/>
      </w:r>
    </w:p>
  </w:footnote>
  <w:footnote w:type="continuationSeparator" w:id="0">
    <w:p w14:paraId="0328E434" w14:textId="77777777" w:rsidR="00874DD8" w:rsidRDefault="0087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35pt;height:9.3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1056929188">
    <w:abstractNumId w:val="8"/>
  </w:num>
  <w:num w:numId="2" w16cid:durableId="2031561273">
    <w:abstractNumId w:val="0"/>
  </w:num>
  <w:num w:numId="3" w16cid:durableId="738989242">
    <w:abstractNumId w:val="1"/>
  </w:num>
  <w:num w:numId="4" w16cid:durableId="1451819929">
    <w:abstractNumId w:val="6"/>
  </w:num>
  <w:num w:numId="5" w16cid:durableId="270599167">
    <w:abstractNumId w:val="5"/>
  </w:num>
  <w:num w:numId="6" w16cid:durableId="1302425313">
    <w:abstractNumId w:val="2"/>
  </w:num>
  <w:num w:numId="7" w16cid:durableId="573007564">
    <w:abstractNumId w:val="7"/>
  </w:num>
  <w:num w:numId="8" w16cid:durableId="1025207693">
    <w:abstractNumId w:val="3"/>
  </w:num>
  <w:num w:numId="9" w16cid:durableId="1394814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CED"/>
    <w:rsid w:val="000015B5"/>
    <w:rsid w:val="00007547"/>
    <w:rsid w:val="00012F48"/>
    <w:rsid w:val="0001701D"/>
    <w:rsid w:val="000335E3"/>
    <w:rsid w:val="00047999"/>
    <w:rsid w:val="00072466"/>
    <w:rsid w:val="000952F7"/>
    <w:rsid w:val="000C045C"/>
    <w:rsid w:val="000E253F"/>
    <w:rsid w:val="000F40CD"/>
    <w:rsid w:val="00106FD9"/>
    <w:rsid w:val="001174AF"/>
    <w:rsid w:val="00117A68"/>
    <w:rsid w:val="00120E47"/>
    <w:rsid w:val="00123805"/>
    <w:rsid w:val="00135423"/>
    <w:rsid w:val="00136779"/>
    <w:rsid w:val="001622CC"/>
    <w:rsid w:val="00163F82"/>
    <w:rsid w:val="0017277B"/>
    <w:rsid w:val="00192ED8"/>
    <w:rsid w:val="00197310"/>
    <w:rsid w:val="001A0F54"/>
    <w:rsid w:val="001C04C7"/>
    <w:rsid w:val="001D19E1"/>
    <w:rsid w:val="001D218D"/>
    <w:rsid w:val="001F771F"/>
    <w:rsid w:val="00204B4F"/>
    <w:rsid w:val="0020663B"/>
    <w:rsid w:val="002450E9"/>
    <w:rsid w:val="00252B7F"/>
    <w:rsid w:val="002565B5"/>
    <w:rsid w:val="0029382A"/>
    <w:rsid w:val="002944E1"/>
    <w:rsid w:val="002A42D2"/>
    <w:rsid w:val="002C5840"/>
    <w:rsid w:val="00315803"/>
    <w:rsid w:val="00324138"/>
    <w:rsid w:val="003310CB"/>
    <w:rsid w:val="0033233F"/>
    <w:rsid w:val="0033552E"/>
    <w:rsid w:val="00370CC0"/>
    <w:rsid w:val="00374CE4"/>
    <w:rsid w:val="00380156"/>
    <w:rsid w:val="00384C8F"/>
    <w:rsid w:val="00386A8D"/>
    <w:rsid w:val="003A0C87"/>
    <w:rsid w:val="003A41C4"/>
    <w:rsid w:val="003A7847"/>
    <w:rsid w:val="003B454F"/>
    <w:rsid w:val="003D1A1B"/>
    <w:rsid w:val="003D2EAA"/>
    <w:rsid w:val="003D63E3"/>
    <w:rsid w:val="003E5134"/>
    <w:rsid w:val="003F14DE"/>
    <w:rsid w:val="003F2638"/>
    <w:rsid w:val="003F5AD6"/>
    <w:rsid w:val="0042159E"/>
    <w:rsid w:val="00425328"/>
    <w:rsid w:val="00443788"/>
    <w:rsid w:val="00457824"/>
    <w:rsid w:val="00462B1D"/>
    <w:rsid w:val="00466076"/>
    <w:rsid w:val="0046653D"/>
    <w:rsid w:val="004C647E"/>
    <w:rsid w:val="004F60E6"/>
    <w:rsid w:val="00522E15"/>
    <w:rsid w:val="00524558"/>
    <w:rsid w:val="00535BC8"/>
    <w:rsid w:val="005621C1"/>
    <w:rsid w:val="0056234E"/>
    <w:rsid w:val="0056783B"/>
    <w:rsid w:val="00592A72"/>
    <w:rsid w:val="00597A25"/>
    <w:rsid w:val="005C3032"/>
    <w:rsid w:val="005D3D78"/>
    <w:rsid w:val="005F149B"/>
    <w:rsid w:val="00601847"/>
    <w:rsid w:val="00605EE5"/>
    <w:rsid w:val="0060722B"/>
    <w:rsid w:val="00635A70"/>
    <w:rsid w:val="00646897"/>
    <w:rsid w:val="00696BAA"/>
    <w:rsid w:val="006974CB"/>
    <w:rsid w:val="006A2A3F"/>
    <w:rsid w:val="006B2136"/>
    <w:rsid w:val="006B4ACB"/>
    <w:rsid w:val="006D3804"/>
    <w:rsid w:val="006E57A2"/>
    <w:rsid w:val="006F69FB"/>
    <w:rsid w:val="00746406"/>
    <w:rsid w:val="00767FC7"/>
    <w:rsid w:val="0077267C"/>
    <w:rsid w:val="00781897"/>
    <w:rsid w:val="007C52CF"/>
    <w:rsid w:val="007D1FFF"/>
    <w:rsid w:val="00811FFD"/>
    <w:rsid w:val="0082253E"/>
    <w:rsid w:val="00825A9D"/>
    <w:rsid w:val="00841D19"/>
    <w:rsid w:val="00853561"/>
    <w:rsid w:val="00862475"/>
    <w:rsid w:val="00873471"/>
    <w:rsid w:val="00874DD8"/>
    <w:rsid w:val="00880B3B"/>
    <w:rsid w:val="00893C1F"/>
    <w:rsid w:val="008C524B"/>
    <w:rsid w:val="008D0820"/>
    <w:rsid w:val="008D71AB"/>
    <w:rsid w:val="008E7E08"/>
    <w:rsid w:val="009148D1"/>
    <w:rsid w:val="009365DA"/>
    <w:rsid w:val="009416F0"/>
    <w:rsid w:val="00944563"/>
    <w:rsid w:val="00960B5F"/>
    <w:rsid w:val="0096230A"/>
    <w:rsid w:val="00984F6F"/>
    <w:rsid w:val="009B40C3"/>
    <w:rsid w:val="009B4F30"/>
    <w:rsid w:val="009B7FA7"/>
    <w:rsid w:val="009C65DB"/>
    <w:rsid w:val="009E53A5"/>
    <w:rsid w:val="009F2438"/>
    <w:rsid w:val="00A13182"/>
    <w:rsid w:val="00A25622"/>
    <w:rsid w:val="00A27830"/>
    <w:rsid w:val="00A31E0D"/>
    <w:rsid w:val="00A5501B"/>
    <w:rsid w:val="00A56342"/>
    <w:rsid w:val="00A56B0E"/>
    <w:rsid w:val="00A66847"/>
    <w:rsid w:val="00AA2990"/>
    <w:rsid w:val="00AB2228"/>
    <w:rsid w:val="00AB6B5B"/>
    <w:rsid w:val="00AC5340"/>
    <w:rsid w:val="00AD19EA"/>
    <w:rsid w:val="00AD61F9"/>
    <w:rsid w:val="00B45027"/>
    <w:rsid w:val="00B632AC"/>
    <w:rsid w:val="00B64F5D"/>
    <w:rsid w:val="00B67F48"/>
    <w:rsid w:val="00B9667E"/>
    <w:rsid w:val="00B969EC"/>
    <w:rsid w:val="00B96E60"/>
    <w:rsid w:val="00BC3377"/>
    <w:rsid w:val="00C12661"/>
    <w:rsid w:val="00C36AAA"/>
    <w:rsid w:val="00C55E55"/>
    <w:rsid w:val="00C60CED"/>
    <w:rsid w:val="00C71024"/>
    <w:rsid w:val="00C76E9A"/>
    <w:rsid w:val="00C87B74"/>
    <w:rsid w:val="00CA101D"/>
    <w:rsid w:val="00CB259E"/>
    <w:rsid w:val="00CD175C"/>
    <w:rsid w:val="00CE263E"/>
    <w:rsid w:val="00CF01B0"/>
    <w:rsid w:val="00CF361C"/>
    <w:rsid w:val="00D23955"/>
    <w:rsid w:val="00D30BA4"/>
    <w:rsid w:val="00D36C82"/>
    <w:rsid w:val="00D51A06"/>
    <w:rsid w:val="00D54781"/>
    <w:rsid w:val="00D87857"/>
    <w:rsid w:val="00DA2A0F"/>
    <w:rsid w:val="00DA7D17"/>
    <w:rsid w:val="00DB5AF6"/>
    <w:rsid w:val="00DB7B01"/>
    <w:rsid w:val="00DC3A6E"/>
    <w:rsid w:val="00DD1C53"/>
    <w:rsid w:val="00DD2A8C"/>
    <w:rsid w:val="00DD6531"/>
    <w:rsid w:val="00E03BB6"/>
    <w:rsid w:val="00E074B0"/>
    <w:rsid w:val="00E236E1"/>
    <w:rsid w:val="00E24C43"/>
    <w:rsid w:val="00E63954"/>
    <w:rsid w:val="00E63D33"/>
    <w:rsid w:val="00E67F2E"/>
    <w:rsid w:val="00E73C2C"/>
    <w:rsid w:val="00E95C0F"/>
    <w:rsid w:val="00ED34C2"/>
    <w:rsid w:val="00F26874"/>
    <w:rsid w:val="00F51D5C"/>
    <w:rsid w:val="00F52B71"/>
    <w:rsid w:val="00F71C6A"/>
    <w:rsid w:val="00F747BA"/>
    <w:rsid w:val="00F7598C"/>
    <w:rsid w:val="00F845B3"/>
    <w:rsid w:val="00FA1603"/>
    <w:rsid w:val="00FB3045"/>
    <w:rsid w:val="00FC7D5D"/>
    <w:rsid w:val="00FD05A2"/>
    <w:rsid w:val="00FE79C9"/>
    <w:rsid w:val="00FE7F14"/>
    <w:rsid w:val="00FF0381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1B5E471"/>
  <w15:docId w15:val="{01309FAA-8B0E-43DF-BC9D-21791091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A6E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3A6E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DC3A6E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DC3A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3A6E"/>
  </w:style>
  <w:style w:type="character" w:styleId="Hyperlink">
    <w:name w:val="Hyperlink"/>
    <w:basedOn w:val="DefaultParagraphFont"/>
    <w:rsid w:val="00DC3A6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SubtitleChar">
    <w:name w:val="Subtitle Char"/>
    <w:basedOn w:val="DefaultParagraphFont"/>
    <w:link w:val="Subtitle"/>
    <w:rsid w:val="00C60CED"/>
    <w:rPr>
      <w:rFonts w:cs="Lotus"/>
      <w:noProof/>
      <w:szCs w:val="28"/>
    </w:rPr>
  </w:style>
  <w:style w:type="character" w:customStyle="1" w:styleId="TitleChar">
    <w:name w:val="Title Char"/>
    <w:basedOn w:val="DefaultParagraphFont"/>
    <w:link w:val="Title"/>
    <w:rsid w:val="00597A25"/>
    <w:rPr>
      <w:rFonts w:cs="Lotus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45579\Proposal%20Template%20ver.%207%20(Crop%20Production%20and%20Plant%20Breedi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(Crop Production and Plant Breeding)</Template>
  <TotalTime>6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</vt:lpstr>
    </vt:vector>
  </TitlesOfParts>
  <Company>Grizli777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21</cp:revision>
  <cp:lastPrinted>2015-06-18T19:55:00Z</cp:lastPrinted>
  <dcterms:created xsi:type="dcterms:W3CDTF">2019-10-08T06:17:00Z</dcterms:created>
  <dcterms:modified xsi:type="dcterms:W3CDTF">2023-07-08T09:04:00Z</dcterms:modified>
</cp:coreProperties>
</file>