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0079C9" w:rsidP="00D23955">
      <w:pPr>
        <w:pStyle w:val="Title"/>
        <w:rPr>
          <w:b/>
          <w:bCs/>
          <w:szCs w:val="24"/>
        </w:rPr>
      </w:pPr>
      <w:r>
        <w:rPr>
          <w:b/>
          <w:bCs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-876300</wp:posOffset>
            </wp:positionV>
            <wp:extent cx="1787525" cy="2618740"/>
            <wp:effectExtent l="19050" t="0" r="3175" b="0"/>
            <wp:wrapNone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CC4307" w:rsidRPr="003D1A1B" w:rsidRDefault="00CC4307" w:rsidP="00317C0F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  <w:r w:rsidRPr="003D1A1B">
        <w:rPr>
          <w:rFonts w:cs="B Nazanin" w:hint="cs"/>
          <w:b/>
          <w:bCs/>
          <w:sz w:val="32"/>
          <w:szCs w:val="32"/>
          <w:rtl/>
          <w:lang w:bidi="fa-IR"/>
        </w:rPr>
        <w:t xml:space="preserve">طرح </w:t>
      </w:r>
      <w:r w:rsidRPr="00073419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پیشنهادی رساله دکتری</w:t>
      </w:r>
    </w:p>
    <w:p w:rsidR="00CC4307" w:rsidRPr="003D1A1B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Pr="003D1A1B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Pr="003D1A1B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Default="00CC4307" w:rsidP="00317C0F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 xml:space="preserve">...عنوان </w:t>
      </w:r>
      <w:r w:rsidR="00317C0F">
        <w:rPr>
          <w:rFonts w:cs="B Nazanin" w:hint="cs"/>
          <w:b/>
          <w:bCs/>
          <w:sz w:val="36"/>
          <w:szCs w:val="36"/>
          <w:rtl/>
        </w:rPr>
        <w:t>رساله</w:t>
      </w:r>
      <w:r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>
        <w:rPr>
          <w:rFonts w:cs="B Nazanin"/>
          <w:b/>
          <w:bCs/>
          <w:sz w:val="36"/>
          <w:szCs w:val="36"/>
          <w:rtl/>
        </w:rPr>
        <w:softHyphen/>
      </w:r>
      <w:r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CC4307" w:rsidRPr="001622CC" w:rsidRDefault="00CC4307" w:rsidP="00CC4307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CC4307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Pr="003D1A1B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Pr="00535BC8" w:rsidRDefault="00CC4307" w:rsidP="00CC4307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CC4307" w:rsidRPr="00535BC8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CC4307" w:rsidRPr="00535BC8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Pr="00535BC8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CC4307" w:rsidRPr="00535BC8" w:rsidRDefault="00CC4307" w:rsidP="00CC4307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CC4307" w:rsidRPr="00535BC8" w:rsidRDefault="00CC4307" w:rsidP="00CC4307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CC4307" w:rsidRDefault="00CC4307" w:rsidP="00CC4307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CC4307" w:rsidRDefault="00CC4307" w:rsidP="00CC4307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CC4307" w:rsidRPr="003D1A1B" w:rsidRDefault="00CC4307" w:rsidP="00CC4307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CC4307" w:rsidRDefault="00CC4307" w:rsidP="00CC4307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02419C" w:rsidRDefault="0002419C" w:rsidP="00B9142D">
      <w:pPr>
        <w:pStyle w:val="Title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140</w:t>
      </w:r>
      <w:r w:rsidR="00B9142D">
        <w:rPr>
          <w:rFonts w:cs="B Nazanin" w:hint="cs"/>
          <w:b/>
          <w:bCs/>
          <w:sz w:val="32"/>
          <w:szCs w:val="32"/>
          <w:rtl/>
        </w:rPr>
        <w:t>1</w:t>
      </w:r>
    </w:p>
    <w:p w:rsidR="002944E1" w:rsidRDefault="000079C9" w:rsidP="00E95C0F">
      <w:pPr>
        <w:pStyle w:val="Title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-876300</wp:posOffset>
            </wp:positionV>
            <wp:extent cx="1787525" cy="2618740"/>
            <wp:effectExtent l="19050" t="0" r="3175" b="0"/>
            <wp:wrapNone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073419" w:rsidRPr="00A620F6" w:rsidRDefault="00073419" w:rsidP="00073419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طرح پیشنهادی </w:t>
      </w:r>
      <w:r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رساله دکتری</w:t>
      </w:r>
    </w:p>
    <w:p w:rsidR="00073419" w:rsidRPr="00A620F6" w:rsidRDefault="00073419" w:rsidP="00073419">
      <w:pPr>
        <w:pStyle w:val="Title"/>
        <w:rPr>
          <w:b/>
          <w:bCs/>
          <w:color w:val="000000" w:themeColor="text1"/>
          <w:szCs w:val="24"/>
          <w:rtl/>
        </w:rPr>
      </w:pPr>
    </w:p>
    <w:p w:rsidR="00073419" w:rsidRPr="00A620F6" w:rsidRDefault="00073419" w:rsidP="00073419">
      <w:pPr>
        <w:pStyle w:val="Title"/>
        <w:rPr>
          <w:b/>
          <w:bCs/>
          <w:color w:val="000000" w:themeColor="text1"/>
          <w:sz w:val="28"/>
          <w:rtl/>
        </w:rPr>
      </w:pPr>
    </w:p>
    <w:p w:rsidR="00073419" w:rsidRPr="00A620F6" w:rsidRDefault="00073419" w:rsidP="00073419">
      <w:pPr>
        <w:pStyle w:val="Title"/>
        <w:rPr>
          <w:b/>
          <w:bCs/>
          <w:color w:val="000000" w:themeColor="text1"/>
          <w:sz w:val="28"/>
          <w:rtl/>
        </w:rPr>
      </w:pPr>
    </w:p>
    <w:p w:rsidR="00073419" w:rsidRPr="00A620F6" w:rsidRDefault="00073419" w:rsidP="00073419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073419" w:rsidRPr="00E45889" w:rsidRDefault="00073419" w:rsidP="00073419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E45889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E45889">
        <w:rPr>
          <w:rFonts w:cs="B Nazanin" w:hint="cs"/>
          <w:color w:val="000000" w:themeColor="text1"/>
          <w:sz w:val="28"/>
          <w:rtl/>
          <w:lang w:bidi="fa-IR"/>
        </w:rPr>
        <w:t>رساله</w:t>
      </w:r>
      <w:r w:rsidRPr="00E45889">
        <w:rPr>
          <w:rFonts w:cs="B Nazanin"/>
          <w:color w:val="000000" w:themeColor="text1"/>
          <w:sz w:val="28"/>
        </w:rPr>
        <w:t xml:space="preserve"> </w:t>
      </w:r>
      <w:r w:rsidRPr="00E45889">
        <w:rPr>
          <w:rFonts w:cs="B Nazanin" w:hint="cs"/>
          <w:color w:val="000000" w:themeColor="text1"/>
          <w:sz w:val="28"/>
          <w:rtl/>
        </w:rPr>
        <w:t>به فارسي در اين</w:t>
      </w:r>
      <w:r w:rsidRPr="00E45889">
        <w:rPr>
          <w:rFonts w:cs="B Nazanin"/>
          <w:color w:val="000000" w:themeColor="text1"/>
          <w:sz w:val="28"/>
          <w:rtl/>
        </w:rPr>
        <w:softHyphen/>
      </w:r>
      <w:r w:rsidRPr="00E45889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073419" w:rsidRPr="00E45889" w:rsidRDefault="00073419" w:rsidP="00073419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073419" w:rsidRPr="00E45889" w:rsidRDefault="00073419" w:rsidP="00073419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E45889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E4588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E45889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073419" w:rsidRPr="00A620F6" w:rsidRDefault="00073419" w:rsidP="00073419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073419" w:rsidRPr="00A620F6" w:rsidRDefault="00073419" w:rsidP="00073419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073419" w:rsidRPr="00A620F6" w:rsidRDefault="00073419" w:rsidP="00073419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073419" w:rsidRPr="00A620F6" w:rsidRDefault="000B3D6F" w:rsidP="00073419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073419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073419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073419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073419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073419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073419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073419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073419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073419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073419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073419" w:rsidRPr="00A620F6" w:rsidRDefault="00073419" w:rsidP="00073419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073419" w:rsidRPr="00A620F6" w:rsidRDefault="00073419" w:rsidP="00073419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073419" w:rsidRPr="00A620F6" w:rsidRDefault="00073419" w:rsidP="00073419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073419" w:rsidRPr="00A620F6" w:rsidRDefault="00073419" w:rsidP="00073419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073419" w:rsidRPr="00A620F6" w:rsidRDefault="00073419" w:rsidP="00073419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073419" w:rsidRPr="00A620F6" w:rsidRDefault="00073419" w:rsidP="00073419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073419" w:rsidRPr="00A620F6" w:rsidTr="000E5AF7">
        <w:trPr>
          <w:trHeight w:val="609"/>
          <w:jc w:val="center"/>
        </w:trPr>
        <w:tc>
          <w:tcPr>
            <w:tcW w:w="1510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073419" w:rsidRPr="00A620F6" w:rsidTr="000E5AF7">
        <w:trPr>
          <w:trHeight w:val="413"/>
          <w:jc w:val="center"/>
        </w:trPr>
        <w:tc>
          <w:tcPr>
            <w:tcW w:w="1510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3419" w:rsidRPr="00A620F6" w:rsidTr="000E5AF7">
        <w:trPr>
          <w:trHeight w:val="418"/>
          <w:jc w:val="center"/>
        </w:trPr>
        <w:tc>
          <w:tcPr>
            <w:tcW w:w="1510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3419" w:rsidRPr="00A620F6" w:rsidTr="000E5AF7">
        <w:trPr>
          <w:trHeight w:val="411"/>
          <w:jc w:val="center"/>
        </w:trPr>
        <w:tc>
          <w:tcPr>
            <w:tcW w:w="1510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073419" w:rsidRPr="00A620F6" w:rsidRDefault="00073419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073419" w:rsidRPr="00A620F6" w:rsidRDefault="00073419" w:rsidP="00073419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073419" w:rsidRPr="00A620F6" w:rsidRDefault="00073419" w:rsidP="00073419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073419" w:rsidRPr="00A620F6" w:rsidRDefault="00073419" w:rsidP="00073419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073419" w:rsidRPr="00A620F6" w:rsidRDefault="00073419" w:rsidP="00073419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073419" w:rsidRPr="00A620F6" w:rsidRDefault="00073419" w:rsidP="00073419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073419" w:rsidRPr="00A620F6" w:rsidRDefault="00073419" w:rsidP="00073419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073419" w:rsidRPr="00A620F6" w:rsidRDefault="00073419" w:rsidP="00073419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 xml:space="preserve">تعداد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واحد رساله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="0002419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18</w:t>
      </w:r>
    </w:p>
    <w:p w:rsidR="000A4015" w:rsidRDefault="00073419" w:rsidP="000A4015">
      <w:pPr>
        <w:pStyle w:val="Subtitle"/>
        <w:pBdr>
          <w:top w:val="none" w:sz="0" w:space="0" w:color="auto"/>
        </w:pBdr>
        <w:jc w:val="both"/>
        <w:rPr>
          <w:b/>
          <w:bCs/>
          <w:sz w:val="24"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  <w:r w:rsidR="000A4015">
        <w:rPr>
          <w:rFonts w:cs="B Nazanin" w:hint="cs"/>
          <w:b/>
          <w:bCs/>
          <w:sz w:val="24"/>
          <w:rtl/>
        </w:rPr>
        <w:lastRenderedPageBreak/>
        <w:t>مقدمه</w:t>
      </w:r>
    </w:p>
    <w:p w:rsidR="000A4015" w:rsidRDefault="000A4015" w:rsidP="000A4015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0A4015" w:rsidRDefault="000A4015" w:rsidP="000A4015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E466CA" w:rsidRDefault="00E466CA" w:rsidP="00E466CA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E466CA" w:rsidRDefault="00E466CA" w:rsidP="00E466CA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0A4015" w:rsidRDefault="000A4015" w:rsidP="000A4015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rtl/>
        </w:rPr>
      </w:pPr>
    </w:p>
    <w:p w:rsidR="00B9142D" w:rsidRDefault="00B9142D" w:rsidP="00B9142D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  <w:r>
        <w:rPr>
          <w:rFonts w:cs="B Nazanin" w:hint="cs"/>
          <w:b/>
          <w:bCs/>
          <w:sz w:val="24"/>
          <w:rtl/>
        </w:rPr>
        <w:t>جنبه</w:t>
      </w:r>
      <w:r>
        <w:rPr>
          <w:rFonts w:cs="B Nazanin" w:hint="cs"/>
          <w:b/>
          <w:bCs/>
          <w:sz w:val="24"/>
          <w:rtl/>
        </w:rPr>
        <w:softHyphen/>
        <w:t>های نوآوری طرح</w:t>
      </w:r>
    </w:p>
    <w:p w:rsidR="00B9142D" w:rsidRDefault="00B9142D" w:rsidP="00B9142D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نوآوری های طرح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B9142D" w:rsidRDefault="00B9142D" w:rsidP="000A4015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rtl/>
        </w:rPr>
      </w:pPr>
    </w:p>
    <w:p w:rsidR="000A4015" w:rsidRDefault="000A4015" w:rsidP="000A4015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0A4015" w:rsidRDefault="000A4015" w:rsidP="000A4015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0A4015" w:rsidRDefault="000A4015" w:rsidP="000A4015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0A4015" w:rsidRDefault="000A4015" w:rsidP="000A401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0A4015" w:rsidRDefault="000A4015" w:rsidP="000A401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:rsidR="000A4015" w:rsidRDefault="000A4015" w:rsidP="000A401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0A4015" w:rsidRDefault="000A4015" w:rsidP="000A401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0A4015" w:rsidRDefault="000A4015" w:rsidP="000A401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:rsidR="000A4015" w:rsidRDefault="000A4015" w:rsidP="000A401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0A4015" w:rsidRDefault="000A4015" w:rsidP="000A401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:rsidR="000A4015" w:rsidRDefault="000A4015" w:rsidP="000A401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>
        <w:rPr>
          <w:rFonts w:cs="B Nazanin"/>
          <w:sz w:val="24"/>
        </w:rPr>
        <w:t>.</w:t>
      </w:r>
    </w:p>
    <w:p w:rsidR="00073419" w:rsidRPr="0056234E" w:rsidRDefault="00073419" w:rsidP="000A4015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073419" w:rsidRPr="0056234E" w:rsidRDefault="00073419" w:rsidP="0007341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073419" w:rsidRDefault="00073419" w:rsidP="00073419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073419" w:rsidRPr="00A620F6" w:rsidRDefault="00073419" w:rsidP="00073419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073419" w:rsidRPr="00A620F6" w:rsidRDefault="00073419" w:rsidP="00073419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073419" w:rsidRPr="00A620F6" w:rsidRDefault="00073419" w:rsidP="00073419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073419" w:rsidRPr="00A620F6" w:rsidRDefault="00073419" w:rsidP="00073419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073419" w:rsidRPr="003A7847" w:rsidRDefault="00073419" w:rsidP="00073419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p w:rsidR="00072466" w:rsidRPr="003A7847" w:rsidRDefault="00072466" w:rsidP="003D2EAA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7565" w:rsidRDefault="00727565">
      <w:r>
        <w:separator/>
      </w:r>
    </w:p>
  </w:endnote>
  <w:endnote w:type="continuationSeparator" w:id="0">
    <w:p w:rsidR="00727565" w:rsidRDefault="0072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605F95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605F95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45889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7565" w:rsidRDefault="00727565">
      <w:r>
        <w:separator/>
      </w:r>
    </w:p>
  </w:footnote>
  <w:footnote w:type="continuationSeparator" w:id="0">
    <w:p w:rsidR="00727565" w:rsidRDefault="0072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2095279324">
    <w:abstractNumId w:val="8"/>
  </w:num>
  <w:num w:numId="2" w16cid:durableId="1710568827">
    <w:abstractNumId w:val="0"/>
  </w:num>
  <w:num w:numId="3" w16cid:durableId="1773163237">
    <w:abstractNumId w:val="1"/>
  </w:num>
  <w:num w:numId="4" w16cid:durableId="986324943">
    <w:abstractNumId w:val="6"/>
  </w:num>
  <w:num w:numId="5" w16cid:durableId="644625596">
    <w:abstractNumId w:val="5"/>
  </w:num>
  <w:num w:numId="6" w16cid:durableId="329018002">
    <w:abstractNumId w:val="2"/>
  </w:num>
  <w:num w:numId="7" w16cid:durableId="578293775">
    <w:abstractNumId w:val="7"/>
  </w:num>
  <w:num w:numId="8" w16cid:durableId="2014916421">
    <w:abstractNumId w:val="3"/>
  </w:num>
  <w:num w:numId="9" w16cid:durableId="1279602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0F"/>
    <w:rsid w:val="000015B5"/>
    <w:rsid w:val="000079C9"/>
    <w:rsid w:val="00012F48"/>
    <w:rsid w:val="0001701D"/>
    <w:rsid w:val="0002419C"/>
    <w:rsid w:val="000335E3"/>
    <w:rsid w:val="00046871"/>
    <w:rsid w:val="00047999"/>
    <w:rsid w:val="00072466"/>
    <w:rsid w:val="00073419"/>
    <w:rsid w:val="000952F7"/>
    <w:rsid w:val="000A4015"/>
    <w:rsid w:val="000B3D6F"/>
    <w:rsid w:val="000C045C"/>
    <w:rsid w:val="000E253F"/>
    <w:rsid w:val="000E2C3C"/>
    <w:rsid w:val="000E30A2"/>
    <w:rsid w:val="000F40CD"/>
    <w:rsid w:val="00106FD9"/>
    <w:rsid w:val="001174AF"/>
    <w:rsid w:val="00135423"/>
    <w:rsid w:val="00136779"/>
    <w:rsid w:val="001622CC"/>
    <w:rsid w:val="00197310"/>
    <w:rsid w:val="001A0F54"/>
    <w:rsid w:val="0020663B"/>
    <w:rsid w:val="00243213"/>
    <w:rsid w:val="002450E9"/>
    <w:rsid w:val="00252B7F"/>
    <w:rsid w:val="00266A97"/>
    <w:rsid w:val="0029323C"/>
    <w:rsid w:val="0029382A"/>
    <w:rsid w:val="002944E1"/>
    <w:rsid w:val="00297A3D"/>
    <w:rsid w:val="002A42D2"/>
    <w:rsid w:val="002A56E0"/>
    <w:rsid w:val="002C5840"/>
    <w:rsid w:val="00301524"/>
    <w:rsid w:val="00315803"/>
    <w:rsid w:val="00317C0F"/>
    <w:rsid w:val="0033552E"/>
    <w:rsid w:val="00370CC0"/>
    <w:rsid w:val="00374CE4"/>
    <w:rsid w:val="00380156"/>
    <w:rsid w:val="00384C8F"/>
    <w:rsid w:val="00386A8D"/>
    <w:rsid w:val="003A0C87"/>
    <w:rsid w:val="003A41C4"/>
    <w:rsid w:val="003A7847"/>
    <w:rsid w:val="003B454F"/>
    <w:rsid w:val="003C3B8C"/>
    <w:rsid w:val="003D1A1B"/>
    <w:rsid w:val="003D2EAA"/>
    <w:rsid w:val="003E5134"/>
    <w:rsid w:val="003F14DE"/>
    <w:rsid w:val="003F2638"/>
    <w:rsid w:val="003F5AD6"/>
    <w:rsid w:val="0042159E"/>
    <w:rsid w:val="00422959"/>
    <w:rsid w:val="00443788"/>
    <w:rsid w:val="00457824"/>
    <w:rsid w:val="00462B1D"/>
    <w:rsid w:val="00464AD8"/>
    <w:rsid w:val="00466076"/>
    <w:rsid w:val="00475962"/>
    <w:rsid w:val="004C647E"/>
    <w:rsid w:val="00522E15"/>
    <w:rsid w:val="00535BC8"/>
    <w:rsid w:val="005406D3"/>
    <w:rsid w:val="005621C1"/>
    <w:rsid w:val="0056234E"/>
    <w:rsid w:val="0056783B"/>
    <w:rsid w:val="00592A72"/>
    <w:rsid w:val="005C3032"/>
    <w:rsid w:val="005E29AE"/>
    <w:rsid w:val="005F149B"/>
    <w:rsid w:val="00601847"/>
    <w:rsid w:val="00605EE5"/>
    <w:rsid w:val="00605F95"/>
    <w:rsid w:val="0060722B"/>
    <w:rsid w:val="00635A70"/>
    <w:rsid w:val="00646897"/>
    <w:rsid w:val="006A2A3F"/>
    <w:rsid w:val="006B2136"/>
    <w:rsid w:val="006B4ACB"/>
    <w:rsid w:val="006D3804"/>
    <w:rsid w:val="006D5368"/>
    <w:rsid w:val="00727565"/>
    <w:rsid w:val="00746406"/>
    <w:rsid w:val="0075614D"/>
    <w:rsid w:val="00767FC7"/>
    <w:rsid w:val="00781897"/>
    <w:rsid w:val="00794FAB"/>
    <w:rsid w:val="007A53B5"/>
    <w:rsid w:val="007C52CF"/>
    <w:rsid w:val="007D1FFF"/>
    <w:rsid w:val="007D3767"/>
    <w:rsid w:val="007F4127"/>
    <w:rsid w:val="00811C86"/>
    <w:rsid w:val="00811FFD"/>
    <w:rsid w:val="0082253E"/>
    <w:rsid w:val="00841D19"/>
    <w:rsid w:val="00853561"/>
    <w:rsid w:val="00862475"/>
    <w:rsid w:val="00880B3B"/>
    <w:rsid w:val="008C524B"/>
    <w:rsid w:val="008D0820"/>
    <w:rsid w:val="008D71AB"/>
    <w:rsid w:val="008E7E08"/>
    <w:rsid w:val="009148D1"/>
    <w:rsid w:val="009365DA"/>
    <w:rsid w:val="00940F1B"/>
    <w:rsid w:val="009416F0"/>
    <w:rsid w:val="00944563"/>
    <w:rsid w:val="00960B5F"/>
    <w:rsid w:val="00984F6F"/>
    <w:rsid w:val="009B40C3"/>
    <w:rsid w:val="009B4F30"/>
    <w:rsid w:val="009B7FA7"/>
    <w:rsid w:val="009E53A5"/>
    <w:rsid w:val="009F2438"/>
    <w:rsid w:val="00A13182"/>
    <w:rsid w:val="00A25622"/>
    <w:rsid w:val="00A31E0D"/>
    <w:rsid w:val="00A56342"/>
    <w:rsid w:val="00A56B0E"/>
    <w:rsid w:val="00A66847"/>
    <w:rsid w:val="00AB2228"/>
    <w:rsid w:val="00AB6B5B"/>
    <w:rsid w:val="00AB734D"/>
    <w:rsid w:val="00AC5340"/>
    <w:rsid w:val="00B45027"/>
    <w:rsid w:val="00B632AC"/>
    <w:rsid w:val="00B64F5D"/>
    <w:rsid w:val="00B67F48"/>
    <w:rsid w:val="00B9142D"/>
    <w:rsid w:val="00B9667E"/>
    <w:rsid w:val="00B969EC"/>
    <w:rsid w:val="00B96E60"/>
    <w:rsid w:val="00BA6D48"/>
    <w:rsid w:val="00BC3377"/>
    <w:rsid w:val="00C31D5B"/>
    <w:rsid w:val="00C36AAA"/>
    <w:rsid w:val="00C55E55"/>
    <w:rsid w:val="00C71024"/>
    <w:rsid w:val="00C87B74"/>
    <w:rsid w:val="00CA101D"/>
    <w:rsid w:val="00CC4307"/>
    <w:rsid w:val="00CE263E"/>
    <w:rsid w:val="00CF01B0"/>
    <w:rsid w:val="00D23955"/>
    <w:rsid w:val="00D30BA4"/>
    <w:rsid w:val="00D36C82"/>
    <w:rsid w:val="00D51A06"/>
    <w:rsid w:val="00D54781"/>
    <w:rsid w:val="00D87857"/>
    <w:rsid w:val="00DA2A0F"/>
    <w:rsid w:val="00DB5AF6"/>
    <w:rsid w:val="00DB7B01"/>
    <w:rsid w:val="00DC0C0B"/>
    <w:rsid w:val="00DD1C53"/>
    <w:rsid w:val="00E03BB6"/>
    <w:rsid w:val="00E074B0"/>
    <w:rsid w:val="00E24C43"/>
    <w:rsid w:val="00E45889"/>
    <w:rsid w:val="00E45C0F"/>
    <w:rsid w:val="00E466CA"/>
    <w:rsid w:val="00E55F40"/>
    <w:rsid w:val="00E63954"/>
    <w:rsid w:val="00E67F2E"/>
    <w:rsid w:val="00E73C2C"/>
    <w:rsid w:val="00E95C0F"/>
    <w:rsid w:val="00F02EB1"/>
    <w:rsid w:val="00F26874"/>
    <w:rsid w:val="00F51D5C"/>
    <w:rsid w:val="00F52B71"/>
    <w:rsid w:val="00F71C6A"/>
    <w:rsid w:val="00F747BA"/>
    <w:rsid w:val="00F7598C"/>
    <w:rsid w:val="00F7787E"/>
    <w:rsid w:val="00F845B3"/>
    <w:rsid w:val="00FA1603"/>
    <w:rsid w:val="00FB3045"/>
    <w:rsid w:val="00FC7D5D"/>
    <w:rsid w:val="00FD05A2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B5B45C9"/>
  <w15:docId w15:val="{5CBD1778-ACB9-4099-8018-6F136E52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0A2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0A2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0E30A2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0E30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E30A2"/>
  </w:style>
  <w:style w:type="character" w:styleId="Hyperlink">
    <w:name w:val="Hyperlink"/>
    <w:basedOn w:val="DefaultParagraphFont"/>
    <w:rsid w:val="000E30A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TitleChar">
    <w:name w:val="Title Char"/>
    <w:basedOn w:val="DefaultParagraphFont"/>
    <w:link w:val="Title"/>
    <w:rsid w:val="0029323C"/>
    <w:rPr>
      <w:rFonts w:cs="Lotus"/>
      <w:noProof/>
      <w:szCs w:val="28"/>
    </w:rPr>
  </w:style>
  <w:style w:type="character" w:customStyle="1" w:styleId="SubtitleChar">
    <w:name w:val="Subtitle Char"/>
    <w:basedOn w:val="DefaultParagraphFont"/>
    <w:link w:val="Subtitle"/>
    <w:rsid w:val="0029323C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4139\Proposal%20Template%20ver.%207%20(Food%20Science%20and%20Technolog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(Food Science and Technology)</Template>
  <TotalTime>4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 </vt:lpstr>
    </vt:vector>
  </TitlesOfParts>
  <Company>Grizli777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17</cp:revision>
  <cp:lastPrinted>2015-06-18T08:25:00Z</cp:lastPrinted>
  <dcterms:created xsi:type="dcterms:W3CDTF">2019-10-08T06:19:00Z</dcterms:created>
  <dcterms:modified xsi:type="dcterms:W3CDTF">2023-05-31T11:39:00Z</dcterms:modified>
</cp:coreProperties>
</file>