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6A405D" w:rsidP="00D23955">
      <w:pPr>
        <w:pStyle w:val="Title"/>
        <w:rPr>
          <w:b/>
          <w:bCs/>
          <w:szCs w:val="24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-880110</wp:posOffset>
            </wp:positionV>
            <wp:extent cx="1741170" cy="258953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7C46C9" w:rsidRPr="003203CC" w:rsidRDefault="007C46C9" w:rsidP="00A90402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3203C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 w:rsidR="00A90402" w:rsidRPr="003203C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3203C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A90402" w:rsidRPr="003203C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Default="007C46C9" w:rsidP="000B5CD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>...عنوان</w:t>
      </w:r>
      <w:r w:rsidR="000B5CDF">
        <w:rPr>
          <w:rFonts w:cs="B Nazanin" w:hint="cs"/>
          <w:b/>
          <w:bCs/>
          <w:sz w:val="36"/>
          <w:szCs w:val="36"/>
          <w:rtl/>
        </w:rPr>
        <w:t xml:space="preserve"> </w:t>
      </w:r>
      <w:r w:rsidR="00A90402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7C46C9" w:rsidRPr="001622CC" w:rsidRDefault="007C46C9" w:rsidP="007C46C9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535BC8" w:rsidRDefault="007C46C9" w:rsidP="007C46C9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535BC8" w:rsidRDefault="007C46C9" w:rsidP="007C46C9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7C46C9" w:rsidRDefault="007C46C9" w:rsidP="007C46C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D604FD" w:rsidRDefault="00D604FD" w:rsidP="00E050B0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E050B0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6A405D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-872490</wp:posOffset>
            </wp:positionV>
            <wp:extent cx="1741170" cy="2589530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3203CC" w:rsidRPr="00A620F6" w:rsidRDefault="003203CC" w:rsidP="003203CC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3203CC" w:rsidRPr="00A620F6" w:rsidRDefault="003203CC" w:rsidP="003203CC">
      <w:pPr>
        <w:pStyle w:val="Title"/>
        <w:rPr>
          <w:b/>
          <w:bCs/>
          <w:color w:val="000000" w:themeColor="text1"/>
          <w:szCs w:val="24"/>
          <w:rtl/>
        </w:rPr>
      </w:pPr>
    </w:p>
    <w:p w:rsidR="003203CC" w:rsidRPr="00A620F6" w:rsidRDefault="003203CC" w:rsidP="003203CC">
      <w:pPr>
        <w:pStyle w:val="Title"/>
        <w:rPr>
          <w:b/>
          <w:bCs/>
          <w:color w:val="000000" w:themeColor="text1"/>
          <w:sz w:val="28"/>
          <w:rtl/>
        </w:rPr>
      </w:pPr>
    </w:p>
    <w:p w:rsidR="003203CC" w:rsidRPr="00A620F6" w:rsidRDefault="003203CC" w:rsidP="003203CC">
      <w:pPr>
        <w:pStyle w:val="Title"/>
        <w:rPr>
          <w:b/>
          <w:bCs/>
          <w:color w:val="000000" w:themeColor="text1"/>
          <w:sz w:val="28"/>
          <w:rtl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3203CC" w:rsidRPr="00E050B0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E050B0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E050B0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E050B0">
        <w:rPr>
          <w:rFonts w:cs="B Nazanin"/>
          <w:color w:val="000000" w:themeColor="text1"/>
          <w:sz w:val="28"/>
        </w:rPr>
        <w:t xml:space="preserve"> </w:t>
      </w:r>
      <w:r w:rsidRPr="00E050B0">
        <w:rPr>
          <w:rFonts w:cs="B Nazanin" w:hint="cs"/>
          <w:color w:val="000000" w:themeColor="text1"/>
          <w:sz w:val="28"/>
          <w:rtl/>
        </w:rPr>
        <w:t>به فارسي در اين</w:t>
      </w:r>
      <w:r w:rsidRPr="00E050B0">
        <w:rPr>
          <w:rFonts w:cs="B Nazanin"/>
          <w:color w:val="000000" w:themeColor="text1"/>
          <w:sz w:val="28"/>
          <w:rtl/>
        </w:rPr>
        <w:softHyphen/>
      </w:r>
      <w:r w:rsidRPr="00E050B0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3203CC" w:rsidRPr="00E050B0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3203CC" w:rsidRPr="00E050B0" w:rsidRDefault="003203CC" w:rsidP="003203CC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E050B0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E050B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E050B0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3203CC" w:rsidRPr="00A620F6" w:rsidRDefault="003203CC" w:rsidP="003203CC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3203CC" w:rsidRPr="00A620F6" w:rsidRDefault="00B675A4" w:rsidP="003203CC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3203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203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203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203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3203CC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3203CC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3203CC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3203CC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3203CC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3203CC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3203CC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3203CC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203CC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3203CC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3203CC" w:rsidRPr="00A620F6" w:rsidRDefault="003203C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3203CC" w:rsidRPr="00A620F6" w:rsidRDefault="003203CC" w:rsidP="003203CC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3203CC" w:rsidRPr="00A620F6" w:rsidRDefault="003203CC" w:rsidP="003203C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E55C4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D604F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CA6728" w:rsidRDefault="003203CC" w:rsidP="003203CC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CA6728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F935ED" w:rsidRDefault="00F935ED" w:rsidP="00F935ED">
      <w:pPr>
        <w:pStyle w:val="Subtitle"/>
        <w:pBdr>
          <w:top w:val="none" w:sz="0" w:space="0" w:color="auto"/>
        </w:pBdr>
        <w:jc w:val="both"/>
        <w:rPr>
          <w:rFonts w:cs="B Nazanin" w:hint="cs"/>
          <w:b/>
          <w:bCs/>
          <w:color w:val="000000" w:themeColor="text1"/>
          <w:sz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F935ED" w:rsidRDefault="00F935ED" w:rsidP="00F935E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0F2735" w:rsidRDefault="000F2735" w:rsidP="00CA672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0F2735" w:rsidRDefault="000F2735" w:rsidP="00CA672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621DA9">
        <w:rPr>
          <w:rFonts w:cs="B Nazanin"/>
          <w:sz w:val="24"/>
        </w:rPr>
        <w:t>.</w:t>
      </w: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A6728" w:rsidRDefault="00CA6728" w:rsidP="00CA6728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3203CC" w:rsidRPr="00A620F6" w:rsidRDefault="003203CC" w:rsidP="003203CC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3203CC" w:rsidRPr="00A620F6" w:rsidRDefault="003203CC" w:rsidP="003203CC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3203CC" w:rsidRPr="00A620F6" w:rsidRDefault="003203CC" w:rsidP="003203CC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3203CC" w:rsidRPr="00A620F6" w:rsidRDefault="003203CC" w:rsidP="003203CC">
      <w:pPr>
        <w:pStyle w:val="Subtitle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A30" w:rsidRDefault="00634A30">
      <w:r>
        <w:separator/>
      </w:r>
    </w:p>
  </w:endnote>
  <w:endnote w:type="continuationSeparator" w:id="0">
    <w:p w:rsidR="00634A30" w:rsidRDefault="0063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A6E90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A6E90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050B0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A30" w:rsidRDefault="00634A30">
      <w:r>
        <w:separator/>
      </w:r>
    </w:p>
  </w:footnote>
  <w:footnote w:type="continuationSeparator" w:id="0">
    <w:p w:rsidR="00634A30" w:rsidRDefault="0063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379665384">
    <w:abstractNumId w:val="8"/>
  </w:num>
  <w:num w:numId="2" w16cid:durableId="1718359309">
    <w:abstractNumId w:val="0"/>
  </w:num>
  <w:num w:numId="3" w16cid:durableId="1118186641">
    <w:abstractNumId w:val="1"/>
  </w:num>
  <w:num w:numId="4" w16cid:durableId="1269118404">
    <w:abstractNumId w:val="6"/>
  </w:num>
  <w:num w:numId="5" w16cid:durableId="47463463">
    <w:abstractNumId w:val="5"/>
  </w:num>
  <w:num w:numId="6" w16cid:durableId="1729454393">
    <w:abstractNumId w:val="2"/>
  </w:num>
  <w:num w:numId="7" w16cid:durableId="975569495">
    <w:abstractNumId w:val="7"/>
  </w:num>
  <w:num w:numId="8" w16cid:durableId="1619753854">
    <w:abstractNumId w:val="3"/>
  </w:num>
  <w:num w:numId="9" w16cid:durableId="850870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DF"/>
    <w:rsid w:val="000015B5"/>
    <w:rsid w:val="00012F48"/>
    <w:rsid w:val="0001701D"/>
    <w:rsid w:val="000266E3"/>
    <w:rsid w:val="000335E3"/>
    <w:rsid w:val="00047999"/>
    <w:rsid w:val="00070C87"/>
    <w:rsid w:val="00072466"/>
    <w:rsid w:val="00082B96"/>
    <w:rsid w:val="000952F7"/>
    <w:rsid w:val="000B5CDF"/>
    <w:rsid w:val="000C045C"/>
    <w:rsid w:val="000E253F"/>
    <w:rsid w:val="000F2735"/>
    <w:rsid w:val="000F40CD"/>
    <w:rsid w:val="00106FD9"/>
    <w:rsid w:val="001174AF"/>
    <w:rsid w:val="00135423"/>
    <w:rsid w:val="00136779"/>
    <w:rsid w:val="001622CC"/>
    <w:rsid w:val="00197310"/>
    <w:rsid w:val="001A0F54"/>
    <w:rsid w:val="001F7BA3"/>
    <w:rsid w:val="0020663B"/>
    <w:rsid w:val="00217329"/>
    <w:rsid w:val="002450E9"/>
    <w:rsid w:val="00252B7F"/>
    <w:rsid w:val="0029382A"/>
    <w:rsid w:val="002944E1"/>
    <w:rsid w:val="002A42D2"/>
    <w:rsid w:val="002C5840"/>
    <w:rsid w:val="002E7495"/>
    <w:rsid w:val="00315803"/>
    <w:rsid w:val="003203CC"/>
    <w:rsid w:val="0033552E"/>
    <w:rsid w:val="00370CC0"/>
    <w:rsid w:val="00374CE4"/>
    <w:rsid w:val="00376E6E"/>
    <w:rsid w:val="00380156"/>
    <w:rsid w:val="00384C8F"/>
    <w:rsid w:val="00386A8D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43788"/>
    <w:rsid w:val="00457824"/>
    <w:rsid w:val="00462B1D"/>
    <w:rsid w:val="00466076"/>
    <w:rsid w:val="004C647E"/>
    <w:rsid w:val="00522E15"/>
    <w:rsid w:val="00526A57"/>
    <w:rsid w:val="00535BC8"/>
    <w:rsid w:val="005621C1"/>
    <w:rsid w:val="0056234E"/>
    <w:rsid w:val="0056783B"/>
    <w:rsid w:val="00592A72"/>
    <w:rsid w:val="005953FD"/>
    <w:rsid w:val="005C3032"/>
    <w:rsid w:val="005E563F"/>
    <w:rsid w:val="005F149B"/>
    <w:rsid w:val="00601847"/>
    <w:rsid w:val="00605EE5"/>
    <w:rsid w:val="0060722B"/>
    <w:rsid w:val="00621DA9"/>
    <w:rsid w:val="00634A30"/>
    <w:rsid w:val="00635A70"/>
    <w:rsid w:val="00646897"/>
    <w:rsid w:val="00687E58"/>
    <w:rsid w:val="006A2A3F"/>
    <w:rsid w:val="006A405D"/>
    <w:rsid w:val="006B2136"/>
    <w:rsid w:val="006B4ACB"/>
    <w:rsid w:val="006D3804"/>
    <w:rsid w:val="00746406"/>
    <w:rsid w:val="00767FC7"/>
    <w:rsid w:val="00781897"/>
    <w:rsid w:val="007C46C9"/>
    <w:rsid w:val="007C52CF"/>
    <w:rsid w:val="007D1FFF"/>
    <w:rsid w:val="00811FFD"/>
    <w:rsid w:val="0082253E"/>
    <w:rsid w:val="00841D19"/>
    <w:rsid w:val="00853561"/>
    <w:rsid w:val="00862475"/>
    <w:rsid w:val="00880B3B"/>
    <w:rsid w:val="008A7AC9"/>
    <w:rsid w:val="008C524B"/>
    <w:rsid w:val="008D0820"/>
    <w:rsid w:val="008D71AB"/>
    <w:rsid w:val="008E7E08"/>
    <w:rsid w:val="009148D1"/>
    <w:rsid w:val="009365DA"/>
    <w:rsid w:val="009416F0"/>
    <w:rsid w:val="00944563"/>
    <w:rsid w:val="00960B5F"/>
    <w:rsid w:val="0096726E"/>
    <w:rsid w:val="00975DB6"/>
    <w:rsid w:val="00984F6F"/>
    <w:rsid w:val="009A723C"/>
    <w:rsid w:val="009B40C3"/>
    <w:rsid w:val="009B4F30"/>
    <w:rsid w:val="009B7FA7"/>
    <w:rsid w:val="009E53A5"/>
    <w:rsid w:val="009F2438"/>
    <w:rsid w:val="00A13182"/>
    <w:rsid w:val="00A25622"/>
    <w:rsid w:val="00A31E0D"/>
    <w:rsid w:val="00A56342"/>
    <w:rsid w:val="00A56B0E"/>
    <w:rsid w:val="00A66847"/>
    <w:rsid w:val="00A90402"/>
    <w:rsid w:val="00AB2228"/>
    <w:rsid w:val="00AB3799"/>
    <w:rsid w:val="00AB6B5B"/>
    <w:rsid w:val="00AC4439"/>
    <w:rsid w:val="00AC5340"/>
    <w:rsid w:val="00AE4ACB"/>
    <w:rsid w:val="00B45027"/>
    <w:rsid w:val="00B632AC"/>
    <w:rsid w:val="00B64F5D"/>
    <w:rsid w:val="00B675A4"/>
    <w:rsid w:val="00B67F48"/>
    <w:rsid w:val="00B9667E"/>
    <w:rsid w:val="00B969EC"/>
    <w:rsid w:val="00B96E60"/>
    <w:rsid w:val="00BA3B15"/>
    <w:rsid w:val="00BA5916"/>
    <w:rsid w:val="00BC3377"/>
    <w:rsid w:val="00BC3694"/>
    <w:rsid w:val="00BD1AD0"/>
    <w:rsid w:val="00C36AAA"/>
    <w:rsid w:val="00C55E55"/>
    <w:rsid w:val="00C62E63"/>
    <w:rsid w:val="00C71024"/>
    <w:rsid w:val="00C771CC"/>
    <w:rsid w:val="00C87B74"/>
    <w:rsid w:val="00CA101D"/>
    <w:rsid w:val="00CA6728"/>
    <w:rsid w:val="00CC13AE"/>
    <w:rsid w:val="00CE263E"/>
    <w:rsid w:val="00CF01B0"/>
    <w:rsid w:val="00D23955"/>
    <w:rsid w:val="00D30BA4"/>
    <w:rsid w:val="00D34127"/>
    <w:rsid w:val="00D36705"/>
    <w:rsid w:val="00D36C82"/>
    <w:rsid w:val="00D40C2B"/>
    <w:rsid w:val="00D51A06"/>
    <w:rsid w:val="00D54781"/>
    <w:rsid w:val="00D604FD"/>
    <w:rsid w:val="00D709D7"/>
    <w:rsid w:val="00D87857"/>
    <w:rsid w:val="00DA2A0F"/>
    <w:rsid w:val="00DB5AF6"/>
    <w:rsid w:val="00DB7B01"/>
    <w:rsid w:val="00DD1C53"/>
    <w:rsid w:val="00DE2998"/>
    <w:rsid w:val="00E03BB6"/>
    <w:rsid w:val="00E050B0"/>
    <w:rsid w:val="00E074B0"/>
    <w:rsid w:val="00E24C43"/>
    <w:rsid w:val="00E55C49"/>
    <w:rsid w:val="00E63954"/>
    <w:rsid w:val="00E67F2E"/>
    <w:rsid w:val="00E73C2C"/>
    <w:rsid w:val="00E95C0F"/>
    <w:rsid w:val="00EA6E90"/>
    <w:rsid w:val="00F26874"/>
    <w:rsid w:val="00F51D5C"/>
    <w:rsid w:val="00F52B71"/>
    <w:rsid w:val="00F71C6A"/>
    <w:rsid w:val="00F747BA"/>
    <w:rsid w:val="00F7598C"/>
    <w:rsid w:val="00F845B3"/>
    <w:rsid w:val="00F935ED"/>
    <w:rsid w:val="00F96D8E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B6D42A7-D472-45FA-B063-E55DCB8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694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53FD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5953FD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5953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3FD"/>
  </w:style>
  <w:style w:type="character" w:styleId="Hyperlink">
    <w:name w:val="Hyperlink"/>
    <w:basedOn w:val="DefaultParagraphFont"/>
    <w:rsid w:val="005953F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paragraph" w:styleId="CommentText">
    <w:name w:val="annotation text"/>
    <w:basedOn w:val="Normal"/>
    <w:link w:val="CommentTextChar"/>
    <w:autoRedefine/>
    <w:rsid w:val="00BC3694"/>
    <w:rPr>
      <w:rFonts w:cs="B Nazanin"/>
      <w:sz w:val="1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BC3694"/>
    <w:rPr>
      <w:rFonts w:cs="B Nazanin"/>
      <w:noProof/>
      <w:sz w:val="16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BC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3694"/>
    <w:rPr>
      <w:rFonts w:cs="B Nazanin"/>
      <w:b/>
      <w:bCs/>
      <w:noProof/>
      <w:sz w:val="16"/>
      <w:lang w:bidi="fa-IR"/>
    </w:rPr>
  </w:style>
  <w:style w:type="paragraph" w:styleId="BalloonText">
    <w:name w:val="Balloon Text"/>
    <w:basedOn w:val="Normal"/>
    <w:link w:val="BalloonTextChar"/>
    <w:rsid w:val="00BC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694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2E7495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CA6728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20865\Proposal%20Template%20ver.%207%20(Plant%20Protec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(Plant Protection)</Template>
  <TotalTime>1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23</cp:revision>
  <cp:lastPrinted>2021-01-04T08:24:00Z</cp:lastPrinted>
  <dcterms:created xsi:type="dcterms:W3CDTF">2019-10-08T06:30:00Z</dcterms:created>
  <dcterms:modified xsi:type="dcterms:W3CDTF">2023-05-31T11:49:00Z</dcterms:modified>
</cp:coreProperties>
</file>