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9070CA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-862330</wp:posOffset>
            </wp:positionV>
            <wp:extent cx="1830705" cy="2566670"/>
            <wp:effectExtent l="1905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7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FA58F9" w:rsidRPr="00F403AF" w:rsidRDefault="00FA58F9" w:rsidP="00790CB9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F403AF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رساله دکتری</w:t>
      </w: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Default="00FA58F9" w:rsidP="00790CB9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790CB9">
        <w:rPr>
          <w:rFonts w:cs="B Nazanin" w:hint="cs"/>
          <w:b/>
          <w:bCs/>
          <w:sz w:val="36"/>
          <w:szCs w:val="36"/>
          <w:rtl/>
        </w:rPr>
        <w:t>رساله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FA58F9" w:rsidRPr="001622CC" w:rsidRDefault="00FA58F9" w:rsidP="00FA58F9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535BC8" w:rsidRDefault="00FA58F9" w:rsidP="00FA58F9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FA58F9" w:rsidRPr="00535BC8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FA58F9" w:rsidRPr="00535BC8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535BC8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FA58F9" w:rsidRPr="00535BC8" w:rsidRDefault="00FA58F9" w:rsidP="00FA58F9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FA58F9" w:rsidRPr="00535BC8" w:rsidRDefault="00FA58F9" w:rsidP="00FA58F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FA58F9" w:rsidRDefault="00FA58F9" w:rsidP="00FA58F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FA58F9" w:rsidRPr="003D1A1B" w:rsidRDefault="00FA58F9" w:rsidP="00FA58F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FA58F9" w:rsidRDefault="00FA58F9" w:rsidP="00FA58F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E95C0F" w:rsidRDefault="0014219D" w:rsidP="00441D45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441D45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9070CA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-871855</wp:posOffset>
            </wp:positionV>
            <wp:extent cx="1830705" cy="2566670"/>
            <wp:effectExtent l="19050" t="0" r="0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7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F403AF" w:rsidRPr="00A620F6" w:rsidRDefault="00F403AF" w:rsidP="00F403AF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F403AF" w:rsidRPr="00A620F6" w:rsidRDefault="00F403AF" w:rsidP="00F403AF">
      <w:pPr>
        <w:pStyle w:val="Title"/>
        <w:rPr>
          <w:b/>
          <w:bCs/>
          <w:color w:val="000000" w:themeColor="text1"/>
          <w:szCs w:val="24"/>
          <w:rtl/>
        </w:rPr>
      </w:pPr>
    </w:p>
    <w:p w:rsidR="00F403AF" w:rsidRPr="00A620F6" w:rsidRDefault="00F403AF" w:rsidP="00F403AF">
      <w:pPr>
        <w:pStyle w:val="Title"/>
        <w:rPr>
          <w:b/>
          <w:bCs/>
          <w:color w:val="000000" w:themeColor="text1"/>
          <w:sz w:val="28"/>
          <w:rtl/>
        </w:rPr>
      </w:pPr>
    </w:p>
    <w:p w:rsidR="00F403AF" w:rsidRPr="00A620F6" w:rsidRDefault="00F403AF" w:rsidP="00F403AF">
      <w:pPr>
        <w:pStyle w:val="Title"/>
        <w:rPr>
          <w:b/>
          <w:bCs/>
          <w:color w:val="000000" w:themeColor="text1"/>
          <w:sz w:val="28"/>
          <w:rtl/>
        </w:rPr>
      </w:pP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F403AF" w:rsidRPr="00441D45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441D45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441D45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441D45">
        <w:rPr>
          <w:rFonts w:cs="B Nazanin"/>
          <w:color w:val="000000" w:themeColor="text1"/>
          <w:sz w:val="28"/>
        </w:rPr>
        <w:t xml:space="preserve"> </w:t>
      </w:r>
      <w:r w:rsidRPr="00441D45">
        <w:rPr>
          <w:rFonts w:cs="B Nazanin" w:hint="cs"/>
          <w:color w:val="000000" w:themeColor="text1"/>
          <w:sz w:val="28"/>
          <w:rtl/>
        </w:rPr>
        <w:t>به فارسي در اين</w:t>
      </w:r>
      <w:r w:rsidRPr="00441D45">
        <w:rPr>
          <w:rFonts w:cs="B Nazanin"/>
          <w:color w:val="000000" w:themeColor="text1"/>
          <w:sz w:val="28"/>
          <w:rtl/>
        </w:rPr>
        <w:softHyphen/>
      </w:r>
      <w:r w:rsidRPr="00441D45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F403AF" w:rsidRPr="00441D45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F403AF" w:rsidRPr="00441D45" w:rsidRDefault="00F403AF" w:rsidP="00F403AF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441D45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441D45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441D45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F403AF" w:rsidRPr="00A620F6" w:rsidRDefault="00F403AF" w:rsidP="00F403AF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F403AF" w:rsidRPr="00A620F6" w:rsidRDefault="00F403AF" w:rsidP="00F403AF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F403AF" w:rsidRPr="00A620F6" w:rsidRDefault="00F403AF" w:rsidP="00F403AF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F403AF" w:rsidRPr="00A620F6" w:rsidRDefault="00B77ECF" w:rsidP="00F403AF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F403AF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403AF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403AF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403AF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F403AF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F403AF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F403AF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F403AF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F403AF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F403AF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F403AF" w:rsidRPr="00A620F6" w:rsidRDefault="00F403AF" w:rsidP="00F403AF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F403AF" w:rsidRPr="00A620F6" w:rsidRDefault="00F403AF" w:rsidP="00F403AF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F403AF" w:rsidRPr="00A620F6" w:rsidRDefault="00F403AF" w:rsidP="00F403AF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F403AF" w:rsidRPr="00A620F6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F403AF" w:rsidRPr="00A620F6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403AF" w:rsidRPr="00A620F6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403AF" w:rsidRPr="00A620F6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F403AF" w:rsidRPr="00A620F6" w:rsidRDefault="00F403AF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403AF" w:rsidRPr="00A620F6" w:rsidRDefault="00F403AF" w:rsidP="00F403AF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F403AF" w:rsidRPr="00A620F6" w:rsidRDefault="00F403AF" w:rsidP="00F403AF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9E6E82">
        <w:rPr>
          <w:rFonts w:cs="B Nazani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9E6E8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18</w:t>
      </w:r>
    </w:p>
    <w:p w:rsidR="007951F8" w:rsidRDefault="00F403AF" w:rsidP="007951F8">
      <w:pPr>
        <w:pStyle w:val="Subtitle"/>
        <w:pBdr>
          <w:top w:val="none" w:sz="0" w:space="0" w:color="auto"/>
        </w:pBdr>
        <w:jc w:val="both"/>
        <w:rPr>
          <w:b/>
          <w:bCs/>
          <w:sz w:val="24"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7951F8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7951F8" w:rsidRDefault="007951F8" w:rsidP="007951F8">
      <w:pPr>
        <w:pStyle w:val="Subtitle"/>
        <w:pBdr>
          <w:top w:val="none" w:sz="0" w:space="0" w:color="auto"/>
        </w:pBdr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7951F8" w:rsidRDefault="007951F8" w:rsidP="007951F8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2006C7" w:rsidRDefault="002006C7" w:rsidP="002006C7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2006C7" w:rsidRDefault="002006C7" w:rsidP="002006C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A25EEB" w:rsidRDefault="00A25EEB" w:rsidP="002006C7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</w:p>
    <w:p w:rsidR="00A25EEB" w:rsidRDefault="00A25EEB" w:rsidP="00A25EE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A25EEB" w:rsidRDefault="001E2E5B" w:rsidP="00A25EEB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- </w:t>
      </w:r>
      <w:r w:rsidR="00A25EEB">
        <w:rPr>
          <w:rFonts w:cs="B Nazanin" w:hint="cs"/>
          <w:sz w:val="24"/>
          <w:rtl/>
        </w:rPr>
        <w:t>نوآوری های طرح پژوهش خود را به صورت مجزا زيرِ هم در اين</w:t>
      </w:r>
      <w:r w:rsidR="00A25EEB">
        <w:rPr>
          <w:rFonts w:cs="B Nazanin" w:hint="cs"/>
          <w:sz w:val="24"/>
          <w:rtl/>
        </w:rPr>
        <w:softHyphen/>
        <w:t>جا بنويسيد.</w:t>
      </w:r>
    </w:p>
    <w:p w:rsidR="00A25EEB" w:rsidRDefault="00A25EEB" w:rsidP="00A25EEB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</w:rPr>
      </w:pPr>
    </w:p>
    <w:p w:rsidR="007951F8" w:rsidRDefault="007951F8" w:rsidP="007951F8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7951F8" w:rsidRDefault="007951F8" w:rsidP="007951F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7951F8" w:rsidRDefault="007951F8" w:rsidP="007951F8">
      <w:pPr>
        <w:pStyle w:val="Subtitle"/>
        <w:pBdr>
          <w:top w:val="none" w:sz="0" w:space="0" w:color="auto"/>
        </w:pBdr>
        <w:jc w:val="both"/>
        <w:rPr>
          <w:rFonts w:cs="B Nazanin"/>
          <w:sz w:val="24"/>
        </w:rPr>
      </w:pPr>
    </w:p>
    <w:p w:rsidR="007951F8" w:rsidRDefault="007951F8" w:rsidP="007951F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7951F8" w:rsidRDefault="007951F8" w:rsidP="007951F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7951F8" w:rsidRDefault="007951F8" w:rsidP="007951F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7951F8" w:rsidRDefault="007951F8" w:rsidP="007951F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7951F8" w:rsidRDefault="007951F8" w:rsidP="007951F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7951F8" w:rsidRDefault="007951F8" w:rsidP="007951F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7951F8" w:rsidRDefault="007951F8" w:rsidP="007951F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7951F8" w:rsidRDefault="007951F8" w:rsidP="007951F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:rsidR="00F403AF" w:rsidRPr="0056234E" w:rsidRDefault="00F403AF" w:rsidP="007951F8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F403AF" w:rsidRPr="0056234E" w:rsidRDefault="00F403AF" w:rsidP="00F403AF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F403AF" w:rsidRDefault="00F403AF" w:rsidP="00F403AF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F403AF" w:rsidRPr="00A620F6" w:rsidRDefault="00F403AF" w:rsidP="00F403AF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F403AF" w:rsidRPr="00A620F6" w:rsidRDefault="00F403AF" w:rsidP="00F403AF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F403AF" w:rsidRPr="00A620F6" w:rsidRDefault="00F403AF" w:rsidP="00F403AF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F403AF" w:rsidRPr="00A620F6" w:rsidRDefault="00F403AF" w:rsidP="00F403AF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F403AF" w:rsidRPr="003A7847" w:rsidRDefault="00F403AF" w:rsidP="00F403AF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585" w:rsidRDefault="005B6585">
      <w:r>
        <w:separator/>
      </w:r>
    </w:p>
  </w:endnote>
  <w:endnote w:type="continuationSeparator" w:id="0">
    <w:p w:rsidR="005B6585" w:rsidRDefault="005B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B04BF9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B04BF9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41D45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585" w:rsidRDefault="005B6585">
      <w:r>
        <w:separator/>
      </w:r>
    </w:p>
  </w:footnote>
  <w:footnote w:type="continuationSeparator" w:id="0">
    <w:p w:rsidR="005B6585" w:rsidRDefault="005B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249700147">
    <w:abstractNumId w:val="8"/>
  </w:num>
  <w:num w:numId="2" w16cid:durableId="1095781865">
    <w:abstractNumId w:val="0"/>
  </w:num>
  <w:num w:numId="3" w16cid:durableId="1146706338">
    <w:abstractNumId w:val="1"/>
  </w:num>
  <w:num w:numId="4" w16cid:durableId="2098093655">
    <w:abstractNumId w:val="6"/>
  </w:num>
  <w:num w:numId="5" w16cid:durableId="285090835">
    <w:abstractNumId w:val="5"/>
  </w:num>
  <w:num w:numId="6" w16cid:durableId="830676085">
    <w:abstractNumId w:val="2"/>
  </w:num>
  <w:num w:numId="7" w16cid:durableId="1373192871">
    <w:abstractNumId w:val="7"/>
  </w:num>
  <w:num w:numId="8" w16cid:durableId="329986252">
    <w:abstractNumId w:val="3"/>
  </w:num>
  <w:num w:numId="9" w16cid:durableId="79390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B9"/>
    <w:rsid w:val="000015B5"/>
    <w:rsid w:val="00012F48"/>
    <w:rsid w:val="0001701D"/>
    <w:rsid w:val="000335E3"/>
    <w:rsid w:val="00047999"/>
    <w:rsid w:val="00066173"/>
    <w:rsid w:val="00072466"/>
    <w:rsid w:val="000952F7"/>
    <w:rsid w:val="000C045C"/>
    <w:rsid w:val="000E253F"/>
    <w:rsid w:val="000F40CD"/>
    <w:rsid w:val="00106FD9"/>
    <w:rsid w:val="001174AF"/>
    <w:rsid w:val="00135423"/>
    <w:rsid w:val="00136779"/>
    <w:rsid w:val="0014219D"/>
    <w:rsid w:val="00161E47"/>
    <w:rsid w:val="001622CC"/>
    <w:rsid w:val="00197310"/>
    <w:rsid w:val="001A0F54"/>
    <w:rsid w:val="001E2E5B"/>
    <w:rsid w:val="002006C7"/>
    <w:rsid w:val="0020663B"/>
    <w:rsid w:val="002450E9"/>
    <w:rsid w:val="00252B7F"/>
    <w:rsid w:val="0029382A"/>
    <w:rsid w:val="002944E1"/>
    <w:rsid w:val="002A42D2"/>
    <w:rsid w:val="002A5BC0"/>
    <w:rsid w:val="002C5840"/>
    <w:rsid w:val="00315803"/>
    <w:rsid w:val="003323C0"/>
    <w:rsid w:val="0033552E"/>
    <w:rsid w:val="00343862"/>
    <w:rsid w:val="00370CC0"/>
    <w:rsid w:val="00374CE4"/>
    <w:rsid w:val="00380156"/>
    <w:rsid w:val="00384C8F"/>
    <w:rsid w:val="00386A8D"/>
    <w:rsid w:val="003A0C87"/>
    <w:rsid w:val="003A0DE5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2159E"/>
    <w:rsid w:val="00441D45"/>
    <w:rsid w:val="00443788"/>
    <w:rsid w:val="00457824"/>
    <w:rsid w:val="0046065E"/>
    <w:rsid w:val="00462B1D"/>
    <w:rsid w:val="004642A3"/>
    <w:rsid w:val="00466076"/>
    <w:rsid w:val="004C647E"/>
    <w:rsid w:val="004E1240"/>
    <w:rsid w:val="004E13E8"/>
    <w:rsid w:val="00522E15"/>
    <w:rsid w:val="00535BC8"/>
    <w:rsid w:val="005621C1"/>
    <w:rsid w:val="0056234E"/>
    <w:rsid w:val="0056783B"/>
    <w:rsid w:val="00592A72"/>
    <w:rsid w:val="005B6585"/>
    <w:rsid w:val="005C3032"/>
    <w:rsid w:val="005D55BF"/>
    <w:rsid w:val="005F149B"/>
    <w:rsid w:val="00601847"/>
    <w:rsid w:val="00605EE5"/>
    <w:rsid w:val="0060722B"/>
    <w:rsid w:val="00635A70"/>
    <w:rsid w:val="00637647"/>
    <w:rsid w:val="00646897"/>
    <w:rsid w:val="006A2A3F"/>
    <w:rsid w:val="006B02B5"/>
    <w:rsid w:val="006B2136"/>
    <w:rsid w:val="006B4ACB"/>
    <w:rsid w:val="006D3804"/>
    <w:rsid w:val="007306C2"/>
    <w:rsid w:val="00746406"/>
    <w:rsid w:val="00751D49"/>
    <w:rsid w:val="00767FC7"/>
    <w:rsid w:val="00781897"/>
    <w:rsid w:val="00790CB9"/>
    <w:rsid w:val="007951F8"/>
    <w:rsid w:val="007971D1"/>
    <w:rsid w:val="007C52CF"/>
    <w:rsid w:val="007D1FFF"/>
    <w:rsid w:val="00811FFD"/>
    <w:rsid w:val="0082253E"/>
    <w:rsid w:val="00841D19"/>
    <w:rsid w:val="00853561"/>
    <w:rsid w:val="00862475"/>
    <w:rsid w:val="0087613D"/>
    <w:rsid w:val="00880B3B"/>
    <w:rsid w:val="008C524B"/>
    <w:rsid w:val="008D0820"/>
    <w:rsid w:val="008D71AB"/>
    <w:rsid w:val="008E7E08"/>
    <w:rsid w:val="008F5BD1"/>
    <w:rsid w:val="009070CA"/>
    <w:rsid w:val="009148D1"/>
    <w:rsid w:val="00926B9D"/>
    <w:rsid w:val="009276B6"/>
    <w:rsid w:val="009365DA"/>
    <w:rsid w:val="009416F0"/>
    <w:rsid w:val="00944563"/>
    <w:rsid w:val="00960B5F"/>
    <w:rsid w:val="00984F6F"/>
    <w:rsid w:val="009B40C3"/>
    <w:rsid w:val="009B4F30"/>
    <w:rsid w:val="009B7FA7"/>
    <w:rsid w:val="009C3BB3"/>
    <w:rsid w:val="009E53A5"/>
    <w:rsid w:val="009E6E82"/>
    <w:rsid w:val="009F2438"/>
    <w:rsid w:val="00A13182"/>
    <w:rsid w:val="00A25622"/>
    <w:rsid w:val="00A25EEB"/>
    <w:rsid w:val="00A31E0D"/>
    <w:rsid w:val="00A56342"/>
    <w:rsid w:val="00A56B0E"/>
    <w:rsid w:val="00A66847"/>
    <w:rsid w:val="00AA0A42"/>
    <w:rsid w:val="00AB2228"/>
    <w:rsid w:val="00AB6B5B"/>
    <w:rsid w:val="00AC4782"/>
    <w:rsid w:val="00AC5340"/>
    <w:rsid w:val="00B04BF9"/>
    <w:rsid w:val="00B45027"/>
    <w:rsid w:val="00B60031"/>
    <w:rsid w:val="00B632AC"/>
    <w:rsid w:val="00B64F5D"/>
    <w:rsid w:val="00B67F48"/>
    <w:rsid w:val="00B77ECF"/>
    <w:rsid w:val="00B9667E"/>
    <w:rsid w:val="00B969EC"/>
    <w:rsid w:val="00B96E60"/>
    <w:rsid w:val="00BC3377"/>
    <w:rsid w:val="00BD0430"/>
    <w:rsid w:val="00BF0584"/>
    <w:rsid w:val="00C36AAA"/>
    <w:rsid w:val="00C55E55"/>
    <w:rsid w:val="00C71024"/>
    <w:rsid w:val="00C820E5"/>
    <w:rsid w:val="00C87B74"/>
    <w:rsid w:val="00CA101D"/>
    <w:rsid w:val="00CE263E"/>
    <w:rsid w:val="00CF01B0"/>
    <w:rsid w:val="00CF08B0"/>
    <w:rsid w:val="00D23955"/>
    <w:rsid w:val="00D30BA4"/>
    <w:rsid w:val="00D36C82"/>
    <w:rsid w:val="00D51A06"/>
    <w:rsid w:val="00D54781"/>
    <w:rsid w:val="00D816D7"/>
    <w:rsid w:val="00D87857"/>
    <w:rsid w:val="00DA2A0F"/>
    <w:rsid w:val="00DB5AF6"/>
    <w:rsid w:val="00DB7B01"/>
    <w:rsid w:val="00DD1C53"/>
    <w:rsid w:val="00E03BB6"/>
    <w:rsid w:val="00E074B0"/>
    <w:rsid w:val="00E24C43"/>
    <w:rsid w:val="00E47B08"/>
    <w:rsid w:val="00E63954"/>
    <w:rsid w:val="00E67F2E"/>
    <w:rsid w:val="00E73C2C"/>
    <w:rsid w:val="00E8222C"/>
    <w:rsid w:val="00E83256"/>
    <w:rsid w:val="00E9335A"/>
    <w:rsid w:val="00E95C0F"/>
    <w:rsid w:val="00E95CA8"/>
    <w:rsid w:val="00EF1D91"/>
    <w:rsid w:val="00F26874"/>
    <w:rsid w:val="00F403AF"/>
    <w:rsid w:val="00F51D5C"/>
    <w:rsid w:val="00F52B71"/>
    <w:rsid w:val="00F71C6A"/>
    <w:rsid w:val="00F747BA"/>
    <w:rsid w:val="00F7598C"/>
    <w:rsid w:val="00F845B3"/>
    <w:rsid w:val="00FA1603"/>
    <w:rsid w:val="00FA58F9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107780B-D352-48CC-97F3-DA534ACE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BB3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3BB3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9C3BB3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9C3B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3BB3"/>
  </w:style>
  <w:style w:type="character" w:styleId="Hyperlink">
    <w:name w:val="Hyperlink"/>
    <w:basedOn w:val="DefaultParagraphFont"/>
    <w:rsid w:val="009C3BB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790CB9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E47B08"/>
    <w:rPr>
      <w:rFonts w:cs="Lotus"/>
      <w:noProof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4E1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24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42874\Proposal%20Template%20ver.%207%20(Water%20Engineer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(Water Engineering)</Template>
  <TotalTime>7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23</cp:revision>
  <cp:lastPrinted>2022-08-20T04:06:00Z</cp:lastPrinted>
  <dcterms:created xsi:type="dcterms:W3CDTF">2019-10-08T06:33:00Z</dcterms:created>
  <dcterms:modified xsi:type="dcterms:W3CDTF">2023-05-31T11:41:00Z</dcterms:modified>
</cp:coreProperties>
</file>