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466" w:rsidRDefault="006308C0" w:rsidP="00D23955">
      <w:pPr>
        <w:pStyle w:val="Title"/>
        <w:rPr>
          <w:b/>
          <w:bCs/>
          <w:szCs w:val="24"/>
        </w:rPr>
      </w:pPr>
      <w:r>
        <w:rPr>
          <w:b/>
          <w:bCs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-876300</wp:posOffset>
            </wp:positionV>
            <wp:extent cx="1778635" cy="2587625"/>
            <wp:effectExtent l="19050" t="0" r="0" b="0"/>
            <wp:wrapNone/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4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Pr="002944E1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51D5C" w:rsidRPr="00F51D5C" w:rsidRDefault="00F51D5C" w:rsidP="009416F0">
      <w:pPr>
        <w:pStyle w:val="Title"/>
        <w:rPr>
          <w:rFonts w:cs="B Nazanin"/>
          <w:b/>
          <w:bCs/>
          <w:sz w:val="16"/>
          <w:szCs w:val="16"/>
          <w:rtl/>
          <w:lang w:bidi="fa-IR"/>
        </w:rPr>
      </w:pPr>
    </w:p>
    <w:p w:rsidR="008F3C08" w:rsidRPr="003D1A1B" w:rsidRDefault="008F3C08" w:rsidP="00131C0B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  <w:r w:rsidRPr="003D1A1B">
        <w:rPr>
          <w:rFonts w:cs="B Nazanin" w:hint="cs"/>
          <w:b/>
          <w:bCs/>
          <w:sz w:val="32"/>
          <w:szCs w:val="32"/>
          <w:rtl/>
          <w:lang w:bidi="fa-IR"/>
        </w:rPr>
        <w:t>طرح پیشن</w:t>
      </w:r>
      <w:r w:rsidRPr="00147911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هادی </w:t>
      </w:r>
      <w:r w:rsidR="00131C0B" w:rsidRPr="00147911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پایان نامه</w:t>
      </w:r>
      <w:r w:rsidRPr="00147911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="00131C0B" w:rsidRPr="00147911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کارشناسی ارشد</w:t>
      </w:r>
    </w:p>
    <w:p w:rsidR="008F3C08" w:rsidRPr="003D1A1B" w:rsidRDefault="008F3C08" w:rsidP="008F3C08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3C08" w:rsidRPr="003D1A1B" w:rsidRDefault="008F3C08" w:rsidP="008F3C08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3C08" w:rsidRPr="003D1A1B" w:rsidRDefault="008F3C08" w:rsidP="008F3C08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3C08" w:rsidRDefault="008F3C08" w:rsidP="00562516">
      <w:pPr>
        <w:pStyle w:val="Title"/>
        <w:rPr>
          <w:rFonts w:cs="B Nazanin"/>
          <w:b/>
          <w:bCs/>
          <w:sz w:val="36"/>
          <w:szCs w:val="36"/>
          <w:rtl/>
        </w:rPr>
      </w:pPr>
      <w:r w:rsidRPr="001622CC">
        <w:rPr>
          <w:rFonts w:cs="B Nazanin" w:hint="cs"/>
          <w:b/>
          <w:bCs/>
          <w:sz w:val="36"/>
          <w:szCs w:val="36"/>
          <w:rtl/>
        </w:rPr>
        <w:t xml:space="preserve">...عنوان </w:t>
      </w:r>
      <w:r w:rsidR="00131C0B">
        <w:rPr>
          <w:rFonts w:cs="B Nazanin" w:hint="cs"/>
          <w:b/>
          <w:bCs/>
          <w:sz w:val="36"/>
          <w:szCs w:val="36"/>
          <w:rtl/>
        </w:rPr>
        <w:t>پایان نامه</w:t>
      </w:r>
      <w:r w:rsidRPr="001622CC">
        <w:rPr>
          <w:rFonts w:cs="B Nazanin" w:hint="cs"/>
          <w:b/>
          <w:bCs/>
          <w:sz w:val="36"/>
          <w:szCs w:val="36"/>
          <w:rtl/>
        </w:rPr>
        <w:t xml:space="preserve"> در اين</w:t>
      </w:r>
      <w:r>
        <w:rPr>
          <w:rFonts w:cs="B Nazanin"/>
          <w:b/>
          <w:bCs/>
          <w:sz w:val="36"/>
          <w:szCs w:val="36"/>
          <w:rtl/>
        </w:rPr>
        <w:softHyphen/>
      </w:r>
      <w:r w:rsidRPr="001622CC">
        <w:rPr>
          <w:rFonts w:cs="B Nazanin" w:hint="cs"/>
          <w:b/>
          <w:bCs/>
          <w:sz w:val="36"/>
          <w:szCs w:val="36"/>
          <w:rtl/>
        </w:rPr>
        <w:t>جا نوشته شود...</w:t>
      </w:r>
      <w:r>
        <w:rPr>
          <w:rFonts w:cs="B Nazanin" w:hint="cs"/>
          <w:b/>
          <w:bCs/>
          <w:sz w:val="36"/>
          <w:szCs w:val="36"/>
          <w:rtl/>
        </w:rPr>
        <w:t xml:space="preserve"> </w:t>
      </w:r>
    </w:p>
    <w:p w:rsidR="008F3C08" w:rsidRPr="001622CC" w:rsidRDefault="008F3C08" w:rsidP="008F3C08">
      <w:pPr>
        <w:pStyle w:val="Title"/>
        <w:rPr>
          <w:rFonts w:cs="B Nazanin"/>
          <w:b/>
          <w:bCs/>
          <w:sz w:val="36"/>
          <w:szCs w:val="36"/>
          <w:rtl/>
        </w:rPr>
      </w:pPr>
    </w:p>
    <w:p w:rsidR="008F3C08" w:rsidRDefault="008F3C08" w:rsidP="008F3C08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3C08" w:rsidRDefault="008F3C08" w:rsidP="008F3C08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3C08" w:rsidRPr="003D1A1B" w:rsidRDefault="008F3C08" w:rsidP="008F3C08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3C08" w:rsidRPr="00535BC8" w:rsidRDefault="008F3C08" w:rsidP="008F3C08">
      <w:pPr>
        <w:pStyle w:val="Title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به کوشش</w:t>
      </w:r>
    </w:p>
    <w:p w:rsidR="008F3C08" w:rsidRPr="00535BC8" w:rsidRDefault="008F3C08" w:rsidP="008F3C08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>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8F3C08" w:rsidRPr="00535BC8" w:rsidRDefault="008F3C08" w:rsidP="008F3C08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3C08" w:rsidRDefault="008F3C08" w:rsidP="008F3C08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3C08" w:rsidRPr="00535BC8" w:rsidRDefault="008F3C08" w:rsidP="008F3C08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8F3C08" w:rsidRPr="00535BC8" w:rsidRDefault="008F3C08" w:rsidP="008F3C08">
      <w:pPr>
        <w:pStyle w:val="Title"/>
        <w:rPr>
          <w:rFonts w:cs="B Nazanin"/>
          <w:sz w:val="32"/>
          <w:szCs w:val="32"/>
          <w:rtl/>
        </w:rPr>
      </w:pPr>
      <w:r w:rsidRPr="00535BC8">
        <w:rPr>
          <w:rFonts w:cs="B Nazanin" w:hint="cs"/>
          <w:sz w:val="32"/>
          <w:szCs w:val="32"/>
          <w:rtl/>
        </w:rPr>
        <w:t>استاد(ان) راهنما</w:t>
      </w:r>
    </w:p>
    <w:p w:rsidR="008F3C08" w:rsidRPr="00535BC8" w:rsidRDefault="008F3C08" w:rsidP="008F3C08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 xml:space="preserve"> 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8F3C08" w:rsidRDefault="008F3C08" w:rsidP="008F3C08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8F3C08" w:rsidRDefault="008F3C08" w:rsidP="008F3C08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8F3C08" w:rsidRPr="003D1A1B" w:rsidRDefault="008F3C08" w:rsidP="008F3C08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8F3C08" w:rsidRDefault="008F3C08" w:rsidP="008F3C08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E95C0F" w:rsidRDefault="00F90880" w:rsidP="00B6055B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140</w:t>
      </w:r>
      <w:r w:rsidR="00B6055B">
        <w:rPr>
          <w:rFonts w:cs="B Nazanin" w:hint="cs"/>
          <w:b/>
          <w:bCs/>
          <w:sz w:val="32"/>
          <w:szCs w:val="32"/>
          <w:rtl/>
          <w:lang w:bidi="fa-IR"/>
        </w:rPr>
        <w:t>1</w:t>
      </w:r>
    </w:p>
    <w:p w:rsidR="002944E1" w:rsidRDefault="006308C0" w:rsidP="00E95C0F">
      <w:pPr>
        <w:pStyle w:val="Title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-871855</wp:posOffset>
            </wp:positionV>
            <wp:extent cx="1778635" cy="2587625"/>
            <wp:effectExtent l="19050" t="0" r="0" b="0"/>
            <wp:wrapNone/>
            <wp:docPr id="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4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BC8" w:rsidRDefault="00535BC8">
      <w:pPr>
        <w:pStyle w:val="Title"/>
        <w:rPr>
          <w:b/>
          <w:bCs/>
          <w:sz w:val="28"/>
          <w:rtl/>
        </w:rPr>
      </w:pPr>
    </w:p>
    <w:p w:rsidR="002944E1" w:rsidRDefault="002944E1" w:rsidP="002944E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944E1" w:rsidRPr="00767FC7" w:rsidRDefault="002944E1" w:rsidP="002944E1">
      <w:pPr>
        <w:jc w:val="center"/>
        <w:rPr>
          <w:rFonts w:cs="B Nazanin"/>
          <w:b/>
          <w:bCs/>
          <w:rtl/>
          <w:lang w:bidi="fa-IR"/>
        </w:rPr>
      </w:pPr>
    </w:p>
    <w:p w:rsidR="00147911" w:rsidRPr="00A620F6" w:rsidRDefault="00147911" w:rsidP="00147911">
      <w:pPr>
        <w:pStyle w:val="Title"/>
        <w:rPr>
          <w:rFonts w:cs="Times New Roman"/>
          <w:b/>
          <w:bCs/>
          <w:color w:val="000000" w:themeColor="text1"/>
          <w:sz w:val="32"/>
          <w:szCs w:val="32"/>
          <w:rtl/>
        </w:rPr>
      </w:pPr>
      <w:r w:rsidRPr="00A620F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طرح پیشنهادی پایان نامه کارشناسی ارشد</w:t>
      </w:r>
    </w:p>
    <w:p w:rsidR="00147911" w:rsidRPr="00A620F6" w:rsidRDefault="00147911" w:rsidP="00147911">
      <w:pPr>
        <w:pStyle w:val="Title"/>
        <w:rPr>
          <w:b/>
          <w:bCs/>
          <w:color w:val="000000" w:themeColor="text1"/>
          <w:szCs w:val="24"/>
          <w:rtl/>
        </w:rPr>
      </w:pPr>
    </w:p>
    <w:p w:rsidR="00147911" w:rsidRPr="00A620F6" w:rsidRDefault="00147911" w:rsidP="00147911">
      <w:pPr>
        <w:pStyle w:val="Title"/>
        <w:rPr>
          <w:b/>
          <w:bCs/>
          <w:color w:val="000000" w:themeColor="text1"/>
          <w:sz w:val="28"/>
          <w:rtl/>
        </w:rPr>
      </w:pPr>
    </w:p>
    <w:p w:rsidR="00147911" w:rsidRPr="00A620F6" w:rsidRDefault="00147911" w:rsidP="00147911">
      <w:pPr>
        <w:pStyle w:val="Title"/>
        <w:rPr>
          <w:b/>
          <w:bCs/>
          <w:color w:val="000000" w:themeColor="text1"/>
          <w:sz w:val="28"/>
          <w:rtl/>
        </w:rPr>
      </w:pPr>
    </w:p>
    <w:p w:rsidR="00147911" w:rsidRPr="00A620F6" w:rsidRDefault="00147911" w:rsidP="00147911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Cs w:val="24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عنوان 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پژوهش</w:t>
      </w:r>
    </w:p>
    <w:p w:rsidR="00147911" w:rsidRPr="00B6055B" w:rsidRDefault="00147911" w:rsidP="00147911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</w:rPr>
      </w:pPr>
      <w:r w:rsidRPr="00B6055B">
        <w:rPr>
          <w:rFonts w:cs="B Nazanin" w:hint="cs"/>
          <w:color w:val="000000" w:themeColor="text1"/>
          <w:sz w:val="28"/>
          <w:rtl/>
        </w:rPr>
        <w:t xml:space="preserve">...عنوان </w:t>
      </w:r>
      <w:r w:rsidRPr="00B6055B">
        <w:rPr>
          <w:rFonts w:cs="B Nazanin" w:hint="cs"/>
          <w:color w:val="000000" w:themeColor="text1"/>
          <w:sz w:val="28"/>
          <w:rtl/>
          <w:lang w:bidi="fa-IR"/>
        </w:rPr>
        <w:t>پایان نامه</w:t>
      </w:r>
      <w:r w:rsidRPr="00B6055B">
        <w:rPr>
          <w:rFonts w:cs="B Nazanin"/>
          <w:color w:val="000000" w:themeColor="text1"/>
          <w:sz w:val="28"/>
        </w:rPr>
        <w:t xml:space="preserve"> </w:t>
      </w:r>
      <w:r w:rsidRPr="00B6055B">
        <w:rPr>
          <w:rFonts w:cs="B Nazanin" w:hint="cs"/>
          <w:color w:val="000000" w:themeColor="text1"/>
          <w:sz w:val="28"/>
          <w:rtl/>
        </w:rPr>
        <w:t>به فارسي در اين</w:t>
      </w:r>
      <w:r w:rsidRPr="00B6055B">
        <w:rPr>
          <w:rFonts w:cs="B Nazanin"/>
          <w:color w:val="000000" w:themeColor="text1"/>
          <w:sz w:val="28"/>
          <w:rtl/>
        </w:rPr>
        <w:softHyphen/>
      </w:r>
      <w:r w:rsidRPr="00B6055B">
        <w:rPr>
          <w:rFonts w:cs="B Nazanin" w:hint="cs"/>
          <w:color w:val="000000" w:themeColor="text1"/>
          <w:sz w:val="28"/>
          <w:rtl/>
        </w:rPr>
        <w:t>جا نوشته شود...</w:t>
      </w:r>
    </w:p>
    <w:p w:rsidR="00147911" w:rsidRPr="00B6055B" w:rsidRDefault="00147911" w:rsidP="00147911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  <w:lang w:bidi="fa-IR"/>
        </w:rPr>
      </w:pPr>
    </w:p>
    <w:p w:rsidR="00147911" w:rsidRPr="00B6055B" w:rsidRDefault="00147911" w:rsidP="00147911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B6055B">
        <w:rPr>
          <w:rFonts w:cs="B Nazanin"/>
          <w:color w:val="000000" w:themeColor="text1"/>
          <w:sz w:val="24"/>
          <w:szCs w:val="24"/>
          <w:lang w:bidi="fa-IR"/>
        </w:rPr>
        <w:t>…Write the Title of Your Thesis</w:t>
      </w:r>
      <w:r w:rsidRPr="00B605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B6055B">
        <w:rPr>
          <w:rFonts w:cs="B Nazanin"/>
          <w:color w:val="000000" w:themeColor="text1"/>
          <w:sz w:val="24"/>
          <w:szCs w:val="24"/>
          <w:lang w:bidi="fa-IR"/>
        </w:rPr>
        <w:t>in English Here…</w:t>
      </w:r>
    </w:p>
    <w:p w:rsidR="00147911" w:rsidRPr="00A620F6" w:rsidRDefault="00147911" w:rsidP="00147911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8"/>
          <w:lang w:bidi="fa-IR"/>
        </w:rPr>
      </w:pPr>
    </w:p>
    <w:p w:rsidR="00147911" w:rsidRPr="00A620F6" w:rsidRDefault="00147911" w:rsidP="00147911">
      <w:pPr>
        <w:pStyle w:val="Subtitle"/>
        <w:jc w:val="both"/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:rsidR="00147911" w:rsidRPr="00A620F6" w:rsidRDefault="00147911" w:rsidP="00147911">
      <w:pPr>
        <w:pStyle w:val="Subtitle"/>
        <w:jc w:val="both"/>
        <w:rPr>
          <w:rFonts w:cs="B Nazanin"/>
          <w:b/>
          <w:bCs/>
          <w:color w:val="000000" w:themeColor="text1"/>
          <w:sz w:val="28"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دانشجو</w:t>
      </w:r>
    </w:p>
    <w:p w:rsidR="00147911" w:rsidRPr="00A620F6" w:rsidRDefault="00152EA1" w:rsidP="00147911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نام و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نام‏‏خانوادگی:</w:t>
      </w:r>
      <w:r w:rsidR="00147911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147911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147911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147911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147911" w:rsidRPr="00A620F6">
        <w:rPr>
          <w:rFonts w:cs="B Nazanin"/>
          <w:b/>
          <w:bCs/>
          <w:color w:val="000000" w:themeColor="text1"/>
          <w:szCs w:val="24"/>
          <w:rtl/>
        </w:rPr>
        <w:t>شماره</w:t>
      </w:r>
      <w:r w:rsidR="00147911"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</w:r>
      <w:r w:rsidR="00147911" w:rsidRPr="00A620F6">
        <w:rPr>
          <w:rFonts w:cs="B Nazanin"/>
          <w:b/>
          <w:bCs/>
          <w:color w:val="000000" w:themeColor="text1"/>
          <w:szCs w:val="24"/>
          <w:rtl/>
        </w:rPr>
        <w:t xml:space="preserve"> دانشجو</w:t>
      </w:r>
      <w:r w:rsidR="00147911" w:rsidRPr="00A620F6">
        <w:rPr>
          <w:rFonts w:cs="B Nazanin" w:hint="cs"/>
          <w:b/>
          <w:bCs/>
          <w:color w:val="000000" w:themeColor="text1"/>
          <w:szCs w:val="24"/>
          <w:rtl/>
        </w:rPr>
        <w:t>ی</w:t>
      </w:r>
      <w:r w:rsidR="00147911" w:rsidRPr="00A620F6">
        <w:rPr>
          <w:rFonts w:cs="B Nazanin"/>
          <w:b/>
          <w:bCs/>
          <w:color w:val="000000" w:themeColor="text1"/>
          <w:szCs w:val="24"/>
          <w:rtl/>
        </w:rPr>
        <w:t>ي</w:t>
      </w:r>
      <w:r w:rsidR="00147911" w:rsidRPr="00A620F6">
        <w:rPr>
          <w:rFonts w:cs="B Nazanin" w:hint="cs"/>
          <w:b/>
          <w:bCs/>
          <w:color w:val="000000" w:themeColor="text1"/>
          <w:szCs w:val="24"/>
          <w:rtl/>
        </w:rPr>
        <w:t>:</w:t>
      </w:r>
    </w:p>
    <w:p w:rsidR="00147911" w:rsidRPr="00A620F6" w:rsidRDefault="00147911" w:rsidP="00147911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رشته: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گرایش:</w:t>
      </w:r>
    </w:p>
    <w:p w:rsidR="00147911" w:rsidRPr="00A620F6" w:rsidRDefault="00147911" w:rsidP="00147911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سال ورود: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نیم</w:t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  <w:t>سال ورود:</w:t>
      </w:r>
    </w:p>
    <w:p w:rsidR="00147911" w:rsidRPr="00A620F6" w:rsidRDefault="00147911" w:rsidP="00147911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147911" w:rsidRPr="00A620F6" w:rsidRDefault="00147911" w:rsidP="00147911">
      <w:pPr>
        <w:pStyle w:val="Subtitle"/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147911" w:rsidRPr="00A620F6" w:rsidRDefault="00147911" w:rsidP="00147911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اس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147911" w:rsidRPr="00A620F6" w:rsidRDefault="00147911" w:rsidP="00147911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tbl>
      <w:tblPr>
        <w:bidiVisual/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044"/>
        <w:gridCol w:w="1499"/>
        <w:gridCol w:w="1194"/>
        <w:gridCol w:w="2100"/>
      </w:tblGrid>
      <w:tr w:rsidR="00147911" w:rsidRPr="00A620F6" w:rsidTr="00A96EC6">
        <w:trPr>
          <w:trHeight w:val="609"/>
          <w:jc w:val="center"/>
        </w:trPr>
        <w:tc>
          <w:tcPr>
            <w:tcW w:w="1510" w:type="dxa"/>
            <w:vAlign w:val="center"/>
          </w:tcPr>
          <w:p w:rsidR="00147911" w:rsidRPr="00A620F6" w:rsidRDefault="00147911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مسئوليت</w:t>
            </w:r>
          </w:p>
        </w:tc>
        <w:tc>
          <w:tcPr>
            <w:tcW w:w="2044" w:type="dxa"/>
            <w:vAlign w:val="center"/>
          </w:tcPr>
          <w:p w:rsidR="00147911" w:rsidRPr="00A620F6" w:rsidRDefault="00147911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نام و نام</w:t>
            </w: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softHyphen/>
            </w: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خانوادگي</w:t>
            </w:r>
          </w:p>
        </w:tc>
        <w:tc>
          <w:tcPr>
            <w:tcW w:w="1499" w:type="dxa"/>
            <w:vAlign w:val="center"/>
          </w:tcPr>
          <w:p w:rsidR="00147911" w:rsidRPr="00A620F6" w:rsidRDefault="00147911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t xml:space="preserve"> زمينه مشاركت</w:t>
            </w:r>
          </w:p>
        </w:tc>
        <w:tc>
          <w:tcPr>
            <w:tcW w:w="1194" w:type="dxa"/>
            <w:vAlign w:val="center"/>
          </w:tcPr>
          <w:p w:rsidR="00147911" w:rsidRPr="00A620F6" w:rsidRDefault="00147911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مرتبه علمي</w:t>
            </w:r>
          </w:p>
        </w:tc>
        <w:tc>
          <w:tcPr>
            <w:tcW w:w="2100" w:type="dxa"/>
            <w:vAlign w:val="center"/>
          </w:tcPr>
          <w:p w:rsidR="00147911" w:rsidRPr="00A620F6" w:rsidRDefault="00147911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محل اشتغال</w:t>
            </w:r>
          </w:p>
        </w:tc>
      </w:tr>
      <w:tr w:rsidR="00147911" w:rsidRPr="00A620F6" w:rsidTr="00A96EC6">
        <w:trPr>
          <w:trHeight w:val="413"/>
          <w:jc w:val="center"/>
        </w:trPr>
        <w:tc>
          <w:tcPr>
            <w:tcW w:w="1510" w:type="dxa"/>
            <w:vAlign w:val="center"/>
          </w:tcPr>
          <w:p w:rsidR="00147911" w:rsidRPr="00A620F6" w:rsidRDefault="00147911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</w:t>
            </w:r>
            <w:r w:rsidRPr="00A620F6">
              <w:rPr>
                <w:rFonts w:cs="B Nazanin" w:hint="cs"/>
                <w:color w:val="000000" w:themeColor="text1"/>
                <w:szCs w:val="24"/>
                <w:rtl/>
              </w:rPr>
              <w:t>ا</w:t>
            </w:r>
            <w:r w:rsidRPr="00A620F6">
              <w:rPr>
                <w:rFonts w:cs="B Nazanin"/>
                <w:color w:val="000000" w:themeColor="text1"/>
                <w:szCs w:val="24"/>
                <w:rtl/>
              </w:rPr>
              <w:t>د راهنما</w:t>
            </w:r>
          </w:p>
        </w:tc>
        <w:tc>
          <w:tcPr>
            <w:tcW w:w="2044" w:type="dxa"/>
            <w:vAlign w:val="center"/>
          </w:tcPr>
          <w:p w:rsidR="00147911" w:rsidRPr="00A620F6" w:rsidRDefault="00147911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147911" w:rsidRPr="00A620F6" w:rsidRDefault="00147911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147911" w:rsidRPr="00A620F6" w:rsidRDefault="00147911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147911" w:rsidRPr="00A620F6" w:rsidRDefault="00147911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147911" w:rsidRPr="00A620F6" w:rsidTr="00A96EC6">
        <w:trPr>
          <w:trHeight w:val="418"/>
          <w:jc w:val="center"/>
        </w:trPr>
        <w:tc>
          <w:tcPr>
            <w:tcW w:w="1510" w:type="dxa"/>
            <w:vAlign w:val="center"/>
          </w:tcPr>
          <w:p w:rsidR="00147911" w:rsidRPr="00A620F6" w:rsidRDefault="00147911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استاد مشاور</w:t>
            </w:r>
          </w:p>
        </w:tc>
        <w:tc>
          <w:tcPr>
            <w:tcW w:w="2044" w:type="dxa"/>
            <w:vAlign w:val="center"/>
          </w:tcPr>
          <w:p w:rsidR="00147911" w:rsidRPr="00A620F6" w:rsidRDefault="00147911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147911" w:rsidRPr="00A620F6" w:rsidRDefault="00147911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147911" w:rsidRPr="00A620F6" w:rsidRDefault="00147911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147911" w:rsidRPr="00A620F6" w:rsidRDefault="00147911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147911" w:rsidRPr="00A620F6" w:rsidTr="00A96EC6">
        <w:trPr>
          <w:trHeight w:val="411"/>
          <w:jc w:val="center"/>
        </w:trPr>
        <w:tc>
          <w:tcPr>
            <w:tcW w:w="1510" w:type="dxa"/>
            <w:vAlign w:val="center"/>
          </w:tcPr>
          <w:p w:rsidR="00147911" w:rsidRPr="00A620F6" w:rsidRDefault="00147911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 xml:space="preserve">استاد مشاور </w:t>
            </w:r>
          </w:p>
        </w:tc>
        <w:tc>
          <w:tcPr>
            <w:tcW w:w="2044" w:type="dxa"/>
            <w:vAlign w:val="center"/>
          </w:tcPr>
          <w:p w:rsidR="00147911" w:rsidRPr="00A620F6" w:rsidRDefault="00147911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147911" w:rsidRPr="00A620F6" w:rsidRDefault="00147911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147911" w:rsidRPr="00A620F6" w:rsidRDefault="00147911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147911" w:rsidRPr="00A620F6" w:rsidRDefault="00147911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147911" w:rsidRPr="00A620F6" w:rsidRDefault="00147911" w:rsidP="00147911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147911" w:rsidRPr="00A620F6" w:rsidRDefault="00147911" w:rsidP="00147911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147911" w:rsidRPr="00A620F6" w:rsidRDefault="00147911" w:rsidP="00147911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147911" w:rsidRPr="00A620F6" w:rsidRDefault="00147911" w:rsidP="00147911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147911" w:rsidRPr="00A620F6" w:rsidRDefault="00147911" w:rsidP="00147911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147911" w:rsidRPr="00A620F6" w:rsidRDefault="00147911" w:rsidP="00147911">
      <w:pPr>
        <w:pStyle w:val="Subtitle"/>
        <w:pBdr>
          <w:top w:val="single" w:sz="4" w:space="0" w:color="auto"/>
          <w:between w:val="single" w:sz="4" w:space="1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147911" w:rsidRPr="00A620F6" w:rsidRDefault="00147911" w:rsidP="00147911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سال تحصیلی: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  <w:t>تعداد</w:t>
      </w:r>
      <w:r w:rsidR="007F6462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7F646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واحد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پایان نامه:</w:t>
      </w:r>
      <w:r w:rsidR="00F90880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6</w:t>
      </w:r>
    </w:p>
    <w:p w:rsidR="002C2C59" w:rsidRDefault="00147911" w:rsidP="00147911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  <w:r w:rsidRPr="00A620F6">
        <w:rPr>
          <w:rFonts w:cs="B Nazanin"/>
          <w:b/>
          <w:bCs/>
          <w:color w:val="000000" w:themeColor="text1"/>
          <w:sz w:val="24"/>
          <w:rtl/>
        </w:rPr>
        <w:br w:type="page"/>
      </w:r>
    </w:p>
    <w:p w:rsidR="002C2C59" w:rsidRDefault="002C2C59" w:rsidP="002C2C59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lastRenderedPageBreak/>
        <w:t>مقدمه</w:t>
      </w:r>
    </w:p>
    <w:p w:rsidR="002C2C59" w:rsidRDefault="002C2C59" w:rsidP="002C2C59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این قسمت شاملِ کلیات، تعریف</w:t>
      </w:r>
      <w:r>
        <w:rPr>
          <w:rFonts w:cs="B Nazanin" w:hint="cs"/>
          <w:sz w:val="24"/>
          <w:rtl/>
        </w:rPr>
        <w:softHyphen/>
        <w:t>ها، فرضیه</w:t>
      </w:r>
      <w:r>
        <w:rPr>
          <w:rFonts w:cs="B Nazanin" w:hint="cs"/>
          <w:sz w:val="24"/>
          <w:rtl/>
        </w:rPr>
        <w:softHyphen/>
        <w:t>ها، مسئله</w:t>
      </w:r>
      <w:r>
        <w:rPr>
          <w:rFonts w:cs="B Nazanin" w:hint="cs"/>
          <w:sz w:val="24"/>
          <w:rtl/>
        </w:rPr>
        <w:softHyphen/>
        <w:t>،</w:t>
      </w:r>
      <w:r>
        <w:rPr>
          <w:rFonts w:cs="B Nazanin" w:hint="cs"/>
          <w:sz w:val="24"/>
          <w:rtl/>
          <w:lang w:bidi="fa-IR"/>
        </w:rPr>
        <w:t xml:space="preserve"> اهميت</w:t>
      </w:r>
      <w:r>
        <w:rPr>
          <w:rFonts w:cs="B Nazanin" w:hint="cs"/>
          <w:sz w:val="24"/>
          <w:rtl/>
        </w:rPr>
        <w:t xml:space="preserve"> مسئله، ارتباط مسئله با سایر علوم، سؤال</w:t>
      </w:r>
      <w:r>
        <w:rPr>
          <w:rFonts w:cs="B Nazanin" w:hint="cs"/>
          <w:sz w:val="24"/>
          <w:rtl/>
        </w:rPr>
        <w:softHyphen/>
        <w:t>های تحقیق و در کل، زمينه</w:t>
      </w:r>
      <w:r>
        <w:rPr>
          <w:rFonts w:cs="B Nazanin" w:hint="cs"/>
          <w:sz w:val="24"/>
          <w:rtl/>
        </w:rPr>
        <w:softHyphen/>
        <w:t>سازي براي طرح هدف</w:t>
      </w:r>
      <w:r>
        <w:rPr>
          <w:rFonts w:cs="B Nazanin" w:hint="cs"/>
          <w:sz w:val="24"/>
          <w:rtl/>
        </w:rPr>
        <w:softHyphen/>
        <w:t>ها می باشد. مقدمه باید به صورت یکپارچه نوشته شود و عنوان یا زیرعنوان نداشته باشد.</w:t>
      </w:r>
    </w:p>
    <w:p w:rsidR="002C2C59" w:rsidRDefault="002C2C59" w:rsidP="002C2C59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2C2C59" w:rsidRDefault="002C2C59" w:rsidP="002C2C59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F873D0" w:rsidRDefault="00F873D0" w:rsidP="00F873D0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سوال ها یا فرضیه های پژوهش </w:t>
      </w:r>
    </w:p>
    <w:p w:rsidR="00F873D0" w:rsidRDefault="00F873D0" w:rsidP="00F873D0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</w:rPr>
      </w:pPr>
      <w:r>
        <w:rPr>
          <w:rFonts w:cs="B Nazanin" w:hint="cs"/>
          <w:color w:val="000000" w:themeColor="text1"/>
          <w:sz w:val="24"/>
          <w:rtl/>
        </w:rPr>
        <w:t>سوال ها یا فرضیه های پژوهش خود را در اين قسمت بنويسيد.</w:t>
      </w:r>
    </w:p>
    <w:p w:rsidR="0011422B" w:rsidRDefault="0011422B" w:rsidP="0011422B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  <w:rtl/>
        </w:rPr>
      </w:pPr>
    </w:p>
    <w:p w:rsidR="0011422B" w:rsidRDefault="0011422B" w:rsidP="002C2C59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</w:p>
    <w:p w:rsidR="0011422B" w:rsidRDefault="0011422B" w:rsidP="002C2C59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</w:p>
    <w:p w:rsidR="002C2C59" w:rsidRDefault="002C2C59" w:rsidP="002C2C59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هدف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2C2C59" w:rsidRDefault="002C2C59" w:rsidP="002C2C59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هدف</w:t>
      </w:r>
      <w:r>
        <w:rPr>
          <w:rFonts w:cs="B Nazanin" w:hint="cs"/>
          <w:sz w:val="24"/>
          <w:rtl/>
        </w:rPr>
        <w:softHyphen/>
        <w:t>های پژوهش خود را به صورت مجزا زيرِ هم در اين</w:t>
      </w:r>
      <w:r>
        <w:rPr>
          <w:rFonts w:cs="B Nazanin" w:hint="cs"/>
          <w:sz w:val="24"/>
          <w:rtl/>
        </w:rPr>
        <w:softHyphen/>
        <w:t>جا بنويسيد.</w:t>
      </w:r>
    </w:p>
    <w:p w:rsidR="002C2C59" w:rsidRDefault="002C2C59" w:rsidP="002C2C59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2C2C59" w:rsidRDefault="002C2C59" w:rsidP="002C2C59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2C2C59" w:rsidRDefault="002C2C59" w:rsidP="002C2C5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پیشینه</w:t>
      </w:r>
      <w:r>
        <w:rPr>
          <w:rFonts w:cs="B Nazanin" w:hint="cs"/>
          <w:b/>
          <w:bCs/>
          <w:sz w:val="24"/>
          <w:rtl/>
        </w:rPr>
        <w:softHyphen/>
        <w:t xml:space="preserve"> پژوهش</w:t>
      </w:r>
    </w:p>
    <w:p w:rsidR="002C2C59" w:rsidRDefault="002C2C59" w:rsidP="002C2C5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بررسي منابع خود را در اين قسمت بنويسيد.</w:t>
      </w:r>
    </w:p>
    <w:p w:rsidR="002C2C59" w:rsidRDefault="002C2C59" w:rsidP="002C2C5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2C2C59" w:rsidRDefault="002C2C59" w:rsidP="002C2C5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2C2C59" w:rsidRDefault="002C2C59" w:rsidP="002C2C5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مواد و روش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2C2C59" w:rsidRDefault="002C2C59" w:rsidP="002C2C5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مواد و روش</w:t>
      </w:r>
      <w:r>
        <w:rPr>
          <w:rFonts w:cs="B Nazanin" w:hint="cs"/>
          <w:sz w:val="24"/>
          <w:rtl/>
        </w:rPr>
        <w:softHyphen/>
        <w:t>هايي را كه استفاده خواهيد كرد در اين قسمت بنويسيد.</w:t>
      </w:r>
    </w:p>
    <w:p w:rsidR="002C2C59" w:rsidRDefault="002C2C59" w:rsidP="002C2C5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2C2C59" w:rsidRDefault="002C2C59" w:rsidP="002C2C5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2C2C59" w:rsidRDefault="002C2C59" w:rsidP="002C2C5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منابع</w:t>
      </w:r>
    </w:p>
    <w:p w:rsidR="002C2C59" w:rsidRDefault="002C2C59" w:rsidP="002C2C5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منابع مورد استفاده</w:t>
      </w:r>
      <w:r>
        <w:rPr>
          <w:rFonts w:cs="B Nazanin" w:hint="cs"/>
          <w:sz w:val="24"/>
          <w:rtl/>
        </w:rPr>
        <w:softHyphen/>
        <w:t>ي خود را به روش مصوب دانشکده</w:t>
      </w:r>
      <w:r>
        <w:rPr>
          <w:rFonts w:cs="B Nazanin" w:hint="cs"/>
          <w:sz w:val="24"/>
          <w:rtl/>
          <w:lang w:bidi="fa-IR"/>
        </w:rPr>
        <w:t xml:space="preserve"> </w:t>
      </w:r>
      <w:r>
        <w:rPr>
          <w:rFonts w:cs="B Nazanin" w:hint="cs"/>
          <w:sz w:val="24"/>
          <w:rtl/>
        </w:rPr>
        <w:t>در اين قسمت بنويسيد</w:t>
      </w:r>
      <w:r w:rsidR="003936D7">
        <w:rPr>
          <w:rFonts w:cs="B Nazanin"/>
          <w:sz w:val="24"/>
        </w:rPr>
        <w:t>.</w:t>
      </w:r>
    </w:p>
    <w:p w:rsidR="002C2C59" w:rsidRDefault="002C2C59" w:rsidP="002C2C5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2C2C59" w:rsidRDefault="002C2C59" w:rsidP="002C2C5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2C2C59" w:rsidRDefault="002C2C59" w:rsidP="002C2C59">
      <w:pPr>
        <w:pStyle w:val="Subtitle"/>
        <w:jc w:val="both"/>
        <w:rPr>
          <w:rFonts w:cs="B Nazanin"/>
          <w:b/>
          <w:bCs/>
          <w:sz w:val="28"/>
          <w:rtl/>
        </w:rPr>
      </w:pPr>
    </w:p>
    <w:p w:rsidR="00147911" w:rsidRPr="00A620F6" w:rsidRDefault="00147911" w:rsidP="00147911">
      <w:pPr>
        <w:pStyle w:val="Subtitle"/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تاريخ و امضاي دانشجو و ا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ستادان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147911" w:rsidRPr="00A620F6" w:rsidRDefault="00147911" w:rsidP="00147911">
      <w:pPr>
        <w:pStyle w:val="Subtitle"/>
        <w:jc w:val="both"/>
        <w:rPr>
          <w:rFonts w:cs="B Nazanin"/>
          <w:color w:val="000000" w:themeColor="text1"/>
          <w:sz w:val="28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دانشجو:</w:t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color w:val="000000" w:themeColor="text1"/>
          <w:sz w:val="28"/>
          <w:rtl/>
        </w:rPr>
        <w:t>ا</w:t>
      </w:r>
      <w:r w:rsidRPr="00A620F6">
        <w:rPr>
          <w:rFonts w:cs="B Nazanin"/>
          <w:color w:val="000000" w:themeColor="text1"/>
          <w:sz w:val="28"/>
          <w:rtl/>
        </w:rPr>
        <w:t>س</w:t>
      </w:r>
      <w:r w:rsidRPr="00A620F6">
        <w:rPr>
          <w:rFonts w:cs="B Nazanin" w:hint="cs"/>
          <w:color w:val="000000" w:themeColor="text1"/>
          <w:sz w:val="28"/>
          <w:rtl/>
        </w:rPr>
        <w:t>ت</w:t>
      </w:r>
      <w:r w:rsidRPr="00A620F6">
        <w:rPr>
          <w:rFonts w:cs="B Nazanin"/>
          <w:color w:val="000000" w:themeColor="text1"/>
          <w:sz w:val="28"/>
          <w:rtl/>
        </w:rPr>
        <w:t>اد راهنما:</w:t>
      </w:r>
    </w:p>
    <w:p w:rsidR="00147911" w:rsidRPr="00A620F6" w:rsidRDefault="00147911" w:rsidP="00147911">
      <w:pPr>
        <w:pStyle w:val="Subtitle"/>
        <w:jc w:val="both"/>
        <w:rPr>
          <w:rFonts w:cs="B Nazanin"/>
          <w:color w:val="000000" w:themeColor="text1"/>
          <w:sz w:val="28"/>
          <w:rtl/>
        </w:rPr>
      </w:pPr>
    </w:p>
    <w:p w:rsidR="00147911" w:rsidRPr="00A620F6" w:rsidRDefault="00147911" w:rsidP="00147911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استاد مشاور: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  <w:t>استاد مشاور:</w:t>
      </w:r>
    </w:p>
    <w:p w:rsidR="00072466" w:rsidRPr="003A7847" w:rsidRDefault="00072466" w:rsidP="003D2EAA">
      <w:pPr>
        <w:pStyle w:val="Subtitle"/>
        <w:pBdr>
          <w:top w:val="none" w:sz="0" w:space="0" w:color="auto"/>
        </w:pBdr>
        <w:jc w:val="left"/>
        <w:rPr>
          <w:rFonts w:cs="B Nazanin"/>
          <w:rtl/>
          <w:lang w:bidi="fa-IR"/>
        </w:rPr>
      </w:pPr>
    </w:p>
    <w:sectPr w:rsidR="00072466" w:rsidRPr="003A7847" w:rsidSect="00FE79C9">
      <w:footerReference w:type="even" r:id="rId8"/>
      <w:footerReference w:type="default" r:id="rId9"/>
      <w:endnotePr>
        <w:numFmt w:val="lowerLetter"/>
      </w:endnotePr>
      <w:pgSz w:w="11906" w:h="16838"/>
      <w:pgMar w:top="1418" w:right="1985" w:bottom="1418" w:left="1843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0A20" w:rsidRDefault="00E70A20">
      <w:r>
        <w:separator/>
      </w:r>
    </w:p>
  </w:endnote>
  <w:endnote w:type="continuationSeparator" w:id="0">
    <w:p w:rsidR="00E70A20" w:rsidRDefault="00E7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F033D2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F033D2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6055B">
      <w:rPr>
        <w:rStyle w:val="PageNumber"/>
        <w:rtl/>
      </w:rPr>
      <w:t>3</w: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0A20" w:rsidRDefault="00E70A20">
      <w:r>
        <w:separator/>
      </w:r>
    </w:p>
  </w:footnote>
  <w:footnote w:type="continuationSeparator" w:id="0">
    <w:p w:rsidR="00E70A20" w:rsidRDefault="00E7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75pt;height:9.75pt" o:bullet="t">
        <v:imagedata r:id="rId1" o:title=""/>
      </v:shape>
    </w:pict>
  </w:numPicBullet>
  <w:abstractNum w:abstractNumId="0" w15:restartNumberingAfterBreak="0">
    <w:nsid w:val="08375437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 w15:restartNumberingAfterBreak="0">
    <w:nsid w:val="1C0C2CE8"/>
    <w:multiLevelType w:val="singleLevel"/>
    <w:tmpl w:val="E37C9166"/>
    <w:lvl w:ilvl="0">
      <w:start w:val="5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36383DC8"/>
    <w:multiLevelType w:val="hybridMultilevel"/>
    <w:tmpl w:val="6BC253FC"/>
    <w:lvl w:ilvl="0" w:tplc="8782F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E3B96"/>
    <w:multiLevelType w:val="hybridMultilevel"/>
    <w:tmpl w:val="4A6C74E8"/>
    <w:lvl w:ilvl="0" w:tplc="E0189F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A18BF"/>
    <w:multiLevelType w:val="hybridMultilevel"/>
    <w:tmpl w:val="5AC236C6"/>
    <w:lvl w:ilvl="0" w:tplc="DE62FE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4A8F"/>
    <w:multiLevelType w:val="hybridMultilevel"/>
    <w:tmpl w:val="98E658B8"/>
    <w:lvl w:ilvl="0" w:tplc="3D484CCC">
      <w:start w:val="7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C8A1B83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 w15:restartNumberingAfterBreak="0">
    <w:nsid w:val="69B5091F"/>
    <w:multiLevelType w:val="hybridMultilevel"/>
    <w:tmpl w:val="5B82142E"/>
    <w:lvl w:ilvl="0" w:tplc="08F875B6">
      <w:start w:val="8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22D0"/>
    <w:multiLevelType w:val="singleLevel"/>
    <w:tmpl w:val="75E2F596"/>
    <w:lvl w:ilvl="0">
      <w:start w:val="1"/>
      <w:numFmt w:val="decimal"/>
      <w:lvlText w:val="%1-"/>
      <w:lvlJc w:val="left"/>
      <w:pPr>
        <w:tabs>
          <w:tab w:val="num" w:pos="390"/>
        </w:tabs>
        <w:ind w:right="390" w:hanging="390"/>
      </w:pPr>
      <w:rPr>
        <w:rFonts w:hint="default"/>
        <w:sz w:val="28"/>
      </w:rPr>
    </w:lvl>
  </w:abstractNum>
  <w:num w:numId="1" w16cid:durableId="606037688">
    <w:abstractNumId w:val="8"/>
  </w:num>
  <w:num w:numId="2" w16cid:durableId="116029945">
    <w:abstractNumId w:val="0"/>
  </w:num>
  <w:num w:numId="3" w16cid:durableId="571932959">
    <w:abstractNumId w:val="1"/>
  </w:num>
  <w:num w:numId="4" w16cid:durableId="1113281442">
    <w:abstractNumId w:val="6"/>
  </w:num>
  <w:num w:numId="5" w16cid:durableId="1984507762">
    <w:abstractNumId w:val="5"/>
  </w:num>
  <w:num w:numId="6" w16cid:durableId="1857620487">
    <w:abstractNumId w:val="2"/>
  </w:num>
  <w:num w:numId="7" w16cid:durableId="1699355807">
    <w:abstractNumId w:val="7"/>
  </w:num>
  <w:num w:numId="8" w16cid:durableId="1113595028">
    <w:abstractNumId w:val="3"/>
  </w:num>
  <w:num w:numId="9" w16cid:durableId="130289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16"/>
    <w:rsid w:val="000015B5"/>
    <w:rsid w:val="00012F48"/>
    <w:rsid w:val="0001701D"/>
    <w:rsid w:val="00027101"/>
    <w:rsid w:val="000335E3"/>
    <w:rsid w:val="00047999"/>
    <w:rsid w:val="00072466"/>
    <w:rsid w:val="00082601"/>
    <w:rsid w:val="000952F7"/>
    <w:rsid w:val="000C045C"/>
    <w:rsid w:val="000E253F"/>
    <w:rsid w:val="000F40CD"/>
    <w:rsid w:val="00106FD9"/>
    <w:rsid w:val="0011290A"/>
    <w:rsid w:val="0011422B"/>
    <w:rsid w:val="001174AF"/>
    <w:rsid w:val="00131C0B"/>
    <w:rsid w:val="00135423"/>
    <w:rsid w:val="00136779"/>
    <w:rsid w:val="00147911"/>
    <w:rsid w:val="00152EA1"/>
    <w:rsid w:val="001622CC"/>
    <w:rsid w:val="00184E32"/>
    <w:rsid w:val="00197310"/>
    <w:rsid w:val="001A0F54"/>
    <w:rsid w:val="001C5C68"/>
    <w:rsid w:val="00201900"/>
    <w:rsid w:val="0020663B"/>
    <w:rsid w:val="00217352"/>
    <w:rsid w:val="002450E9"/>
    <w:rsid w:val="00252B7F"/>
    <w:rsid w:val="0029382A"/>
    <w:rsid w:val="002944E1"/>
    <w:rsid w:val="002A42D2"/>
    <w:rsid w:val="002C2C59"/>
    <w:rsid w:val="002C5840"/>
    <w:rsid w:val="002D42E1"/>
    <w:rsid w:val="00315803"/>
    <w:rsid w:val="0033552E"/>
    <w:rsid w:val="0035679E"/>
    <w:rsid w:val="00370CC0"/>
    <w:rsid w:val="00374CE4"/>
    <w:rsid w:val="00380156"/>
    <w:rsid w:val="00384C8F"/>
    <w:rsid w:val="00386A8D"/>
    <w:rsid w:val="003936D7"/>
    <w:rsid w:val="003A0C87"/>
    <w:rsid w:val="003A41C4"/>
    <w:rsid w:val="003A7847"/>
    <w:rsid w:val="003B454F"/>
    <w:rsid w:val="003C165F"/>
    <w:rsid w:val="003D1A1B"/>
    <w:rsid w:val="003D2EAA"/>
    <w:rsid w:val="003E5134"/>
    <w:rsid w:val="003F14DE"/>
    <w:rsid w:val="003F2638"/>
    <w:rsid w:val="003F5AD6"/>
    <w:rsid w:val="004213E6"/>
    <w:rsid w:val="0042159E"/>
    <w:rsid w:val="0044066D"/>
    <w:rsid w:val="00441DB2"/>
    <w:rsid w:val="00443788"/>
    <w:rsid w:val="00457824"/>
    <w:rsid w:val="00462B1D"/>
    <w:rsid w:val="00466076"/>
    <w:rsid w:val="00475B15"/>
    <w:rsid w:val="004C647E"/>
    <w:rsid w:val="00522E15"/>
    <w:rsid w:val="0053566A"/>
    <w:rsid w:val="00535BC8"/>
    <w:rsid w:val="005621C1"/>
    <w:rsid w:val="0056234E"/>
    <w:rsid w:val="00562516"/>
    <w:rsid w:val="0056783B"/>
    <w:rsid w:val="00592A72"/>
    <w:rsid w:val="005C3032"/>
    <w:rsid w:val="005F149B"/>
    <w:rsid w:val="00601847"/>
    <w:rsid w:val="00605EE5"/>
    <w:rsid w:val="0060722B"/>
    <w:rsid w:val="006308C0"/>
    <w:rsid w:val="00635A70"/>
    <w:rsid w:val="00646897"/>
    <w:rsid w:val="00647F80"/>
    <w:rsid w:val="00650F79"/>
    <w:rsid w:val="006843C3"/>
    <w:rsid w:val="00695A53"/>
    <w:rsid w:val="006A2A3F"/>
    <w:rsid w:val="006B2136"/>
    <w:rsid w:val="006B4ACB"/>
    <w:rsid w:val="006D3804"/>
    <w:rsid w:val="007373FF"/>
    <w:rsid w:val="00746406"/>
    <w:rsid w:val="0075090F"/>
    <w:rsid w:val="00767FC7"/>
    <w:rsid w:val="00781897"/>
    <w:rsid w:val="00782BCE"/>
    <w:rsid w:val="007C52CF"/>
    <w:rsid w:val="007D1FFF"/>
    <w:rsid w:val="007F6462"/>
    <w:rsid w:val="00811FFD"/>
    <w:rsid w:val="0082253E"/>
    <w:rsid w:val="00841D19"/>
    <w:rsid w:val="00853561"/>
    <w:rsid w:val="00862475"/>
    <w:rsid w:val="00880B3B"/>
    <w:rsid w:val="008C524B"/>
    <w:rsid w:val="008D0820"/>
    <w:rsid w:val="008D71AB"/>
    <w:rsid w:val="008E7E08"/>
    <w:rsid w:val="008F3C08"/>
    <w:rsid w:val="009148D1"/>
    <w:rsid w:val="00917429"/>
    <w:rsid w:val="009365DA"/>
    <w:rsid w:val="009416F0"/>
    <w:rsid w:val="00944563"/>
    <w:rsid w:val="00960B5F"/>
    <w:rsid w:val="00984F6F"/>
    <w:rsid w:val="009B40C3"/>
    <w:rsid w:val="009B4F30"/>
    <w:rsid w:val="009B7FA7"/>
    <w:rsid w:val="009E53A5"/>
    <w:rsid w:val="009F2438"/>
    <w:rsid w:val="00A13182"/>
    <w:rsid w:val="00A25622"/>
    <w:rsid w:val="00A31E0D"/>
    <w:rsid w:val="00A56342"/>
    <w:rsid w:val="00A56B0E"/>
    <w:rsid w:val="00A66847"/>
    <w:rsid w:val="00AB2228"/>
    <w:rsid w:val="00AB6B5B"/>
    <w:rsid w:val="00AC5340"/>
    <w:rsid w:val="00B20A0B"/>
    <w:rsid w:val="00B45027"/>
    <w:rsid w:val="00B46B3B"/>
    <w:rsid w:val="00B54D0A"/>
    <w:rsid w:val="00B6055B"/>
    <w:rsid w:val="00B632AC"/>
    <w:rsid w:val="00B64F5D"/>
    <w:rsid w:val="00B67F48"/>
    <w:rsid w:val="00B9667E"/>
    <w:rsid w:val="00B969EC"/>
    <w:rsid w:val="00B96E60"/>
    <w:rsid w:val="00BB2239"/>
    <w:rsid w:val="00BC3377"/>
    <w:rsid w:val="00C212C2"/>
    <w:rsid w:val="00C364EE"/>
    <w:rsid w:val="00C36AAA"/>
    <w:rsid w:val="00C55E55"/>
    <w:rsid w:val="00C71024"/>
    <w:rsid w:val="00C87B74"/>
    <w:rsid w:val="00C950CE"/>
    <w:rsid w:val="00CA101D"/>
    <w:rsid w:val="00CA5F5E"/>
    <w:rsid w:val="00CD1016"/>
    <w:rsid w:val="00CE263E"/>
    <w:rsid w:val="00CF01B0"/>
    <w:rsid w:val="00D23955"/>
    <w:rsid w:val="00D30BA4"/>
    <w:rsid w:val="00D36C82"/>
    <w:rsid w:val="00D425AF"/>
    <w:rsid w:val="00D51A06"/>
    <w:rsid w:val="00D54781"/>
    <w:rsid w:val="00D61F8A"/>
    <w:rsid w:val="00D748A7"/>
    <w:rsid w:val="00D87857"/>
    <w:rsid w:val="00DA2A0F"/>
    <w:rsid w:val="00DB5AF6"/>
    <w:rsid w:val="00DB7B01"/>
    <w:rsid w:val="00DD1C53"/>
    <w:rsid w:val="00E03BB6"/>
    <w:rsid w:val="00E074B0"/>
    <w:rsid w:val="00E24C43"/>
    <w:rsid w:val="00E63954"/>
    <w:rsid w:val="00E67F2E"/>
    <w:rsid w:val="00E70A20"/>
    <w:rsid w:val="00E73C2C"/>
    <w:rsid w:val="00E95C0F"/>
    <w:rsid w:val="00F033D2"/>
    <w:rsid w:val="00F26874"/>
    <w:rsid w:val="00F343AE"/>
    <w:rsid w:val="00F37EEF"/>
    <w:rsid w:val="00F51D5C"/>
    <w:rsid w:val="00F52B71"/>
    <w:rsid w:val="00F71C6A"/>
    <w:rsid w:val="00F747BA"/>
    <w:rsid w:val="00F7598C"/>
    <w:rsid w:val="00F845B3"/>
    <w:rsid w:val="00F873D0"/>
    <w:rsid w:val="00F90880"/>
    <w:rsid w:val="00FA1603"/>
    <w:rsid w:val="00FB3045"/>
    <w:rsid w:val="00FC7D5D"/>
    <w:rsid w:val="00FD0228"/>
    <w:rsid w:val="00FD05A2"/>
    <w:rsid w:val="00FE79C9"/>
    <w:rsid w:val="00FE7F14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B99C1204-DC4F-4E04-9108-33DFCF31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016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1016"/>
    <w:pPr>
      <w:jc w:val="center"/>
    </w:pPr>
    <w:rPr>
      <w:rFonts w:cs="Lotus"/>
      <w:szCs w:val="28"/>
    </w:rPr>
  </w:style>
  <w:style w:type="paragraph" w:styleId="Subtitle">
    <w:name w:val="Subtitle"/>
    <w:basedOn w:val="Normal"/>
    <w:link w:val="SubtitleChar"/>
    <w:qFormat/>
    <w:rsid w:val="00CD1016"/>
    <w:pPr>
      <w:pBdr>
        <w:top w:val="single" w:sz="4" w:space="1" w:color="auto"/>
      </w:pBdr>
      <w:jc w:val="lowKashida"/>
    </w:pPr>
    <w:rPr>
      <w:rFonts w:cs="Lotus"/>
      <w:szCs w:val="28"/>
    </w:rPr>
  </w:style>
  <w:style w:type="paragraph" w:styleId="Footer">
    <w:name w:val="footer"/>
    <w:basedOn w:val="Normal"/>
    <w:rsid w:val="00CD10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1016"/>
  </w:style>
  <w:style w:type="character" w:styleId="Hyperlink">
    <w:name w:val="Hyperlink"/>
    <w:basedOn w:val="DefaultParagraphFont"/>
    <w:rsid w:val="00CD101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2253E"/>
    <w:rPr>
      <w:sz w:val="16"/>
      <w:szCs w:val="20"/>
    </w:rPr>
  </w:style>
  <w:style w:type="table" w:styleId="TableGrid">
    <w:name w:val="Table Grid"/>
    <w:basedOn w:val="TableNormal"/>
    <w:rsid w:val="003D2E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D05A2"/>
    <w:rPr>
      <w:i/>
      <w:iCs/>
    </w:rPr>
  </w:style>
  <w:style w:type="character" w:customStyle="1" w:styleId="SubtitleChar">
    <w:name w:val="Subtitle Char"/>
    <w:basedOn w:val="DefaultParagraphFont"/>
    <w:link w:val="Subtitle"/>
    <w:rsid w:val="00562516"/>
    <w:rPr>
      <w:rFonts w:cs="Lotus"/>
      <w:noProof/>
      <w:szCs w:val="28"/>
    </w:rPr>
  </w:style>
  <w:style w:type="character" w:customStyle="1" w:styleId="TitleChar">
    <w:name w:val="Title Char"/>
    <w:basedOn w:val="DefaultParagraphFont"/>
    <w:link w:val="Title"/>
    <w:rsid w:val="002C2C59"/>
    <w:rPr>
      <w:rFonts w:cs="Lotus"/>
      <w:noProof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54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4D0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Local\Temp\Rar$DIa4692.30028\Proposal%20Template%20ver.%207%20(Animal%20Scienc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 ver. 7 (Animal Science)</Template>
  <TotalTime>4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اطلاعاتي پايان نامه دكتري</vt:lpstr>
    </vt:vector>
  </TitlesOfParts>
  <Company>Grizli777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اطلاعاتي پايان نامه دكتري</dc:title>
  <dc:creator>a</dc:creator>
  <cp:lastModifiedBy>User</cp:lastModifiedBy>
  <cp:revision>26</cp:revision>
  <cp:lastPrinted>2021-01-04T08:16:00Z</cp:lastPrinted>
  <dcterms:created xsi:type="dcterms:W3CDTF">2019-10-08T06:15:00Z</dcterms:created>
  <dcterms:modified xsi:type="dcterms:W3CDTF">2023-05-31T11:47:00Z</dcterms:modified>
</cp:coreProperties>
</file>